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A905F" w14:textId="0BBD86B1" w:rsidR="0086251E" w:rsidRDefault="0086251E" w:rsidP="0086251E">
      <w:pPr>
        <w:ind w:left="6349" w:firstLine="131"/>
        <w:rPr>
          <w:noProof/>
          <w:lang w:eastAsia="en-AU"/>
        </w:rPr>
      </w:pPr>
    </w:p>
    <w:p w14:paraId="43B5A5E1" w14:textId="74D50169" w:rsidR="0086251E" w:rsidRDefault="00C63726" w:rsidP="0086251E">
      <w:pPr>
        <w:ind w:left="6349" w:firstLine="131"/>
        <w:rPr>
          <w:noProof/>
          <w:lang w:eastAsia="en-AU"/>
        </w:rPr>
      </w:pPr>
      <w:r w:rsidRPr="00C63726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083B882E" wp14:editId="0CE65C6E">
            <wp:simplePos x="0" y="0"/>
            <wp:positionH relativeFrom="column">
              <wp:posOffset>4114800</wp:posOffset>
            </wp:positionH>
            <wp:positionV relativeFrom="paragraph">
              <wp:posOffset>-2540</wp:posOffset>
            </wp:positionV>
            <wp:extent cx="1895450" cy="521335"/>
            <wp:effectExtent l="0" t="0" r="0" b="0"/>
            <wp:wrapNone/>
            <wp:docPr id="1" name="Picture 1" descr="Q:\Administration Institute Office\Staff Meetings\Institute\2020\20201216\presentations\RESEAR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Administration Institute Office\Staff Meetings\Institute\2020\20201216\presentations\RESEARCH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5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A97731" w14:textId="05678B47" w:rsidR="0086251E" w:rsidRDefault="0086251E" w:rsidP="0086251E">
      <w:pPr>
        <w:ind w:left="6349" w:firstLine="131"/>
        <w:rPr>
          <w:noProof/>
          <w:lang w:eastAsia="en-AU"/>
        </w:rPr>
      </w:pPr>
    </w:p>
    <w:p w14:paraId="424E4D18" w14:textId="54DB4F34" w:rsidR="0086251E" w:rsidRDefault="0086251E" w:rsidP="0086251E">
      <w:pPr>
        <w:ind w:left="6349" w:firstLine="131"/>
        <w:rPr>
          <w:noProof/>
          <w:lang w:eastAsia="en-AU"/>
        </w:rPr>
      </w:pPr>
    </w:p>
    <w:p w14:paraId="3FF5780C" w14:textId="77777777" w:rsidR="005A23B7" w:rsidRPr="0086251E" w:rsidRDefault="005A23B7" w:rsidP="00853502">
      <w:pPr>
        <w:rPr>
          <w:rFonts w:ascii="Calibri" w:hAnsi="Calibri" w:cs="Arial"/>
          <w:b/>
          <w:bCs/>
          <w:sz w:val="20"/>
          <w:lang w:val="en-GB"/>
        </w:rPr>
      </w:pPr>
    </w:p>
    <w:p w14:paraId="1604B4B3" w14:textId="0CF2FEE2" w:rsidR="004F4766" w:rsidRPr="00FF7D44" w:rsidRDefault="004F4766" w:rsidP="00FF7D44">
      <w:pPr>
        <w:rPr>
          <w:rFonts w:ascii="Calibri" w:hAnsi="Calibri" w:cs="Arial"/>
          <w:b/>
          <w:bCs/>
          <w:sz w:val="28"/>
          <w:lang w:val="en-GB"/>
        </w:rPr>
      </w:pPr>
      <w:r w:rsidRPr="00440C62">
        <w:rPr>
          <w:rFonts w:ascii="Calibri" w:hAnsi="Calibri" w:cs="Arial"/>
          <w:b/>
          <w:bCs/>
          <w:sz w:val="28"/>
          <w:lang w:val="en-GB"/>
        </w:rPr>
        <w:t xml:space="preserve">CABRINI </w:t>
      </w:r>
      <w:r w:rsidR="001D6312">
        <w:rPr>
          <w:rFonts w:ascii="Calibri" w:hAnsi="Calibri" w:cs="Arial"/>
          <w:b/>
          <w:bCs/>
          <w:sz w:val="28"/>
          <w:lang w:val="en-GB"/>
        </w:rPr>
        <w:t xml:space="preserve">RESEARCH GOVERNANCE </w:t>
      </w:r>
    </w:p>
    <w:p w14:paraId="4D950793" w14:textId="00B83AF0" w:rsidR="004F4766" w:rsidRPr="005B46E5" w:rsidRDefault="00AB6BA4" w:rsidP="00526D6F">
      <w:pPr>
        <w:pStyle w:val="Heading8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LOW </w:t>
      </w:r>
      <w:r w:rsidR="00B578FA" w:rsidRPr="00B578FA">
        <w:rPr>
          <w:rFonts w:ascii="Calibri" w:hAnsi="Calibri"/>
          <w:sz w:val="28"/>
          <w:szCs w:val="28"/>
        </w:rPr>
        <w:t xml:space="preserve">RISK </w:t>
      </w:r>
      <w:r>
        <w:rPr>
          <w:rFonts w:ascii="Calibri" w:hAnsi="Calibri"/>
          <w:sz w:val="28"/>
          <w:szCs w:val="28"/>
        </w:rPr>
        <w:t>&amp;</w:t>
      </w:r>
      <w:r w:rsidR="005E2635">
        <w:rPr>
          <w:rFonts w:ascii="Calibri" w:hAnsi="Calibri"/>
          <w:sz w:val="28"/>
          <w:szCs w:val="28"/>
        </w:rPr>
        <w:t xml:space="preserve"> GOVERNANCE REVIEW </w:t>
      </w:r>
      <w:r w:rsidR="004F4766" w:rsidRPr="00B578FA">
        <w:rPr>
          <w:rFonts w:ascii="Calibri" w:hAnsi="Calibri"/>
          <w:sz w:val="28"/>
          <w:szCs w:val="28"/>
        </w:rPr>
        <w:t>APPLICATION</w:t>
      </w:r>
      <w:r w:rsidR="004F4766" w:rsidRPr="005B46E5">
        <w:rPr>
          <w:rFonts w:ascii="Calibri" w:hAnsi="Calibri"/>
          <w:sz w:val="28"/>
          <w:szCs w:val="28"/>
        </w:rPr>
        <w:t xml:space="preserve"> FORM</w:t>
      </w:r>
    </w:p>
    <w:p w14:paraId="6950765B" w14:textId="77777777" w:rsidR="004F4766" w:rsidRPr="00430FCC" w:rsidRDefault="004F4766" w:rsidP="004F4766">
      <w:pPr>
        <w:widowControl w:val="0"/>
        <w:jc w:val="center"/>
        <w:rPr>
          <w:rFonts w:ascii="Calibri" w:hAnsi="Calibri" w:cs="Arial"/>
          <w:b/>
          <w:bCs/>
          <w:sz w:val="8"/>
          <w:szCs w:val="8"/>
          <w:lang w:val="en-GB"/>
        </w:rPr>
      </w:pPr>
    </w:p>
    <w:p w14:paraId="15A81430" w14:textId="078C3BE4" w:rsidR="004F4766" w:rsidRDefault="009C30C6" w:rsidP="00E66980">
      <w:pPr>
        <w:widowControl w:val="0"/>
        <w:rPr>
          <w:rFonts w:ascii="Calibri" w:hAnsi="Calibri" w:cs="Arial"/>
          <w:b/>
          <w:bCs/>
          <w:sz w:val="20"/>
          <w:lang w:val="en-GB"/>
        </w:rPr>
      </w:pPr>
      <w:r>
        <w:rPr>
          <w:rFonts w:ascii="Calibri" w:hAnsi="Calibri" w:cs="Arial"/>
          <w:b/>
          <w:bCs/>
          <w:sz w:val="20"/>
          <w:highlight w:val="yellow"/>
          <w:lang w:val="en-GB"/>
        </w:rPr>
        <w:t>Prior to completing this</w:t>
      </w:r>
      <w:r w:rsidR="004F4766" w:rsidRPr="00526D6F">
        <w:rPr>
          <w:rFonts w:ascii="Calibri" w:hAnsi="Calibri" w:cs="Arial"/>
          <w:b/>
          <w:bCs/>
          <w:sz w:val="20"/>
          <w:highlight w:val="yellow"/>
          <w:lang w:val="en-GB"/>
        </w:rPr>
        <w:t xml:space="preserve"> form, please read the </w:t>
      </w:r>
      <w:hyperlink r:id="rId9" w:history="1">
        <w:r w:rsidR="001D6312">
          <w:rPr>
            <w:rStyle w:val="Hyperlink"/>
            <w:rFonts w:ascii="Calibri" w:hAnsi="Calibri" w:cs="Arial"/>
            <w:b/>
            <w:bCs/>
            <w:sz w:val="20"/>
            <w:highlight w:val="yellow"/>
            <w:lang w:val="en-GB"/>
          </w:rPr>
          <w:t>CRGO</w:t>
        </w:r>
        <w:r w:rsidR="004F4766" w:rsidRPr="009C30C6">
          <w:rPr>
            <w:rStyle w:val="Hyperlink"/>
            <w:rFonts w:ascii="Calibri" w:hAnsi="Calibri" w:cs="Arial"/>
            <w:b/>
            <w:bCs/>
            <w:sz w:val="20"/>
            <w:highlight w:val="yellow"/>
            <w:lang w:val="en-GB"/>
          </w:rPr>
          <w:t xml:space="preserve"> Handbook</w:t>
        </w:r>
      </w:hyperlink>
      <w:r w:rsidR="00B578FA" w:rsidRPr="00526D6F">
        <w:rPr>
          <w:rFonts w:ascii="Calibri" w:hAnsi="Calibri" w:cs="Arial"/>
          <w:b/>
          <w:bCs/>
          <w:sz w:val="20"/>
          <w:highlight w:val="yellow"/>
          <w:lang w:val="en-GB"/>
        </w:rPr>
        <w:t xml:space="preserve"> and complete a level of risk checklist </w:t>
      </w:r>
      <w:r>
        <w:rPr>
          <w:rFonts w:ascii="Calibri" w:hAnsi="Calibri" w:cs="Arial"/>
          <w:b/>
          <w:bCs/>
          <w:sz w:val="20"/>
          <w:highlight w:val="yellow"/>
          <w:lang w:val="en-GB"/>
        </w:rPr>
        <w:t>(</w:t>
      </w:r>
      <w:hyperlink r:id="rId10" w:history="1">
        <w:r w:rsidR="00AB6BA4" w:rsidRPr="00AB6BA4">
          <w:rPr>
            <w:rStyle w:val="Hyperlink"/>
            <w:rFonts w:ascii="Calibri" w:hAnsi="Calibri" w:cs="Arial"/>
            <w:b/>
            <w:bCs/>
            <w:sz w:val="20"/>
            <w:highlight w:val="yellow"/>
            <w:lang w:val="en-GB"/>
          </w:rPr>
          <w:t>Attachment 4</w:t>
        </w:r>
      </w:hyperlink>
      <w:r>
        <w:rPr>
          <w:rFonts w:ascii="Calibri" w:hAnsi="Calibri" w:cs="Arial"/>
          <w:b/>
          <w:bCs/>
          <w:sz w:val="20"/>
          <w:highlight w:val="yellow"/>
          <w:lang w:val="en-GB"/>
        </w:rPr>
        <w:t>)</w:t>
      </w:r>
      <w:r w:rsidR="00FF7D44" w:rsidRPr="00526D6F">
        <w:rPr>
          <w:rFonts w:ascii="Calibri" w:hAnsi="Calibri" w:cs="Arial"/>
          <w:b/>
          <w:bCs/>
          <w:sz w:val="20"/>
          <w:highlight w:val="yellow"/>
          <w:lang w:val="en-GB"/>
        </w:rPr>
        <w:t>.</w:t>
      </w:r>
    </w:p>
    <w:p w14:paraId="1C116186" w14:textId="77777777" w:rsidR="00A5069B" w:rsidRPr="00430FCC" w:rsidRDefault="00A5069B" w:rsidP="004F4766">
      <w:pPr>
        <w:widowControl w:val="0"/>
        <w:jc w:val="center"/>
        <w:rPr>
          <w:rFonts w:ascii="Calibri" w:hAnsi="Calibri" w:cs="Arial"/>
          <w:b/>
          <w:bCs/>
          <w:sz w:val="8"/>
          <w:szCs w:val="8"/>
          <w:lang w:val="en-GB"/>
        </w:rPr>
      </w:pPr>
    </w:p>
    <w:tbl>
      <w:tblPr>
        <w:tblStyle w:val="TableGrid"/>
        <w:tblW w:w="99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884"/>
        <w:gridCol w:w="1417"/>
        <w:gridCol w:w="5103"/>
        <w:gridCol w:w="709"/>
        <w:gridCol w:w="709"/>
      </w:tblGrid>
      <w:tr w:rsidR="00B024C7" w:rsidRPr="00761B8C" w14:paraId="58C74F3A" w14:textId="77777777" w:rsidTr="001C5A59">
        <w:trPr>
          <w:trHeight w:val="340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C1B3221" w14:textId="77777777" w:rsidR="00B024C7" w:rsidRPr="00761B8C" w:rsidRDefault="00B024C7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9389" w:type="dxa"/>
            <w:gridSpan w:val="6"/>
            <w:shd w:val="clear" w:color="auto" w:fill="D9D9D9" w:themeFill="background1" w:themeFillShade="D9"/>
            <w:vAlign w:val="center"/>
          </w:tcPr>
          <w:p w14:paraId="6A5EFAC5" w14:textId="77777777" w:rsidR="00B024C7" w:rsidRPr="00761B8C" w:rsidRDefault="00B024C7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ADMINISTRATIVE INFORMATION</w:t>
            </w:r>
          </w:p>
        </w:tc>
      </w:tr>
      <w:tr w:rsidR="00E92C99" w:rsidRPr="00761B8C" w14:paraId="0648D2F9" w14:textId="77777777" w:rsidTr="00465406">
        <w:trPr>
          <w:trHeight w:val="793"/>
        </w:trPr>
        <w:tc>
          <w:tcPr>
            <w:tcW w:w="568" w:type="dxa"/>
            <w:shd w:val="clear" w:color="auto" w:fill="auto"/>
            <w:vAlign w:val="center"/>
          </w:tcPr>
          <w:p w14:paraId="713740FB" w14:textId="77777777" w:rsidR="00E92C99" w:rsidRPr="00761B8C" w:rsidRDefault="00E92C99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072368" w14:textId="77777777" w:rsidR="00E92C99" w:rsidRPr="00761B8C" w:rsidRDefault="00E92C99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1.1</w:t>
            </w: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14:paraId="57B9FBD9" w14:textId="77777777" w:rsidR="00E92C99" w:rsidRPr="00761B8C" w:rsidRDefault="00E92C99" w:rsidP="00390AC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Project Title: </w:t>
            </w:r>
          </w:p>
        </w:tc>
        <w:tc>
          <w:tcPr>
            <w:tcW w:w="7938" w:type="dxa"/>
            <w:gridSpan w:val="4"/>
            <w:shd w:val="clear" w:color="auto" w:fill="FFFFFF" w:themeFill="background1"/>
            <w:vAlign w:val="center"/>
          </w:tcPr>
          <w:p w14:paraId="500260CF" w14:textId="7F2F6170" w:rsidR="00E92C99" w:rsidRPr="00761B8C" w:rsidRDefault="00E92C99" w:rsidP="00390AC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E92C99" w:rsidRPr="00761B8C" w14:paraId="3FF51404" w14:textId="77777777" w:rsidTr="001C5A59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14:paraId="32D251E8" w14:textId="77777777" w:rsidR="00E92C99" w:rsidRPr="00761B8C" w:rsidRDefault="00E92C99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9CF4A4" w14:textId="77777777" w:rsidR="00E92C99" w:rsidRPr="00761B8C" w:rsidRDefault="00E92C99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1.2</w:t>
            </w:r>
          </w:p>
        </w:tc>
        <w:tc>
          <w:tcPr>
            <w:tcW w:w="2301" w:type="dxa"/>
            <w:gridSpan w:val="2"/>
            <w:shd w:val="clear" w:color="auto" w:fill="D9D9D9" w:themeFill="background1" w:themeFillShade="D9"/>
            <w:vAlign w:val="center"/>
          </w:tcPr>
          <w:p w14:paraId="7CC489B8" w14:textId="327DBA9D" w:rsidR="00E92C99" w:rsidRPr="00761B8C" w:rsidRDefault="005266E1" w:rsidP="00FE090F">
            <w:pPr>
              <w:widowControl w:val="0"/>
              <w:ind w:left="-392" w:firstLine="392"/>
              <w:rPr>
                <w:rFonts w:ascii="Calibri" w:hAnsi="Calibri" w:cs="Arial"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Principal Investigator</w:t>
            </w:r>
            <w:r w:rsidR="00E92C99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6521" w:type="dxa"/>
            <w:gridSpan w:val="3"/>
            <w:shd w:val="clear" w:color="auto" w:fill="FFFFFF" w:themeFill="background1"/>
            <w:vAlign w:val="center"/>
          </w:tcPr>
          <w:p w14:paraId="25621CBC" w14:textId="1B77BDF5" w:rsidR="00E92C99" w:rsidRPr="00220E54" w:rsidRDefault="00E92C99" w:rsidP="005D20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220E54" w:rsidRPr="00761B8C" w14:paraId="039C3A5D" w14:textId="77777777" w:rsidTr="00465406">
        <w:trPr>
          <w:trHeight w:val="511"/>
        </w:trPr>
        <w:tc>
          <w:tcPr>
            <w:tcW w:w="8539" w:type="dxa"/>
            <w:gridSpan w:val="5"/>
            <w:shd w:val="clear" w:color="auto" w:fill="auto"/>
          </w:tcPr>
          <w:p w14:paraId="4EF79633" w14:textId="77777777" w:rsidR="00220E54" w:rsidRDefault="00220E54" w:rsidP="00220E54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B4A0FC7" w14:textId="77777777" w:rsidR="00220E54" w:rsidRPr="00761B8C" w:rsidRDefault="00220E54" w:rsidP="00220E54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4BF253" w14:textId="77777777" w:rsidR="00220E54" w:rsidRPr="00761B8C" w:rsidRDefault="00220E54" w:rsidP="00220E54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220E54" w:rsidRPr="00F225BE" w14:paraId="32CB60DD" w14:textId="77777777" w:rsidTr="00220E54">
        <w:trPr>
          <w:trHeight w:val="433"/>
        </w:trPr>
        <w:tc>
          <w:tcPr>
            <w:tcW w:w="853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F7F07" w14:textId="1BD37FDC" w:rsidR="00220E54" w:rsidRPr="00761B8C" w:rsidRDefault="00DA0E0C" w:rsidP="00220E54">
            <w:pPr>
              <w:widowControl w:val="0"/>
              <w:ind w:left="209"/>
              <w:rPr>
                <w:rFonts w:ascii="Calibri" w:hAnsi="Calibri" w:cs="Arial"/>
                <w:b/>
                <w:bCs/>
                <w:sz w:val="8"/>
                <w:szCs w:val="8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Is the </w:t>
            </w:r>
            <w:r w:rsidR="005266E1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Principal Investigator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220E54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a </w:t>
            </w:r>
            <w:r w:rsidR="00220E54" w:rsidRPr="00220E54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Cabrini accredited Medical Practitioner</w:t>
            </w:r>
            <w:r w:rsidR="00220E54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E5B7" w14:textId="77777777" w:rsidR="00220E54" w:rsidRPr="00F225BE" w:rsidRDefault="00220E54" w:rsidP="00220E54">
            <w:pPr>
              <w:widowControl w:val="0"/>
              <w:ind w:left="-392" w:firstLine="392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83D5" w14:textId="77777777" w:rsidR="00220E54" w:rsidRPr="00F225BE" w:rsidRDefault="00220E54" w:rsidP="00220E54">
            <w:pPr>
              <w:widowControl w:val="0"/>
              <w:ind w:left="-392" w:firstLine="392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220E54" w:rsidRPr="00761B8C" w14:paraId="43E52888" w14:textId="77777777" w:rsidTr="00465406">
        <w:trPr>
          <w:trHeight w:val="394"/>
        </w:trPr>
        <w:tc>
          <w:tcPr>
            <w:tcW w:w="8539" w:type="dxa"/>
            <w:gridSpan w:val="5"/>
            <w:shd w:val="clear" w:color="auto" w:fill="auto"/>
          </w:tcPr>
          <w:p w14:paraId="459A865E" w14:textId="77777777" w:rsidR="00220E54" w:rsidRDefault="00220E54" w:rsidP="00220E54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4219512" w14:textId="77777777" w:rsidR="00220E54" w:rsidRPr="00761B8C" w:rsidRDefault="00220E54" w:rsidP="00220E54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60B3F9" w14:textId="77777777" w:rsidR="00220E54" w:rsidRPr="00761B8C" w:rsidRDefault="00220E54" w:rsidP="00220E54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220E54" w:rsidRPr="00F225BE" w14:paraId="2D44B393" w14:textId="77777777" w:rsidTr="005266E1">
        <w:trPr>
          <w:trHeight w:val="433"/>
        </w:trPr>
        <w:tc>
          <w:tcPr>
            <w:tcW w:w="853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0F764" w14:textId="0114EEA9" w:rsidR="00220E54" w:rsidRDefault="00DA0E0C" w:rsidP="00220E54">
            <w:pPr>
              <w:widowControl w:val="0"/>
              <w:ind w:left="209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Is the </w:t>
            </w:r>
            <w:r w:rsidR="005266E1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Principal Investigator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220E54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a </w:t>
            </w:r>
            <w:r w:rsidR="00220E54" w:rsidRPr="00220E54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Cabrini </w:t>
            </w:r>
            <w:r w:rsidR="00220E54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staff member?</w:t>
            </w:r>
          </w:p>
          <w:p w14:paraId="4950B169" w14:textId="7142C698" w:rsidR="00685BD8" w:rsidRPr="00761B8C" w:rsidRDefault="00685BD8" w:rsidP="00220E54">
            <w:pPr>
              <w:widowControl w:val="0"/>
              <w:ind w:left="209"/>
              <w:rPr>
                <w:rFonts w:ascii="Calibri" w:hAnsi="Calibri" w:cs="Arial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F857" w14:textId="77777777" w:rsidR="00220E54" w:rsidRPr="00F225BE" w:rsidRDefault="00220E54" w:rsidP="00220E54">
            <w:pPr>
              <w:widowControl w:val="0"/>
              <w:ind w:left="-392" w:firstLine="392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EA5C" w14:textId="77777777" w:rsidR="00220E54" w:rsidRPr="00F225BE" w:rsidRDefault="00220E54" w:rsidP="00220E54">
            <w:pPr>
              <w:widowControl w:val="0"/>
              <w:ind w:left="-392" w:firstLine="392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685BD8" w:rsidRPr="00761B8C" w14:paraId="7F08CE71" w14:textId="77777777" w:rsidTr="005266E1">
        <w:trPr>
          <w:trHeight w:val="118"/>
        </w:trPr>
        <w:tc>
          <w:tcPr>
            <w:tcW w:w="8539" w:type="dxa"/>
            <w:gridSpan w:val="5"/>
            <w:shd w:val="clear" w:color="auto" w:fill="auto"/>
          </w:tcPr>
          <w:p w14:paraId="3B5C2106" w14:textId="77777777" w:rsidR="00685BD8" w:rsidRDefault="00685BD8" w:rsidP="001D6312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86BA497" w14:textId="0B429F42" w:rsidR="00685BD8" w:rsidRPr="00761B8C" w:rsidRDefault="00685BD8" w:rsidP="001D6312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49624A6" w14:textId="3D0F33CA" w:rsidR="00685BD8" w:rsidRPr="00761B8C" w:rsidRDefault="00685BD8" w:rsidP="001D6312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</w:p>
        </w:tc>
      </w:tr>
      <w:tr w:rsidR="00465406" w:rsidRPr="00761B8C" w14:paraId="62CC3813" w14:textId="77777777" w:rsidTr="005266E1">
        <w:trPr>
          <w:trHeight w:val="118"/>
        </w:trPr>
        <w:tc>
          <w:tcPr>
            <w:tcW w:w="8539" w:type="dxa"/>
            <w:gridSpan w:val="5"/>
            <w:shd w:val="clear" w:color="auto" w:fill="auto"/>
          </w:tcPr>
          <w:p w14:paraId="3CD088D8" w14:textId="23864664" w:rsidR="00465406" w:rsidRDefault="00465406" w:rsidP="00465406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5266E1"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val="en-GB"/>
              </w:rPr>
              <w:t>Note:</w:t>
            </w:r>
            <w:r w:rsidRPr="005266E1"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val="en-GB"/>
              </w:rPr>
              <w:tab/>
              <w:t xml:space="preserve">If </w:t>
            </w:r>
            <w:r w:rsidRPr="005266E1">
              <w:rPr>
                <w:rFonts w:ascii="Calibri" w:hAnsi="Calibri" w:cs="Arial"/>
                <w:bCs/>
                <w:sz w:val="18"/>
                <w:szCs w:val="18"/>
                <w:highlight w:val="yellow"/>
                <w:lang w:val="en-GB"/>
              </w:rPr>
              <w:t>NO</w:t>
            </w:r>
            <w:r w:rsidRPr="005266E1"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val="en-GB"/>
              </w:rPr>
              <w:t>, please provide insurance/indemnity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val="en-GB"/>
              </w:rPr>
              <w:t xml:space="preserve"> certificate </w:t>
            </w:r>
            <w:r w:rsidRPr="005266E1"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val="en-GB"/>
              </w:rPr>
              <w:t xml:space="preserve">which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val="en-GB"/>
              </w:rPr>
              <w:t>covers</w:t>
            </w:r>
            <w:r w:rsidRPr="005266E1"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val="en-GB"/>
              </w:rPr>
              <w:t xml:space="preserve"> research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1EA2EF" w14:textId="62BC4558" w:rsidR="00465406" w:rsidRPr="00761B8C" w:rsidRDefault="00465406" w:rsidP="00465406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D5D63D8" w14:textId="6BBD2F7C" w:rsidR="00465406" w:rsidRPr="00761B8C" w:rsidRDefault="00465406" w:rsidP="00465406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685BD8" w:rsidRPr="00761B8C" w14:paraId="27A5AF2A" w14:textId="77777777" w:rsidTr="001D6312">
        <w:trPr>
          <w:trHeight w:val="433"/>
        </w:trPr>
        <w:tc>
          <w:tcPr>
            <w:tcW w:w="8539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4B299" w14:textId="77777777" w:rsidR="00685BD8" w:rsidRPr="00761B8C" w:rsidRDefault="00685BD8" w:rsidP="001D6312">
            <w:pPr>
              <w:widowControl w:val="0"/>
              <w:ind w:left="209"/>
              <w:rPr>
                <w:rFonts w:ascii="Calibri" w:hAnsi="Calibri" w:cs="Arial"/>
                <w:b/>
                <w:bCs/>
                <w:sz w:val="8"/>
                <w:szCs w:val="8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Is current certification of GCP training provided?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60A3" w14:textId="77777777" w:rsidR="00685BD8" w:rsidRPr="00F225BE" w:rsidRDefault="00685BD8" w:rsidP="001D6312">
            <w:pPr>
              <w:widowControl w:val="0"/>
              <w:ind w:left="-392" w:firstLine="392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2AE0" w14:textId="77777777" w:rsidR="00685BD8" w:rsidRPr="00F225BE" w:rsidRDefault="00685BD8" w:rsidP="001D6312">
            <w:pPr>
              <w:widowControl w:val="0"/>
              <w:ind w:left="-392" w:firstLine="392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685BD8" w:rsidRPr="00761B8C" w14:paraId="3DFDB932" w14:textId="77777777" w:rsidTr="001D6312">
        <w:trPr>
          <w:trHeight w:val="840"/>
        </w:trPr>
        <w:tc>
          <w:tcPr>
            <w:tcW w:w="9957" w:type="dxa"/>
            <w:gridSpan w:val="7"/>
          </w:tcPr>
          <w:p w14:paraId="1A3DA54B" w14:textId="567B2622" w:rsidR="00685BD8" w:rsidRPr="00212C8B" w:rsidRDefault="00685BD8" w:rsidP="001D6312">
            <w:pPr>
              <w:widowControl w:val="0"/>
              <w:ind w:left="67"/>
              <w:rPr>
                <w:rFonts w:ascii="Calibri" w:hAnsi="Calibri" w:cs="Arial"/>
                <w:bCs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212C8B">
              <w:rPr>
                <w:rFonts w:ascii="Calibri" w:hAnsi="Calibri" w:cs="Arial"/>
                <w:b/>
                <w:bCs/>
                <w:sz w:val="18"/>
                <w:szCs w:val="18"/>
                <w:highlight w:val="yellow"/>
                <w:lang w:val="en-GB"/>
              </w:rPr>
              <w:t>Note</w:t>
            </w:r>
            <w:r w:rsidR="0095441D">
              <w:rPr>
                <w:rFonts w:ascii="Calibri" w:hAnsi="Calibri" w:cs="Arial"/>
                <w:bCs/>
                <w:sz w:val="18"/>
                <w:szCs w:val="18"/>
                <w:highlight w:val="yellow"/>
                <w:lang w:val="en-GB"/>
              </w:rPr>
              <w:t xml:space="preserve">:  </w:t>
            </w:r>
            <w:r w:rsidRPr="00212C8B">
              <w:rPr>
                <w:rFonts w:ascii="Calibri" w:hAnsi="Calibri" w:cs="Arial"/>
                <w:bCs/>
                <w:sz w:val="18"/>
                <w:szCs w:val="18"/>
                <w:highlight w:val="yellow"/>
                <w:lang w:val="en-GB"/>
              </w:rPr>
              <w:t xml:space="preserve">All </w:t>
            </w:r>
            <w:r w:rsidR="005266E1">
              <w:rPr>
                <w:rFonts w:ascii="Calibri" w:hAnsi="Calibri" w:cs="Arial"/>
                <w:bCs/>
                <w:sz w:val="18"/>
                <w:szCs w:val="18"/>
                <w:highlight w:val="yellow"/>
                <w:lang w:val="en-GB"/>
              </w:rPr>
              <w:t>Investigator</w:t>
            </w:r>
            <w:r w:rsidRPr="00212C8B">
              <w:rPr>
                <w:rFonts w:ascii="Calibri" w:hAnsi="Calibri" w:cs="Arial"/>
                <w:bCs/>
                <w:sz w:val="18"/>
                <w:szCs w:val="18"/>
                <w:highlight w:val="yellow"/>
                <w:lang w:val="en-GB"/>
              </w:rPr>
              <w:t xml:space="preserve">s need to provide evidence of current Good Clinical Practice (GCP) training. </w:t>
            </w:r>
          </w:p>
          <w:p w14:paraId="39D1BAF2" w14:textId="6129FE29" w:rsidR="00685BD8" w:rsidRPr="00761B8C" w:rsidRDefault="00B31D38" w:rsidP="00465406">
            <w:pPr>
              <w:widowControl w:val="0"/>
              <w:ind w:left="635"/>
              <w:rPr>
                <w:rFonts w:ascii="Calibri" w:hAnsi="Calibri" w:cs="Arial"/>
                <w:b/>
                <w:bCs/>
                <w:sz w:val="8"/>
                <w:szCs w:val="8"/>
                <w:lang w:val="en-GB"/>
              </w:rPr>
            </w:pPr>
            <w:r w:rsidRPr="000A5FFB">
              <w:rPr>
                <w:rFonts w:ascii="Calibri" w:hAnsi="Calibri" w:cs="Arial"/>
                <w:bCs/>
                <w:sz w:val="18"/>
                <w:szCs w:val="18"/>
                <w:highlight w:val="yellow"/>
              </w:rPr>
              <w:t xml:space="preserve">Visit </w:t>
            </w:r>
            <w:hyperlink r:id="rId11" w:history="1">
              <w:r w:rsidRPr="000A5FFB">
                <w:rPr>
                  <w:rStyle w:val="Hyperlink"/>
                  <w:rFonts w:ascii="Calibri" w:hAnsi="Calibri" w:cs="Arial"/>
                  <w:bCs/>
                  <w:sz w:val="18"/>
                  <w:szCs w:val="18"/>
                  <w:highlight w:val="yellow"/>
                </w:rPr>
                <w:t>https://monashpartners.org.au/research-facilitation/good-clinical-practice/</w:t>
              </w:r>
            </w:hyperlink>
            <w:r w:rsidRPr="000A5FFB">
              <w:rPr>
                <w:rFonts w:ascii="Calibri" w:hAnsi="Calibri" w:cs="Arial"/>
                <w:bCs/>
                <w:sz w:val="18"/>
                <w:szCs w:val="18"/>
                <w:highlight w:val="yellow"/>
              </w:rPr>
              <w:t xml:space="preserve"> for more information.</w:t>
            </w:r>
          </w:p>
        </w:tc>
      </w:tr>
    </w:tbl>
    <w:tbl>
      <w:tblPr>
        <w:tblW w:w="9957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8080"/>
      </w:tblGrid>
      <w:tr w:rsidR="004B46C5" w:rsidRPr="00761B8C" w14:paraId="5A18D721" w14:textId="77777777" w:rsidTr="00FF7D44">
        <w:trPr>
          <w:cantSplit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128A65F" w14:textId="77777777" w:rsidR="004B46C5" w:rsidRPr="00761B8C" w:rsidRDefault="004B46C5" w:rsidP="004B46C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Qualifications: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F8345C8" w14:textId="77777777" w:rsidR="004B46C5" w:rsidRPr="00761B8C" w:rsidRDefault="004B46C5" w:rsidP="004B46C5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5D200F" w:rsidRPr="00761B8C" w14:paraId="2FA1F2AC" w14:textId="77777777" w:rsidTr="00FF7D44">
        <w:trPr>
          <w:cantSplit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C4180" w14:textId="72E77F88" w:rsidR="005D200F" w:rsidRPr="00761B8C" w:rsidRDefault="005D200F" w:rsidP="004B46C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Project tasks: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99B42C" w14:textId="77777777" w:rsidR="005D200F" w:rsidRPr="00761B8C" w:rsidRDefault="005D200F" w:rsidP="004B46C5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4B46C5" w:rsidRPr="00761B8C" w14:paraId="41B3962A" w14:textId="77777777" w:rsidTr="00FF7D44">
        <w:trPr>
          <w:cantSplit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E35280" w14:textId="77777777" w:rsidR="004B46C5" w:rsidRPr="00761B8C" w:rsidRDefault="004B46C5" w:rsidP="004B46C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Address: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2E0B604" w14:textId="77777777" w:rsidR="004B46C5" w:rsidRPr="00761B8C" w:rsidRDefault="004B46C5" w:rsidP="004B46C5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4B46C5" w:rsidRPr="00761B8C" w14:paraId="03630740" w14:textId="77777777" w:rsidTr="00FF7D44">
        <w:trPr>
          <w:cantSplit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49384" w14:textId="77777777" w:rsidR="004B46C5" w:rsidRPr="00761B8C" w:rsidRDefault="004B46C5" w:rsidP="004B46C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Email: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BE2A7" w14:textId="77777777" w:rsidR="004B46C5" w:rsidRPr="00761B8C" w:rsidRDefault="004B46C5" w:rsidP="004B46C5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4B46C5" w:rsidRPr="00761B8C" w14:paraId="7CA4F29B" w14:textId="77777777" w:rsidTr="00FF7D44">
        <w:trPr>
          <w:cantSplit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9C8EB" w14:textId="77777777" w:rsidR="004B46C5" w:rsidRPr="00761B8C" w:rsidRDefault="004B46C5" w:rsidP="004B46C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Telephone: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D885B" w14:textId="77777777" w:rsidR="004B46C5" w:rsidRPr="00761B8C" w:rsidRDefault="004B46C5" w:rsidP="004B46C5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</w:tbl>
    <w:tbl>
      <w:tblPr>
        <w:tblStyle w:val="TableGrid"/>
        <w:tblW w:w="99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9"/>
        <w:gridCol w:w="709"/>
        <w:gridCol w:w="709"/>
      </w:tblGrid>
      <w:tr w:rsidR="002132C8" w:rsidRPr="00761B8C" w14:paraId="29AA533A" w14:textId="77777777" w:rsidTr="00465406">
        <w:trPr>
          <w:trHeight w:val="118"/>
        </w:trPr>
        <w:tc>
          <w:tcPr>
            <w:tcW w:w="8539" w:type="dxa"/>
            <w:shd w:val="clear" w:color="auto" w:fill="auto"/>
          </w:tcPr>
          <w:p w14:paraId="3A218B72" w14:textId="37AC44A0" w:rsidR="002132C8" w:rsidRDefault="002132C8" w:rsidP="00E66980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10612354" w14:textId="51A309C2" w:rsidR="002132C8" w:rsidRPr="00761B8C" w:rsidRDefault="002132C8" w:rsidP="00F225BE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A67C2D5" w14:textId="52779BDB" w:rsidR="002132C8" w:rsidRPr="00761B8C" w:rsidRDefault="002132C8" w:rsidP="00F225BE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</w:p>
        </w:tc>
      </w:tr>
    </w:tbl>
    <w:p w14:paraId="5E0FF50E" w14:textId="77777777" w:rsidR="008C0C56" w:rsidRPr="00761B8C" w:rsidRDefault="008C0C56">
      <w:pPr>
        <w:rPr>
          <w:sz w:val="8"/>
          <w:szCs w:val="8"/>
        </w:rPr>
      </w:pPr>
    </w:p>
    <w:tbl>
      <w:tblPr>
        <w:tblStyle w:val="TableGrid"/>
        <w:tblW w:w="99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8822"/>
      </w:tblGrid>
      <w:tr w:rsidR="008C0C56" w:rsidRPr="00761B8C" w14:paraId="7F109D2D" w14:textId="77777777" w:rsidTr="008C0203">
        <w:trPr>
          <w:trHeight w:val="521"/>
        </w:trPr>
        <w:tc>
          <w:tcPr>
            <w:tcW w:w="567" w:type="dxa"/>
          </w:tcPr>
          <w:p w14:paraId="2BC98C15" w14:textId="77777777" w:rsidR="008C0C56" w:rsidRPr="00761B8C" w:rsidRDefault="008C0C56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16B172A9" w14:textId="6E0FCFB4" w:rsidR="008C0C56" w:rsidRPr="00761B8C" w:rsidRDefault="008C0C56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1.3</w:t>
            </w:r>
          </w:p>
        </w:tc>
        <w:tc>
          <w:tcPr>
            <w:tcW w:w="8822" w:type="dxa"/>
            <w:shd w:val="clear" w:color="auto" w:fill="D9D9D9" w:themeFill="background1" w:themeFillShade="D9"/>
          </w:tcPr>
          <w:p w14:paraId="42943B0A" w14:textId="77777777" w:rsidR="008C0C56" w:rsidRPr="00761B8C" w:rsidRDefault="008C0C56" w:rsidP="003515D2">
            <w:pPr>
              <w:widowControl w:val="0"/>
              <w:ind w:left="-75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  <w:t xml:space="preserve">Student Researcher (if applicable): </w:t>
            </w:r>
          </w:p>
          <w:p w14:paraId="49A530D7" w14:textId="60651A80" w:rsidR="008C0C56" w:rsidRPr="00461008" w:rsidRDefault="008C0C56" w:rsidP="008142FF">
            <w:pPr>
              <w:widowControl w:val="0"/>
              <w:ind w:left="-75"/>
              <w:rPr>
                <w:rFonts w:ascii="Calibri" w:hAnsi="Calibri" w:cs="Arial"/>
                <w:bCs/>
                <w:sz w:val="16"/>
                <w:szCs w:val="16"/>
                <w:lang w:val="en-GB"/>
              </w:rPr>
            </w:pPr>
            <w:r w:rsidRPr="00461008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>(A student researcher must list a</w:t>
            </w:r>
            <w:r w:rsidR="00D73004" w:rsidRPr="00461008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 xml:space="preserve"> Cabrini supervisor as </w:t>
            </w:r>
            <w:r w:rsidR="005266E1" w:rsidRPr="00461008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>Principal Investigator</w:t>
            </w:r>
            <w:r w:rsidRPr="00461008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 xml:space="preserve"> above.)</w:t>
            </w:r>
          </w:p>
          <w:p w14:paraId="30887C2D" w14:textId="77777777" w:rsidR="008C0C56" w:rsidRPr="00761B8C" w:rsidRDefault="008C0C56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4"/>
                <w:szCs w:val="4"/>
                <w:u w:val="single"/>
                <w:lang w:val="en-GB"/>
              </w:rPr>
            </w:pPr>
          </w:p>
        </w:tc>
      </w:tr>
    </w:tbl>
    <w:tbl>
      <w:tblPr>
        <w:tblW w:w="9957" w:type="dxa"/>
        <w:tblInd w:w="-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8075"/>
      </w:tblGrid>
      <w:tr w:rsidR="008142FF" w:rsidRPr="00761B8C" w14:paraId="4E1BCD17" w14:textId="77777777" w:rsidTr="00FF7D44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A5351CB" w14:textId="77777777" w:rsidR="008142FF" w:rsidRPr="00761B8C" w:rsidRDefault="008142FF" w:rsidP="003428B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Name:</w:t>
            </w:r>
          </w:p>
          <w:p w14:paraId="1975BBE1" w14:textId="77777777" w:rsidR="008142FF" w:rsidRPr="00761B8C" w:rsidRDefault="008142FF" w:rsidP="003428B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B56620" w14:textId="77777777" w:rsidR="008142FF" w:rsidRPr="00761B8C" w:rsidRDefault="008142FF" w:rsidP="003428B5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8142FF" w:rsidRPr="00761B8C" w14:paraId="67F4DA45" w14:textId="77777777" w:rsidTr="00FF7D44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B97C1AD" w14:textId="77777777" w:rsidR="008142FF" w:rsidRPr="00761B8C" w:rsidRDefault="008142FF" w:rsidP="003428B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Qualifications: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EDC6EA" w14:textId="77777777" w:rsidR="008142FF" w:rsidRPr="00761B8C" w:rsidRDefault="008142FF" w:rsidP="003428B5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8142FF" w:rsidRPr="00761B8C" w14:paraId="4CE3F3B1" w14:textId="77777777" w:rsidTr="00FF7D44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7666C0C" w14:textId="294A3AF3" w:rsidR="008142FF" w:rsidRPr="00761B8C" w:rsidRDefault="005D200F" w:rsidP="003428B5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Project tasks: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F4BE02C" w14:textId="77777777" w:rsidR="008142FF" w:rsidRPr="00761B8C" w:rsidRDefault="008142FF" w:rsidP="003428B5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C63726" w:rsidRPr="00761B8C" w14:paraId="687A3243" w14:textId="77777777" w:rsidTr="00FF7D44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08A2F1" w14:textId="77777777" w:rsidR="00C63726" w:rsidRPr="00761B8C" w:rsidRDefault="00C63726" w:rsidP="00C63726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Address: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5FE8FE" w14:textId="77777777" w:rsidR="00C63726" w:rsidRPr="00761B8C" w:rsidRDefault="00C63726" w:rsidP="00C63726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C63726" w:rsidRPr="00761B8C" w14:paraId="08367E93" w14:textId="77777777" w:rsidTr="00FF7D44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713F3" w14:textId="77777777" w:rsidR="00C63726" w:rsidRPr="00761B8C" w:rsidRDefault="00C63726" w:rsidP="00C63726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Email: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5226C" w14:textId="77777777" w:rsidR="00C63726" w:rsidRPr="00761B8C" w:rsidRDefault="00C63726" w:rsidP="00C63726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C63726" w:rsidRPr="00761B8C" w14:paraId="43B3FD63" w14:textId="77777777" w:rsidTr="00FF7D44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A2921D" w14:textId="77777777" w:rsidR="00C63726" w:rsidRPr="00761B8C" w:rsidRDefault="00C63726" w:rsidP="00C63726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Telephone: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C2BAA" w14:textId="77777777" w:rsidR="00C63726" w:rsidRPr="00761B8C" w:rsidRDefault="00C63726" w:rsidP="00C63726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</w:tbl>
    <w:p w14:paraId="2538F87F" w14:textId="77777777" w:rsidR="008C0C56" w:rsidRPr="00761B8C" w:rsidRDefault="008C0C56">
      <w:pPr>
        <w:rPr>
          <w:sz w:val="8"/>
          <w:szCs w:val="8"/>
        </w:rPr>
      </w:pPr>
    </w:p>
    <w:tbl>
      <w:tblPr>
        <w:tblStyle w:val="TableGrid"/>
        <w:tblW w:w="995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33"/>
        <w:gridCol w:w="3747"/>
        <w:gridCol w:w="5042"/>
      </w:tblGrid>
      <w:tr w:rsidR="004B46C5" w:rsidRPr="00761B8C" w14:paraId="59E53D77" w14:textId="77777777" w:rsidTr="004B46C5">
        <w:tc>
          <w:tcPr>
            <w:tcW w:w="568" w:type="dxa"/>
          </w:tcPr>
          <w:p w14:paraId="5F023E12" w14:textId="77777777" w:rsidR="004B46C5" w:rsidRPr="00761B8C" w:rsidRDefault="004B46C5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1411A0" w14:textId="6AA88555" w:rsidR="004B46C5" w:rsidRPr="00761B8C" w:rsidRDefault="008C0C56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1.4</w:t>
            </w:r>
          </w:p>
        </w:tc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14:paraId="17C77521" w14:textId="57AE4CF7" w:rsidR="004B46C5" w:rsidRPr="00761B8C" w:rsidRDefault="00465406" w:rsidP="00FE090F">
            <w:pPr>
              <w:widowControl w:val="0"/>
              <w:ind w:left="-392" w:firstLine="392"/>
              <w:rPr>
                <w:rFonts w:ascii="Calibri" w:hAnsi="Calibri" w:cs="Arial"/>
                <w:bCs/>
                <w:sz w:val="4"/>
                <w:szCs w:val="4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Associate</w:t>
            </w:r>
            <w:r w:rsidR="004B46C5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Investigator/s</w:t>
            </w:r>
          </w:p>
        </w:tc>
      </w:tr>
      <w:tr w:rsidR="004B46C5" w:rsidRPr="00761B8C" w14:paraId="2E6E6009" w14:textId="77777777" w:rsidTr="001C5A59">
        <w:trPr>
          <w:trHeight w:val="57"/>
        </w:trPr>
        <w:tc>
          <w:tcPr>
            <w:tcW w:w="568" w:type="dxa"/>
            <w:shd w:val="clear" w:color="auto" w:fill="auto"/>
          </w:tcPr>
          <w:p w14:paraId="4ED17DCC" w14:textId="77777777" w:rsidR="004B46C5" w:rsidRPr="00761B8C" w:rsidRDefault="004B46C5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14:paraId="55D3E223" w14:textId="77777777" w:rsidR="004B46C5" w:rsidRPr="00761B8C" w:rsidRDefault="004B46C5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14:paraId="3C972930" w14:textId="77777777" w:rsidR="004B46C5" w:rsidRPr="00761B8C" w:rsidRDefault="004B46C5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8"/>
                <w:szCs w:val="8"/>
                <w:lang w:val="en-GB"/>
              </w:rPr>
            </w:pPr>
          </w:p>
        </w:tc>
        <w:tc>
          <w:tcPr>
            <w:tcW w:w="5042" w:type="dxa"/>
            <w:shd w:val="clear" w:color="auto" w:fill="auto"/>
          </w:tcPr>
          <w:p w14:paraId="0E13F36D" w14:textId="77777777" w:rsidR="004B46C5" w:rsidRPr="00761B8C" w:rsidRDefault="004B46C5" w:rsidP="00FE090F">
            <w:pPr>
              <w:widowControl w:val="0"/>
              <w:ind w:left="-392" w:firstLine="392"/>
              <w:rPr>
                <w:rFonts w:ascii="Calibri" w:hAnsi="Calibri" w:cs="Arial"/>
                <w:b/>
                <w:bCs/>
                <w:sz w:val="8"/>
                <w:szCs w:val="8"/>
                <w:u w:val="single"/>
                <w:lang w:val="en-GB"/>
              </w:rPr>
            </w:pPr>
          </w:p>
        </w:tc>
      </w:tr>
    </w:tbl>
    <w:tbl>
      <w:tblPr>
        <w:tblW w:w="10002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8120"/>
      </w:tblGrid>
      <w:tr w:rsidR="007C6785" w:rsidRPr="00761B8C" w14:paraId="424E84CE" w14:textId="77777777" w:rsidTr="00461008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66FF07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Name:</w:t>
            </w:r>
          </w:p>
          <w:p w14:paraId="19528D81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F0B5F2A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3C3D7C96" w14:textId="77777777" w:rsidTr="00461008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49B5AA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Qualifications: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BCB2AFF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4A2BA3D4" w14:textId="77777777" w:rsidTr="00461008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E15B63" w14:textId="7CB0D7A8" w:rsidR="007C6785" w:rsidRPr="00761B8C" w:rsidRDefault="005D200F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Project tasks: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97BB716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6E294FDE" w14:textId="77777777" w:rsidTr="00461008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38D7E2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Address: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BEA0BE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62ACB318" w14:textId="77777777" w:rsidTr="00461008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9F65A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Email: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CBA87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63CA1F10" w14:textId="77777777" w:rsidTr="00461008"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F88B2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Telephone:</w:t>
            </w: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DA7F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3FE74D7E" w14:textId="77777777" w:rsidTr="00461008">
        <w:trPr>
          <w:cantSplit/>
        </w:trPr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169C5A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6"/>
                <w:szCs w:val="6"/>
                <w:lang w:val="en-GB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7905FB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6"/>
                <w:szCs w:val="6"/>
                <w:lang w:val="en-GB"/>
              </w:rPr>
            </w:pPr>
          </w:p>
        </w:tc>
      </w:tr>
    </w:tbl>
    <w:p w14:paraId="178465D2" w14:textId="342F1C34" w:rsidR="00A34E36" w:rsidRDefault="00A34E36" w:rsidP="003428B5">
      <w:pPr>
        <w:widowControl w:val="0"/>
        <w:ind w:left="-426"/>
        <w:jc w:val="both"/>
        <w:rPr>
          <w:rFonts w:ascii="Calibri" w:hAnsi="Calibri" w:cs="Arial"/>
          <w:b/>
          <w:bCs/>
          <w:sz w:val="16"/>
          <w:szCs w:val="16"/>
          <w:highlight w:val="yellow"/>
          <w:lang w:val="en-GB"/>
        </w:rPr>
      </w:pPr>
      <w:r w:rsidRPr="00761B8C">
        <w:rPr>
          <w:rFonts w:ascii="Calibri" w:hAnsi="Calibri" w:cs="Arial"/>
          <w:b/>
          <w:bCs/>
          <w:i/>
          <w:sz w:val="16"/>
          <w:szCs w:val="16"/>
          <w:highlight w:val="yellow"/>
          <w:lang w:val="en-GB"/>
        </w:rPr>
        <w:t xml:space="preserve">Repeat table for each additional investigator and provide a CV of </w:t>
      </w:r>
      <w:r w:rsidR="00465406">
        <w:rPr>
          <w:rFonts w:ascii="Calibri" w:hAnsi="Calibri" w:cs="Arial"/>
          <w:b/>
          <w:bCs/>
          <w:i/>
          <w:sz w:val="16"/>
          <w:szCs w:val="16"/>
          <w:highlight w:val="yellow"/>
          <w:lang w:val="en-GB"/>
        </w:rPr>
        <w:t>all investigator(s)</w:t>
      </w:r>
    </w:p>
    <w:p w14:paraId="53D3A52D" w14:textId="77777777" w:rsidR="00465406" w:rsidRDefault="00465406" w:rsidP="003428B5">
      <w:pPr>
        <w:widowControl w:val="0"/>
        <w:ind w:left="-426"/>
        <w:jc w:val="both"/>
        <w:rPr>
          <w:rFonts w:ascii="Calibri" w:hAnsi="Calibri" w:cs="Arial"/>
          <w:b/>
          <w:bCs/>
          <w:sz w:val="16"/>
          <w:szCs w:val="16"/>
          <w:highlight w:val="yellow"/>
          <w:lang w:val="en-GB"/>
        </w:rPr>
      </w:pPr>
    </w:p>
    <w:p w14:paraId="7974965F" w14:textId="77777777" w:rsidR="00465406" w:rsidRDefault="00465406" w:rsidP="003428B5">
      <w:pPr>
        <w:widowControl w:val="0"/>
        <w:ind w:left="-426"/>
        <w:jc w:val="both"/>
        <w:rPr>
          <w:rFonts w:ascii="Calibri" w:hAnsi="Calibri" w:cs="Arial"/>
          <w:b/>
          <w:bCs/>
          <w:sz w:val="16"/>
          <w:szCs w:val="16"/>
          <w:highlight w:val="yellow"/>
          <w:lang w:val="en-GB"/>
        </w:rPr>
      </w:pPr>
    </w:p>
    <w:p w14:paraId="0E59B815" w14:textId="77777777" w:rsidR="00465406" w:rsidRDefault="00465406" w:rsidP="003428B5">
      <w:pPr>
        <w:widowControl w:val="0"/>
        <w:ind w:left="-426"/>
        <w:jc w:val="both"/>
        <w:rPr>
          <w:rFonts w:ascii="Calibri" w:hAnsi="Calibri" w:cs="Arial"/>
          <w:b/>
          <w:bCs/>
          <w:sz w:val="16"/>
          <w:szCs w:val="16"/>
          <w:highlight w:val="yellow"/>
          <w:lang w:val="en-GB"/>
        </w:rPr>
      </w:pPr>
    </w:p>
    <w:p w14:paraId="22F7B228" w14:textId="77777777" w:rsidR="00465406" w:rsidRPr="00761B8C" w:rsidRDefault="00465406" w:rsidP="003428B5">
      <w:pPr>
        <w:widowControl w:val="0"/>
        <w:ind w:left="-426"/>
        <w:jc w:val="both"/>
        <w:rPr>
          <w:rFonts w:ascii="Calibri" w:hAnsi="Calibri" w:cs="Arial"/>
          <w:b/>
          <w:bCs/>
          <w:sz w:val="16"/>
          <w:szCs w:val="16"/>
          <w:highlight w:val="yellow"/>
          <w:lang w:val="en-GB"/>
        </w:rPr>
      </w:pPr>
    </w:p>
    <w:p w14:paraId="648200CD" w14:textId="77777777" w:rsidR="00A34E36" w:rsidRPr="00761B8C" w:rsidRDefault="00A34E36">
      <w:pPr>
        <w:rPr>
          <w:sz w:val="8"/>
          <w:szCs w:val="8"/>
        </w:rPr>
      </w:pPr>
    </w:p>
    <w:tbl>
      <w:tblPr>
        <w:tblW w:w="9957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577"/>
        <w:gridCol w:w="684"/>
        <w:gridCol w:w="8075"/>
      </w:tblGrid>
      <w:tr w:rsidR="00A34E36" w:rsidRPr="00761B8C" w14:paraId="1AD822F3" w14:textId="77777777" w:rsidTr="00461008">
        <w:trPr>
          <w:cantSplit/>
        </w:trPr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C89413" w14:textId="77777777" w:rsidR="00A34E36" w:rsidRPr="00761B8C" w:rsidRDefault="00A34E36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16678B" w14:textId="3F871EBB" w:rsidR="00A34E36" w:rsidRPr="00761B8C" w:rsidRDefault="00A34E36" w:rsidP="00A34E36">
            <w:pPr>
              <w:widowControl w:val="0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1.5</w:t>
            </w:r>
          </w:p>
        </w:tc>
        <w:tc>
          <w:tcPr>
            <w:tcW w:w="87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F8EF84B" w14:textId="5D336C69" w:rsidR="00A34E36" w:rsidRPr="00761B8C" w:rsidRDefault="00A34E36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Study Co-ordinator</w:t>
            </w:r>
            <w:r w:rsidR="00BA6038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/ Contact for correspondence</w:t>
            </w:r>
          </w:p>
        </w:tc>
      </w:tr>
      <w:tr w:rsidR="007C6785" w:rsidRPr="00761B8C" w14:paraId="51BDEF88" w14:textId="77777777" w:rsidTr="00461008">
        <w:trPr>
          <w:cantSplit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4B66A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Name:</w:t>
            </w:r>
          </w:p>
          <w:p w14:paraId="0F26B99B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B3285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579B3F6F" w14:textId="77777777" w:rsidTr="00461008">
        <w:trPr>
          <w:cantSplit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9B1EBA" w14:textId="012D57DC" w:rsidR="007C6785" w:rsidRPr="00761B8C" w:rsidRDefault="005D200F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Project tasks: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6BC1C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5DAA893A" w14:textId="77777777" w:rsidTr="00461008">
        <w:trPr>
          <w:cantSplit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D672D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Qualifications: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C3218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5FC62E27" w14:textId="77777777" w:rsidTr="00461008">
        <w:trPr>
          <w:cantSplit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5F4CFC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Address: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9545C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335E2A90" w14:textId="77777777" w:rsidTr="00461008">
        <w:trPr>
          <w:cantSplit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57B1D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Email: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0E56C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C6785" w:rsidRPr="00761B8C" w14:paraId="0B575C01" w14:textId="77777777" w:rsidTr="00461008">
        <w:trPr>
          <w:cantSplit/>
        </w:trPr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93B758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Telephone: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ED8D6D" w14:textId="77777777" w:rsidR="007C6785" w:rsidRPr="00761B8C" w:rsidRDefault="007C6785" w:rsidP="005F1C9B">
            <w:pPr>
              <w:widowControl w:val="0"/>
              <w:ind w:firstLine="175"/>
              <w:jc w:val="both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</w:tbl>
    <w:p w14:paraId="0769FAE3" w14:textId="77777777" w:rsidR="007C6785" w:rsidRDefault="007C6785" w:rsidP="007C6785">
      <w:pPr>
        <w:widowControl w:val="0"/>
        <w:ind w:left="426"/>
        <w:jc w:val="both"/>
        <w:rPr>
          <w:rFonts w:ascii="Calibri" w:hAnsi="Calibri" w:cs="Arial"/>
          <w:b/>
          <w:bCs/>
          <w:color w:val="000000" w:themeColor="text1"/>
          <w:sz w:val="16"/>
          <w:szCs w:val="16"/>
          <w:highlight w:val="yellow"/>
          <w:lang w:val="en-GB"/>
        </w:rPr>
      </w:pPr>
    </w:p>
    <w:p w14:paraId="6130FD30" w14:textId="77777777" w:rsidR="00526D6F" w:rsidRDefault="00526D6F" w:rsidP="007C6785">
      <w:pPr>
        <w:widowControl w:val="0"/>
        <w:ind w:left="426"/>
        <w:jc w:val="both"/>
        <w:rPr>
          <w:rFonts w:ascii="Calibri" w:hAnsi="Calibri" w:cs="Arial"/>
          <w:b/>
          <w:bCs/>
          <w:color w:val="000000" w:themeColor="text1"/>
          <w:sz w:val="16"/>
          <w:szCs w:val="16"/>
          <w:highlight w:val="yellow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10081" w:type="dxa"/>
        <w:tblLayout w:type="fixed"/>
        <w:tblLook w:val="04A0" w:firstRow="1" w:lastRow="0" w:firstColumn="1" w:lastColumn="0" w:noHBand="0" w:noVBand="1"/>
      </w:tblPr>
      <w:tblGrid>
        <w:gridCol w:w="344"/>
        <w:gridCol w:w="648"/>
        <w:gridCol w:w="851"/>
        <w:gridCol w:w="2268"/>
        <w:gridCol w:w="470"/>
        <w:gridCol w:w="3245"/>
        <w:gridCol w:w="355"/>
        <w:gridCol w:w="463"/>
        <w:gridCol w:w="17"/>
        <w:gridCol w:w="74"/>
        <w:gridCol w:w="618"/>
        <w:gridCol w:w="17"/>
        <w:gridCol w:w="248"/>
        <w:gridCol w:w="446"/>
        <w:gridCol w:w="17"/>
      </w:tblGrid>
      <w:tr w:rsidR="00E90E3E" w14:paraId="3622A147" w14:textId="77777777" w:rsidTr="00BB0BA9">
        <w:trPr>
          <w:trHeight w:val="34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4F092" w14:textId="7CEBCB08" w:rsidR="00E90E3E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E1DFC30" w14:textId="749D0620" w:rsidR="00E90E3E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1.</w:t>
            </w:r>
            <w:r w:rsidR="004B64A5">
              <w:rPr>
                <w:rFonts w:ascii="Calibri" w:hAnsi="Calibri" w:cs="Arial"/>
                <w:b/>
                <w:bCs/>
                <w:sz w:val="20"/>
                <w:lang w:val="en-GB"/>
              </w:rPr>
              <w:t>6</w:t>
            </w:r>
          </w:p>
        </w:tc>
        <w:tc>
          <w:tcPr>
            <w:tcW w:w="90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608D88" w14:textId="77777777" w:rsidR="00E90E3E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E90E3E">
              <w:rPr>
                <w:rFonts w:ascii="Calibri" w:hAnsi="Calibri" w:cs="Arial"/>
                <w:b/>
                <w:bCs/>
                <w:sz w:val="20"/>
                <w:lang w:val="en-GB"/>
              </w:rPr>
              <w:t>Payment Details</w:t>
            </w:r>
          </w:p>
        </w:tc>
      </w:tr>
      <w:tr w:rsidR="00E90E3E" w:rsidRPr="00506D34" w14:paraId="4284EA1A" w14:textId="77777777" w:rsidTr="00BB0BA9">
        <w:trPr>
          <w:trHeight w:val="113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991F8D5" w14:textId="77777777" w:rsidR="00E90E3E" w:rsidRPr="00506D34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003EDA1" w14:textId="77777777" w:rsidR="00E90E3E" w:rsidRPr="00506D34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C002B1" w14:textId="77777777" w:rsidR="00E90E3E" w:rsidRPr="00506D34" w:rsidRDefault="00E90E3E" w:rsidP="00BB0BA9">
            <w:pPr>
              <w:widowControl w:val="0"/>
              <w:rPr>
                <w:rFonts w:asciiTheme="minorHAnsi" w:hAnsiTheme="minorHAns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5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E342BE6" w14:textId="77777777" w:rsidR="00E90E3E" w:rsidRPr="00506D34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u w:val="single"/>
                <w:lang w:val="en-GB"/>
              </w:rPr>
            </w:pPr>
          </w:p>
        </w:tc>
      </w:tr>
      <w:tr w:rsidR="00C6478B" w:rsidRPr="00761B8C" w14:paraId="5D1BE2D4" w14:textId="77777777" w:rsidTr="00BB0BA9">
        <w:trPr>
          <w:trHeight w:val="488"/>
        </w:trPr>
        <w:tc>
          <w:tcPr>
            <w:tcW w:w="344" w:type="dxa"/>
            <w:vMerge w:val="restart"/>
            <w:tcBorders>
              <w:top w:val="nil"/>
              <w:left w:val="nil"/>
              <w:right w:val="nil"/>
            </w:tcBorders>
          </w:tcPr>
          <w:p w14:paraId="0015AF3B" w14:textId="77777777" w:rsidR="00C6478B" w:rsidRPr="00761B8C" w:rsidRDefault="00C6478B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right w:val="nil"/>
            </w:tcBorders>
          </w:tcPr>
          <w:p w14:paraId="5AF01E5C" w14:textId="77777777" w:rsidR="00C6478B" w:rsidRPr="00761B8C" w:rsidRDefault="00C6478B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AF8EDF9" w14:textId="2C90668E" w:rsidR="00C6478B" w:rsidRPr="00761B8C" w:rsidRDefault="00AF2A5C" w:rsidP="00BB0BA9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If your project is billable, </w:t>
            </w:r>
            <w:r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p</w:t>
            </w:r>
            <w:r w:rsidR="00C6478B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lease provide details of the person responsible for payments. </w:t>
            </w:r>
            <w:r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An invoice for submission fee</w:t>
            </w:r>
            <w:r w:rsidR="00C6478B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will be sent du</w:t>
            </w:r>
            <w:r w:rsidR="00C9290F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ring the review process.</w:t>
            </w:r>
          </w:p>
          <w:p w14:paraId="75EE96CB" w14:textId="7F714B0C" w:rsidR="00C6478B" w:rsidRPr="00761B8C" w:rsidRDefault="00C6478B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C6478B" w:rsidRPr="00761B8C" w14:paraId="47FEDF55" w14:textId="77777777" w:rsidTr="00BB0BA9">
        <w:trPr>
          <w:trHeight w:val="340"/>
        </w:trPr>
        <w:tc>
          <w:tcPr>
            <w:tcW w:w="344" w:type="dxa"/>
            <w:vMerge/>
            <w:tcBorders>
              <w:left w:val="nil"/>
              <w:bottom w:val="nil"/>
              <w:right w:val="nil"/>
            </w:tcBorders>
          </w:tcPr>
          <w:p w14:paraId="16355F2A" w14:textId="77777777" w:rsidR="00C6478B" w:rsidRPr="00761B8C" w:rsidRDefault="00C6478B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14:paraId="18908E2D" w14:textId="77777777" w:rsidR="00C6478B" w:rsidRPr="00761B8C" w:rsidRDefault="00C6478B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E7FCA" w14:textId="77777777" w:rsidR="00C6478B" w:rsidRPr="00465406" w:rsidRDefault="00C6478B" w:rsidP="00BB0BA9">
            <w:pPr>
              <w:widowControl w:val="0"/>
              <w:rPr>
                <w:rFonts w:asciiTheme="minorHAnsi" w:hAnsiTheme="minorHAnsi" w:cs="Arial"/>
                <w:bCs/>
                <w:sz w:val="20"/>
                <w:u w:val="single"/>
                <w:lang w:val="en-GB"/>
              </w:rPr>
            </w:pPr>
            <w:r w:rsidRPr="00465406">
              <w:rPr>
                <w:rFonts w:asciiTheme="minorHAnsi" w:hAnsiTheme="minorHAnsi" w:cs="Arial"/>
                <w:bCs/>
                <w:sz w:val="20"/>
                <w:u w:val="single"/>
                <w:lang w:val="en-GB"/>
              </w:rPr>
              <w:t>Person responsible for payments:</w:t>
            </w: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CAB057F" w14:textId="62D2E380" w:rsidR="00C6478B" w:rsidRPr="00761B8C" w:rsidRDefault="00C6478B" w:rsidP="00BB0BA9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2DDA925F" w14:textId="77777777" w:rsidTr="00BB0BA9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C0B1A43" w14:textId="77777777" w:rsidR="00BD6FE8" w:rsidRPr="00761B8C" w:rsidRDefault="00BD6FE8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0FB4D44" w14:textId="77777777" w:rsidR="00BD6FE8" w:rsidRPr="00761B8C" w:rsidRDefault="00BD6FE8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FE3C7" w14:textId="352E0F58" w:rsidR="00BD6FE8" w:rsidRPr="00761B8C" w:rsidRDefault="00BD6FE8" w:rsidP="00BB0BA9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Name:</w:t>
            </w: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961F401" w14:textId="77777777" w:rsidR="00BD6FE8" w:rsidRPr="00761B8C" w:rsidRDefault="00BD6FE8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683C0ACD" w14:textId="77777777" w:rsidTr="00BB0BA9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1D9CD3D" w14:textId="77777777" w:rsidR="00E90E3E" w:rsidRPr="00761B8C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BA3580D" w14:textId="77777777" w:rsidR="00E90E3E" w:rsidRPr="00761B8C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5E215" w14:textId="137A68AC" w:rsidR="00E90E3E" w:rsidRPr="00761B8C" w:rsidRDefault="00E90E3E" w:rsidP="00BB0BA9">
            <w:pPr>
              <w:widowControl w:val="0"/>
              <w:rPr>
                <w:rFonts w:asciiTheme="minorHAnsi" w:hAnsiTheme="minorHAnsi"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Position</w:t>
            </w:r>
            <w:r w:rsidR="00465406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/Title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:</w:t>
            </w:r>
            <w:r w:rsidR="000A35A1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96F271A" w14:textId="77777777" w:rsidR="00E90E3E" w:rsidRPr="00761B8C" w:rsidRDefault="00E90E3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60DCE3FB" w14:textId="77777777" w:rsidTr="00BB0BA9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2774C10" w14:textId="77777777" w:rsidR="00E90E3E" w:rsidRPr="00761B8C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5ADE9BE" w14:textId="77777777" w:rsidR="00E90E3E" w:rsidRPr="00761B8C" w:rsidRDefault="00E90E3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CCF07" w14:textId="77777777" w:rsidR="00E90E3E" w:rsidRPr="00761B8C" w:rsidRDefault="00E90E3E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Company/organisation:</w:t>
            </w:r>
            <w:r w:rsidR="00C42A00" w:rsidRPr="00761B8C">
              <w:rPr>
                <w:rFonts w:asciiTheme="minorHAnsi" w:hAnsiTheme="minorHAnsi" w:cs="Arial"/>
                <w:b/>
                <w:bCs/>
                <w:noProof/>
                <w:sz w:val="20"/>
                <w:lang w:eastAsia="en-AU"/>
              </w:rPr>
              <w:t xml:space="preserve"> </w:t>
            </w: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6CF1170" w14:textId="77777777" w:rsidR="00E90E3E" w:rsidRPr="00761B8C" w:rsidRDefault="00E90E3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C017251" w14:textId="77777777" w:rsidTr="00BB0BA9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522FC69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A3A1505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54898" w14:textId="77777777" w:rsidR="00222714" w:rsidRPr="00761B8C" w:rsidRDefault="00E90E3E" w:rsidP="00BB0BA9">
            <w:pPr>
              <w:widowControl w:val="0"/>
              <w:rPr>
                <w:rFonts w:ascii="Calibri" w:hAnsi="Calibri" w:cs="Arial"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Address:</w:t>
            </w:r>
            <w:r w:rsidR="000A35A1" w:rsidRPr="00761B8C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9FEB8B8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230390A" w14:textId="77777777" w:rsidTr="00BB0BA9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E8B507D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19B94B0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41681" w14:textId="77777777" w:rsidR="00222714" w:rsidRPr="00761B8C" w:rsidRDefault="00E90E3E" w:rsidP="00BB0BA9">
            <w:pPr>
              <w:widowControl w:val="0"/>
              <w:rPr>
                <w:rFonts w:ascii="Calibri" w:hAnsi="Calibri" w:cs="Arial"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Contact phone number:</w:t>
            </w:r>
            <w:r w:rsidR="00C42A00" w:rsidRPr="00761B8C">
              <w:rPr>
                <w:rFonts w:asciiTheme="minorHAnsi" w:hAnsiTheme="minorHAnsi" w:cs="Arial"/>
                <w:b/>
                <w:bCs/>
                <w:noProof/>
                <w:sz w:val="20"/>
                <w:lang w:eastAsia="en-AU"/>
              </w:rPr>
              <w:t xml:space="preserve"> </w:t>
            </w: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A00224A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DAFBA3F" w14:textId="77777777" w:rsidTr="00BB0BA9">
        <w:trPr>
          <w:trHeight w:val="354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F090B65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9072EEF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04970" w14:textId="77777777" w:rsidR="00222714" w:rsidRPr="00761B8C" w:rsidRDefault="00E90E3E" w:rsidP="00BB0BA9">
            <w:pPr>
              <w:widowControl w:val="0"/>
              <w:rPr>
                <w:rFonts w:ascii="Calibri" w:hAnsi="Calibri" w:cs="Arial"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Contact email:</w:t>
            </w:r>
            <w:r w:rsidR="000A35A1" w:rsidRPr="00761B8C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5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72E1385" w14:textId="77777777" w:rsidR="00222714" w:rsidRPr="00761B8C" w:rsidRDefault="00222714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46D3F4EA" w14:textId="77777777" w:rsidTr="00BB0BA9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C31B123" w14:textId="77777777" w:rsidR="00FE090F" w:rsidRPr="00761B8C" w:rsidRDefault="00FE090F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9657644" w14:textId="77777777" w:rsidR="00FE090F" w:rsidRPr="00761B8C" w:rsidRDefault="00FE090F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76CD6B" w14:textId="77777777" w:rsidR="00FE090F" w:rsidRPr="00761B8C" w:rsidRDefault="00FE090F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35CFC" w14:textId="77777777" w:rsidR="00FE090F" w:rsidRPr="00761B8C" w:rsidRDefault="00FE090F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30498" w14:textId="77777777" w:rsidR="00FE090F" w:rsidRPr="00761B8C" w:rsidRDefault="00FE090F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0AB00431" w14:textId="77777777" w:rsidTr="00BB0BA9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7899A" w14:textId="77777777" w:rsidR="009E280A" w:rsidRPr="00761B8C" w:rsidRDefault="009E280A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16B58F" w14:textId="4D168D09" w:rsidR="009E280A" w:rsidRPr="00761B8C" w:rsidRDefault="009E280A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</w:t>
            </w:r>
            <w:r w:rsidR="004B64A5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7</w:t>
            </w:r>
          </w:p>
        </w:tc>
        <w:tc>
          <w:tcPr>
            <w:tcW w:w="766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FF5E7" w14:textId="77777777" w:rsidR="009E280A" w:rsidRPr="00761B8C" w:rsidRDefault="009E280A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Will the research be conducted at Cabrini?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99FA5" w14:textId="77777777" w:rsidR="009E280A" w:rsidRPr="00761B8C" w:rsidRDefault="009E280A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FE592D" w14:textId="77777777" w:rsidR="009E280A" w:rsidRPr="00761B8C" w:rsidRDefault="009E280A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AEDB575" w14:textId="77777777" w:rsidTr="00BB0BA9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D9D948F" w14:textId="77777777" w:rsidR="009E280A" w:rsidRPr="00761B8C" w:rsidRDefault="009E280A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158F3BD" w14:textId="77777777" w:rsidR="009E280A" w:rsidRPr="00761B8C" w:rsidRDefault="009E280A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C8B5F92" w14:textId="6795DBAF" w:rsidR="009E280A" w:rsidRPr="00761B8C" w:rsidRDefault="009C714A" w:rsidP="00BB0BA9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If yes, which site(s)? </w:t>
            </w:r>
            <w:r w:rsidR="009E280A"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no, where will the research be conducted?</w:t>
            </w:r>
            <w:r w:rsidR="007D7AFF"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  <w:t xml:space="preserve"> </w:t>
            </w:r>
          </w:p>
          <w:p w14:paraId="59DE2992" w14:textId="77777777" w:rsidR="00BD6FE8" w:rsidRPr="00761B8C" w:rsidRDefault="00BD6FE8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2BBB795D" w14:textId="77777777" w:rsidTr="00BB0BA9">
        <w:trPr>
          <w:trHeight w:val="8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C57272A" w14:textId="77777777" w:rsidR="00E33D52" w:rsidRPr="00761B8C" w:rsidRDefault="00E33D52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686520B" w14:textId="77777777" w:rsidR="00E33D52" w:rsidRPr="00761B8C" w:rsidRDefault="00E33D52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3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065D65" w14:textId="77777777" w:rsidR="00E33D52" w:rsidRPr="00761B8C" w:rsidRDefault="00E33D52" w:rsidP="00BB0BA9">
            <w:pPr>
              <w:widowControl w:val="0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55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39A6A9" w14:textId="77777777" w:rsidR="00E33D52" w:rsidRPr="00761B8C" w:rsidRDefault="00E33D52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u w:val="single"/>
                <w:lang w:val="en-GB"/>
              </w:rPr>
            </w:pPr>
          </w:p>
        </w:tc>
      </w:tr>
      <w:tr w:rsidR="00761B8C" w:rsidRPr="00761B8C" w14:paraId="341D3A87" w14:textId="77777777" w:rsidTr="00BB0BA9">
        <w:trPr>
          <w:trHeight w:val="34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BA1B3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E743B7" w14:textId="752D67D6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</w:t>
            </w:r>
            <w:r w:rsidR="004B64A5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8</w:t>
            </w:r>
          </w:p>
        </w:tc>
        <w:tc>
          <w:tcPr>
            <w:tcW w:w="68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DAEB4" w14:textId="77777777" w:rsidR="0068148E" w:rsidRPr="00761B8C" w:rsidRDefault="0068148E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Proposed commencement date</w:t>
            </w:r>
          </w:p>
        </w:tc>
        <w:tc>
          <w:tcPr>
            <w:tcW w:w="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40688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72C2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7723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08F74CCB" w14:textId="77777777" w:rsidTr="00BB0BA9">
        <w:trPr>
          <w:trHeight w:val="22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B2B73" w14:textId="77777777" w:rsidR="00FE090F" w:rsidRPr="00761B8C" w:rsidRDefault="00FE090F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ED5E3" w14:textId="77777777" w:rsidR="00FE090F" w:rsidRPr="00761B8C" w:rsidRDefault="00FE090F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6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029A5" w14:textId="77777777" w:rsidR="00FE090F" w:rsidRPr="00761B8C" w:rsidRDefault="00FE090F" w:rsidP="00BB0BA9">
            <w:pPr>
              <w:widowControl w:val="0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2255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AAA62" w14:textId="7D21D2E5" w:rsidR="00FE090F" w:rsidRPr="00761B8C" w:rsidRDefault="00C6478B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u w:val="single"/>
                <w:lang w:val="en-GB"/>
              </w:rPr>
            </w:pPr>
            <w:r w:rsidRPr="00C6478B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 w:rsidRPr="00C6478B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 w:rsidR="00FE090F" w:rsidRPr="00C6478B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(</w:t>
            </w:r>
            <w:r w:rsidRPr="00B00DC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FE090F"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dd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</w:t>
            </w:r>
            <w:r w:rsidR="00B00DC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FE090F"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/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B00DC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 w:rsidR="00FE090F"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mm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 w:rsidR="00FE090F"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/</w:t>
            </w:r>
            <w:r w:rsidR="00B00DC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</w:t>
            </w:r>
            <w:r w:rsidR="00FE090F"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yyyy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FE090F"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)</w:t>
            </w:r>
          </w:p>
        </w:tc>
      </w:tr>
      <w:tr w:rsidR="00761B8C" w:rsidRPr="00761B8C" w14:paraId="6D61CF2E" w14:textId="77777777" w:rsidTr="00BB0BA9">
        <w:trPr>
          <w:trHeight w:val="34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9BD66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F3A7A1" w14:textId="69F5673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</w:t>
            </w:r>
            <w:r w:rsidR="004B64A5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9</w:t>
            </w:r>
          </w:p>
        </w:tc>
        <w:tc>
          <w:tcPr>
            <w:tcW w:w="683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72A074" w14:textId="77777777" w:rsidR="0068148E" w:rsidRPr="00761B8C" w:rsidRDefault="0068148E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Expected completion date</w:t>
            </w:r>
          </w:p>
        </w:tc>
        <w:tc>
          <w:tcPr>
            <w:tcW w:w="9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8198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7D02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98EE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BBE10DC" w14:textId="77777777" w:rsidTr="00BB0BA9">
        <w:trPr>
          <w:trHeight w:val="22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6070E" w14:textId="77777777" w:rsidR="00FE090F" w:rsidRPr="00761B8C" w:rsidRDefault="00FE090F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597AED" w14:textId="77777777" w:rsidR="00FE090F" w:rsidRPr="00761B8C" w:rsidRDefault="00FE090F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6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DC3F1" w14:textId="77777777" w:rsidR="00FE090F" w:rsidRPr="00761B8C" w:rsidRDefault="00FE090F" w:rsidP="00BB0BA9">
            <w:pPr>
              <w:widowControl w:val="0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22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E2D97C" w14:textId="7F4784C2" w:rsidR="00FE090F" w:rsidRPr="00761B8C" w:rsidRDefault="00B00DCF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  <w:r w:rsidRPr="00C6478B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 w:rsidRPr="00C6478B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(</w:t>
            </w:r>
            <w:r w:rsidRPr="00B00DCF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dd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 </w:t>
            </w:r>
            <w:r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/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mm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</w:t>
            </w:r>
            <w:r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/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    </w:t>
            </w:r>
            <w:r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yyyy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761B8C"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  <w:t>)</w:t>
            </w:r>
          </w:p>
        </w:tc>
      </w:tr>
      <w:tr w:rsidR="00761B8C" w:rsidRPr="00761B8C" w14:paraId="08DE857E" w14:textId="77777777" w:rsidTr="00BB0BA9">
        <w:trPr>
          <w:trHeight w:val="34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9A536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63C18F" w14:textId="6A6CA8F3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</w:t>
            </w:r>
            <w:r w:rsidR="004B64A5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</w:t>
            </w:r>
            <w:r w:rsidR="006B76A9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0</w:t>
            </w:r>
          </w:p>
        </w:tc>
        <w:tc>
          <w:tcPr>
            <w:tcW w:w="68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058CF2" w14:textId="77777777" w:rsidR="0068148E" w:rsidRPr="00761B8C" w:rsidRDefault="0068148E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Other information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7FD25D1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14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A066D2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9539FD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761B8C" w:rsidRPr="00761B8C" w14:paraId="33DC2A16" w14:textId="77777777" w:rsidTr="00BB0BA9">
        <w:trPr>
          <w:trHeight w:val="248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BB3D96F" w14:textId="77777777" w:rsidR="00506D34" w:rsidRPr="00761B8C" w:rsidRDefault="00506D3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DA96D0A" w14:textId="77777777" w:rsidR="00506D34" w:rsidRPr="00761B8C" w:rsidRDefault="00506D3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C8D9D3" w14:textId="77777777" w:rsidR="00506D34" w:rsidRPr="00761B8C" w:rsidRDefault="00506D34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59282D" w14:textId="77777777" w:rsidR="00506D34" w:rsidRPr="00761B8C" w:rsidRDefault="00506D34" w:rsidP="00BB0BA9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72CD9" w14:textId="77777777" w:rsidR="00506D34" w:rsidRPr="00761B8C" w:rsidRDefault="00506D3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306D41" w14:textId="77777777" w:rsidR="00506D34" w:rsidRPr="00761B8C" w:rsidRDefault="00506D3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6FBF8875" w14:textId="77777777" w:rsidTr="00BB0BA9">
        <w:trPr>
          <w:trHeight w:val="485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0474ECF" w14:textId="77777777" w:rsidR="00506D34" w:rsidRPr="00761B8C" w:rsidRDefault="00506D3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AA7133E" w14:textId="77777777" w:rsidR="00506D34" w:rsidRPr="00761B8C" w:rsidRDefault="00506D34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9A2CA2" w14:textId="4B9F3C76" w:rsidR="00506D34" w:rsidRPr="00761B8C" w:rsidRDefault="00506D34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1.</w:t>
            </w:r>
            <w:r w:rsidR="004B64A5" w:rsidRPr="00761B8C">
              <w:rPr>
                <w:rFonts w:asciiTheme="minorHAnsi" w:hAnsiTheme="minorHAnsi"/>
                <w:b/>
                <w:sz w:val="20"/>
              </w:rPr>
              <w:t>10</w:t>
            </w:r>
            <w:r w:rsidRPr="00761B8C">
              <w:rPr>
                <w:rFonts w:asciiTheme="minorHAnsi" w:hAnsiTheme="minorHAnsi"/>
                <w:b/>
                <w:sz w:val="20"/>
              </w:rPr>
              <w:t>.1</w:t>
            </w:r>
          </w:p>
        </w:tc>
        <w:tc>
          <w:tcPr>
            <w:tcW w:w="68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3AF070A" w14:textId="2794A004" w:rsidR="004E69A6" w:rsidRPr="00761B8C" w:rsidRDefault="00506D34" w:rsidP="00BB0BA9">
            <w:pPr>
              <w:widowControl w:val="0"/>
              <w:rPr>
                <w:rFonts w:asciiTheme="minorHAnsi" w:hAnsiTheme="minorHAnsi"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Is there anything in this project that may conflict with Cabrini Health’s Mission Statement?</w:t>
            </w:r>
            <w:r w:rsidR="00804B48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DC958" w14:textId="77777777" w:rsidR="00506D34" w:rsidRPr="00761B8C" w:rsidRDefault="00506D34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123671" w14:textId="77777777" w:rsidR="00506D34" w:rsidRPr="00761B8C" w:rsidRDefault="00506D34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779F3479" w14:textId="77777777" w:rsidTr="00BB0BA9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1E2D090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567F90F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0CA78A2" w14:textId="77777777" w:rsidR="0068148E" w:rsidRPr="00761B8C" w:rsidRDefault="0068148E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82C3EF" w14:textId="77777777" w:rsidR="0068148E" w:rsidRPr="00761B8C" w:rsidRDefault="0068148E" w:rsidP="00BB0BA9">
            <w:pPr>
              <w:widowControl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35C92" w14:textId="77777777" w:rsidR="0068148E" w:rsidRPr="00761B8C" w:rsidRDefault="005A23B7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34873" w14:textId="77777777" w:rsidR="0068148E" w:rsidRPr="00761B8C" w:rsidRDefault="005A23B7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258B94C0" w14:textId="77777777" w:rsidTr="00BB0BA9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1ACF7D9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3AD1D44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8A6F3" w14:textId="36DF4B6A" w:rsidR="0068148E" w:rsidRPr="00761B8C" w:rsidRDefault="00506D34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1.</w:t>
            </w:r>
            <w:r w:rsidR="004B64A5" w:rsidRPr="00761B8C">
              <w:rPr>
                <w:rFonts w:asciiTheme="minorHAnsi" w:hAnsiTheme="minorHAnsi"/>
                <w:b/>
                <w:sz w:val="20"/>
              </w:rPr>
              <w:t>10</w:t>
            </w:r>
            <w:r w:rsidRPr="00761B8C">
              <w:rPr>
                <w:rFonts w:asciiTheme="minorHAnsi" w:hAnsiTheme="minorHAnsi"/>
                <w:b/>
                <w:sz w:val="20"/>
              </w:rPr>
              <w:t>.2</w:t>
            </w:r>
          </w:p>
        </w:tc>
        <w:tc>
          <w:tcPr>
            <w:tcW w:w="68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5398BAD" w14:textId="72CE2BF7" w:rsidR="0068148E" w:rsidRPr="00761B8C" w:rsidRDefault="00506D34" w:rsidP="00BB0BA9">
            <w:pPr>
              <w:widowControl w:val="0"/>
              <w:rPr>
                <w:rFonts w:asciiTheme="minorHAnsi" w:hAnsiTheme="minorHAnsi"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Is there anything in this proj</w:t>
            </w:r>
            <w:r w:rsidR="00465406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ect which is contrary to the NH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MRC 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20"/>
                <w:lang w:val="en-GB"/>
              </w:rPr>
              <w:t>National Statement on Et</w:t>
            </w:r>
            <w:r w:rsidR="001C2A24" w:rsidRPr="00761B8C">
              <w:rPr>
                <w:rFonts w:asciiTheme="minorHAnsi" w:hAnsiTheme="minorHAnsi" w:cs="Arial"/>
                <w:b/>
                <w:bCs/>
                <w:i/>
                <w:sz w:val="20"/>
                <w:lang w:val="en-GB"/>
              </w:rPr>
              <w:t>hical Conduct in Human Research</w:t>
            </w:r>
            <w:r w:rsidR="00804B48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?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025B2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A2D9D4" w14:textId="77777777" w:rsidR="0068148E" w:rsidRPr="00761B8C" w:rsidRDefault="0068148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0154F2A9" w14:textId="77777777" w:rsidTr="00BB0BA9">
        <w:trPr>
          <w:gridAfter w:val="1"/>
          <w:wAfter w:w="17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6D6519A" w14:textId="77777777" w:rsidR="00102165" w:rsidRPr="00761B8C" w:rsidRDefault="0010216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7058891" w14:textId="77777777" w:rsidR="00102165" w:rsidRPr="00761B8C" w:rsidRDefault="0010216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54F3D3" w14:textId="77777777" w:rsidR="00102165" w:rsidRPr="00761B8C" w:rsidRDefault="00102165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AB4A1" w14:textId="77777777" w:rsidR="00102165" w:rsidRPr="00761B8C" w:rsidRDefault="0010216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04932" w14:textId="77777777" w:rsidR="00102165" w:rsidRPr="00761B8C" w:rsidRDefault="0010216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1C3771F1" w14:textId="77777777" w:rsidTr="00BB0BA9">
        <w:trPr>
          <w:gridAfter w:val="1"/>
          <w:wAfter w:w="17" w:type="dxa"/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2EDFBA9" w14:textId="77777777" w:rsidR="00EE001E" w:rsidRPr="00761B8C" w:rsidRDefault="00EE001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EDC5A0F" w14:textId="77777777" w:rsidR="00EE001E" w:rsidRPr="00761B8C" w:rsidRDefault="00EE001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77EAB9" w14:textId="2F5D0577" w:rsidR="00EE001E" w:rsidRPr="00761B8C" w:rsidRDefault="00563117" w:rsidP="00BB0BA9">
            <w:pPr>
              <w:widowControl w:val="0"/>
              <w:ind w:right="-83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1.</w:t>
            </w:r>
            <w:r w:rsidR="004B64A5" w:rsidRPr="00761B8C">
              <w:rPr>
                <w:rFonts w:asciiTheme="minorHAnsi" w:hAnsiTheme="minorHAnsi"/>
                <w:b/>
                <w:sz w:val="20"/>
              </w:rPr>
              <w:t>10</w:t>
            </w:r>
            <w:r w:rsidRPr="00761B8C">
              <w:rPr>
                <w:rFonts w:asciiTheme="minorHAnsi" w:hAnsiTheme="minorHAnsi"/>
                <w:b/>
                <w:sz w:val="20"/>
              </w:rPr>
              <w:t>.3</w:t>
            </w:r>
          </w:p>
        </w:tc>
        <w:tc>
          <w:tcPr>
            <w:tcW w:w="68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174816B" w14:textId="77777777" w:rsidR="00FE090F" w:rsidRPr="00761B8C" w:rsidRDefault="00EE001E" w:rsidP="00BB0BA9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Is there anything in the project that may contravene Catholic Health </w:t>
            </w:r>
          </w:p>
          <w:p w14:paraId="653E47A0" w14:textId="19D1BEC1" w:rsidR="004E69A6" w:rsidRPr="00761B8C" w:rsidRDefault="00EE001E" w:rsidP="00BB0BA9">
            <w:pPr>
              <w:widowControl w:val="0"/>
              <w:rPr>
                <w:rFonts w:asciiTheme="minorHAnsi" w:hAnsiTheme="minorHAnsi"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Australia’s Code of Ethical Standards for research?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4EADF4" w14:textId="77777777" w:rsidR="00EE001E" w:rsidRPr="00761B8C" w:rsidRDefault="00EE001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742189" w14:textId="77777777" w:rsidR="00EE001E" w:rsidRPr="00761B8C" w:rsidRDefault="00EE001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6C01734B" w14:textId="77777777" w:rsidTr="00E3507C">
        <w:trPr>
          <w:gridAfter w:val="1"/>
          <w:wAfter w:w="17" w:type="dxa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01211941" w14:textId="7F554EB4" w:rsidR="00A34172" w:rsidRPr="00761B8C" w:rsidRDefault="00A34172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DD290CD" w14:textId="77777777" w:rsidR="00A34172" w:rsidRPr="005B3F6B" w:rsidRDefault="00A34172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E3830E" w14:textId="77777777" w:rsidR="001C51A5" w:rsidRPr="005B3F6B" w:rsidRDefault="00A34172" w:rsidP="00BB0BA9">
            <w:pPr>
              <w:widowControl w:val="0"/>
              <w:ind w:hanging="6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  <w:r w:rsidRPr="005B3F6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Ensure that your wording regarding prevention of conception complies with our Guidelines -        </w:t>
            </w:r>
          </w:p>
          <w:p w14:paraId="290835EC" w14:textId="4058B76D" w:rsidR="00A34172" w:rsidRPr="005B3F6B" w:rsidRDefault="001C51A5" w:rsidP="00BB0BA9">
            <w:pPr>
              <w:widowControl w:val="0"/>
              <w:ind w:hanging="6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  <w:r w:rsidRPr="005B3F6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R</w:t>
            </w:r>
            <w:r w:rsidR="00A34172" w:rsidRPr="005B3F6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efer to </w:t>
            </w:r>
            <w:r w:rsidR="00465406" w:rsidRPr="005B3F6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CRGO </w:t>
            </w:r>
            <w:r w:rsidR="00A34172" w:rsidRPr="005B3F6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Handbook</w:t>
            </w:r>
            <w:r w:rsidR="000B7E2C" w:rsidRPr="005B3F6B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.</w:t>
            </w:r>
          </w:p>
          <w:p w14:paraId="3B0960F9" w14:textId="77777777" w:rsidR="00A34172" w:rsidRPr="000A5FFB" w:rsidRDefault="00A34172" w:rsidP="00BB0BA9">
            <w:pPr>
              <w:widowControl w:val="0"/>
              <w:ind w:hanging="6"/>
              <w:rPr>
                <w:rFonts w:asciiTheme="minorHAnsi" w:hAnsiTheme="minorHAnsi"/>
                <w:b/>
                <w:i/>
                <w:sz w:val="10"/>
                <w:szCs w:val="10"/>
              </w:rPr>
            </w:pPr>
          </w:p>
          <w:p w14:paraId="13680483" w14:textId="77777777" w:rsidR="00B14F66" w:rsidRPr="005B3F6B" w:rsidRDefault="00A34172" w:rsidP="00BB0BA9">
            <w:pPr>
              <w:widowControl w:val="0"/>
              <w:ind w:hanging="6"/>
              <w:jc w:val="both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  <w:r w:rsidRPr="005B3F6B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the answer to any of the above questions is yes, the application will be considered only when the researcher clarifies why this is necessary</w:t>
            </w:r>
            <w:r w:rsidR="000B7E2C" w:rsidRPr="005B3F6B"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  <w:t>.</w:t>
            </w:r>
          </w:p>
          <w:p w14:paraId="1881BEA7" w14:textId="77777777" w:rsidR="00FE7D1E" w:rsidRPr="000A5FFB" w:rsidRDefault="00FE7D1E" w:rsidP="00BB0BA9">
            <w:pPr>
              <w:widowControl w:val="0"/>
              <w:ind w:hanging="6"/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</w:p>
          <w:p w14:paraId="1D10547E" w14:textId="77777777" w:rsidR="00FE7D1E" w:rsidRPr="000A5FFB" w:rsidRDefault="00FE7D1E" w:rsidP="00BB0BA9">
            <w:pPr>
              <w:widowControl w:val="0"/>
              <w:ind w:hanging="6"/>
              <w:jc w:val="both"/>
              <w:rPr>
                <w:rFonts w:ascii="Calibri" w:hAnsi="Calibri" w:cs="Arial"/>
                <w:b/>
                <w:bCs/>
                <w:sz w:val="16"/>
                <w:szCs w:val="16"/>
                <w:lang w:val="en-GB"/>
              </w:rPr>
            </w:pPr>
          </w:p>
          <w:p w14:paraId="4209FF89" w14:textId="23630914" w:rsidR="000A5FFB" w:rsidRPr="000A5FFB" w:rsidRDefault="000A5FFB" w:rsidP="006778C4">
            <w:pPr>
              <w:widowControl w:val="0"/>
              <w:ind w:hanging="6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D01EA" w14:textId="77777777" w:rsidR="00A34172" w:rsidRPr="00761B8C" w:rsidRDefault="00A34172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F2AFF" w14:textId="77777777" w:rsidR="00A34172" w:rsidRPr="00761B8C" w:rsidRDefault="00A34172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</w:tbl>
    <w:p w14:paraId="5779A967" w14:textId="77777777" w:rsidR="006778C4" w:rsidRDefault="006778C4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0064" w:type="dxa"/>
        <w:tblLayout w:type="fixed"/>
        <w:tblLook w:val="04A0" w:firstRow="1" w:lastRow="0" w:firstColumn="1" w:lastColumn="0" w:noHBand="0" w:noVBand="1"/>
      </w:tblPr>
      <w:tblGrid>
        <w:gridCol w:w="344"/>
        <w:gridCol w:w="648"/>
        <w:gridCol w:w="851"/>
        <w:gridCol w:w="1134"/>
        <w:gridCol w:w="2268"/>
        <w:gridCol w:w="2410"/>
        <w:gridCol w:w="989"/>
        <w:gridCol w:w="709"/>
        <w:gridCol w:w="711"/>
      </w:tblGrid>
      <w:tr w:rsidR="00E3507C" w:rsidRPr="00761B8C" w14:paraId="6348A1BF" w14:textId="77777777" w:rsidTr="006778C4">
        <w:trPr>
          <w:trHeight w:val="27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10DFD01" w14:textId="72AFA5D4" w:rsidR="00E3507C" w:rsidRPr="00761B8C" w:rsidRDefault="00E3507C" w:rsidP="000A5F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0AFDFE9" w14:textId="77777777" w:rsidR="00E3507C" w:rsidRPr="00761B8C" w:rsidRDefault="00E3507C" w:rsidP="000A5F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DD19A" w14:textId="77777777" w:rsidR="00E3507C" w:rsidRPr="00761B8C" w:rsidRDefault="00E3507C" w:rsidP="000A5FFB">
            <w:pPr>
              <w:widowControl w:val="0"/>
              <w:ind w:right="-83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EC043" w14:textId="77777777" w:rsidR="00E3507C" w:rsidRDefault="00E3507C" w:rsidP="000A5FFB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29079" w14:textId="1B78C087" w:rsidR="00E3507C" w:rsidRPr="00E3507C" w:rsidRDefault="00E3507C" w:rsidP="00E3507C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E3507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D4C66" w14:textId="534FDB16" w:rsidR="00E3507C" w:rsidRPr="00E3507C" w:rsidRDefault="00E3507C" w:rsidP="00E3507C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E3507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0A5FFB" w:rsidRPr="00761B8C" w14:paraId="39AB8DF4" w14:textId="77777777" w:rsidTr="006778C4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9970560" w14:textId="77777777" w:rsidR="000A5FFB" w:rsidRPr="00761B8C" w:rsidRDefault="000A5FFB" w:rsidP="000A5F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1B62ACA" w14:textId="77777777" w:rsidR="000A5FFB" w:rsidRPr="00761B8C" w:rsidRDefault="000A5FFB" w:rsidP="000A5FFB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94450D" w14:textId="7296C2FE" w:rsidR="000A5FFB" w:rsidRPr="00761B8C" w:rsidRDefault="000A5FFB" w:rsidP="000A5FFB">
            <w:pPr>
              <w:widowControl w:val="0"/>
              <w:ind w:right="-83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1.10</w:t>
            </w:r>
            <w:r>
              <w:rPr>
                <w:rFonts w:asciiTheme="minorHAnsi" w:hAnsiTheme="minorHAnsi"/>
                <w:b/>
                <w:sz w:val="20"/>
              </w:rPr>
              <w:t>.4</w:t>
            </w: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29CA02" w14:textId="2B386BC7" w:rsidR="000A5FFB" w:rsidRPr="00761B8C" w:rsidRDefault="000A5FFB" w:rsidP="000A5FFB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Have you sought approval to conduct this research from the relevant</w:t>
            </w:r>
          </w:p>
          <w:p w14:paraId="78F75B99" w14:textId="77777777" w:rsidR="000A5FFB" w:rsidRPr="006778C4" w:rsidRDefault="006778C4" w:rsidP="006778C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6778C4">
              <w:rPr>
                <w:rFonts w:asciiTheme="minorHAnsi" w:hAnsiTheme="minorHAnsi"/>
                <w:b/>
                <w:sz w:val="20"/>
              </w:rPr>
              <w:t>Cabrini Research Academic Head of Department; and</w:t>
            </w:r>
          </w:p>
          <w:p w14:paraId="593770BD" w14:textId="7CAD4BCD" w:rsidR="006778C4" w:rsidRPr="006778C4" w:rsidRDefault="006778C4" w:rsidP="006778C4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Cabrini Clinical Craft Group Head?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CDD79" w14:textId="77777777" w:rsidR="000A5FFB" w:rsidRPr="00761B8C" w:rsidRDefault="000A5FFB" w:rsidP="000A5FFB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</w:tcPr>
          <w:p w14:paraId="1FF94A7E" w14:textId="77777777" w:rsidR="000A5FFB" w:rsidRPr="00761B8C" w:rsidRDefault="000A5FFB" w:rsidP="000A5FFB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0A5FFB" w:rsidRPr="00761B8C" w14:paraId="65D8B6A5" w14:textId="77777777" w:rsidTr="006778C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04AEB69" w14:textId="4481EE79" w:rsidR="000A5FFB" w:rsidRPr="00761B8C" w:rsidRDefault="000A5FFB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535CD0B" w14:textId="77777777" w:rsidR="000A5FFB" w:rsidRPr="00761B8C" w:rsidRDefault="000A5FFB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96F2BD" w14:textId="77777777" w:rsidR="006778C4" w:rsidRDefault="006778C4" w:rsidP="006778C4">
            <w:pPr>
              <w:widowControl w:val="0"/>
              <w:ind w:hanging="6"/>
              <w:jc w:val="both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  <w:r w:rsidRPr="006778C4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YES, provide evidence of their support. If NO, indicate why. 2 x YES/NO tick boxes</w:t>
            </w:r>
          </w:p>
          <w:p w14:paraId="3EE375A6" w14:textId="77777777" w:rsidR="006778C4" w:rsidRDefault="006778C4" w:rsidP="006778C4">
            <w:pPr>
              <w:widowControl w:val="0"/>
              <w:ind w:hanging="6"/>
              <w:jc w:val="both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</w:p>
          <w:p w14:paraId="37253B72" w14:textId="77777777" w:rsidR="006778C4" w:rsidRDefault="006778C4" w:rsidP="006778C4">
            <w:pPr>
              <w:widowControl w:val="0"/>
              <w:ind w:hanging="6"/>
              <w:jc w:val="both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</w:p>
          <w:p w14:paraId="08CC8C23" w14:textId="77777777" w:rsidR="006778C4" w:rsidRPr="006778C4" w:rsidRDefault="006778C4" w:rsidP="006778C4">
            <w:pPr>
              <w:widowControl w:val="0"/>
              <w:ind w:hanging="6"/>
              <w:jc w:val="both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</w:p>
          <w:p w14:paraId="2C081E27" w14:textId="77777777" w:rsidR="000A5FFB" w:rsidRPr="00761B8C" w:rsidRDefault="000A5FFB" w:rsidP="00BB0BA9">
            <w:pPr>
              <w:widowControl w:val="0"/>
              <w:ind w:hanging="6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797B16" w14:textId="77777777" w:rsidR="000A5FFB" w:rsidRDefault="000A5FFB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3C852" w14:textId="77777777" w:rsidR="000A5FFB" w:rsidRDefault="000A5FFB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ED3BF7" w:rsidRPr="00761B8C" w14:paraId="31919F63" w14:textId="77777777" w:rsidTr="006778C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1EEC6A1" w14:textId="61345B6D" w:rsidR="00ED3BF7" w:rsidRPr="00761B8C" w:rsidRDefault="00ED3BF7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046F690" w14:textId="77777777" w:rsidR="00ED3BF7" w:rsidRPr="00761B8C" w:rsidRDefault="00ED3BF7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6DD79D" w14:textId="77777777" w:rsidR="00ED3BF7" w:rsidRPr="00761B8C" w:rsidRDefault="00ED3BF7" w:rsidP="00BB0BA9">
            <w:pPr>
              <w:widowControl w:val="0"/>
              <w:ind w:hanging="6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5920E" w14:textId="1C8E95CC" w:rsidR="00ED3BF7" w:rsidRPr="00761B8C" w:rsidRDefault="00ED3BF7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0EBC5" w14:textId="44D04ED7" w:rsidR="00ED3BF7" w:rsidRPr="00761B8C" w:rsidRDefault="00ED3BF7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D069F7" w:rsidRPr="00761B8C" w14:paraId="71D9D11A" w14:textId="77777777" w:rsidTr="00554F25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0F01D51" w14:textId="77777777" w:rsidR="00D069F7" w:rsidRPr="00761B8C" w:rsidRDefault="00D069F7" w:rsidP="00ED3BF7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06A166CC" w14:textId="77777777" w:rsidR="00D069F7" w:rsidRPr="00761B8C" w:rsidRDefault="00D069F7" w:rsidP="00ED3BF7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BCDB94" w14:textId="5CC3ED7E" w:rsidR="00D069F7" w:rsidRPr="000A5FFB" w:rsidRDefault="00D069F7" w:rsidP="00D069F7">
            <w:pPr>
              <w:widowControl w:val="0"/>
              <w:ind w:left="885" w:hanging="885"/>
              <w:rPr>
                <w:rFonts w:asciiTheme="minorHAnsi" w:hAnsiTheme="minorHAnsi"/>
                <w:b/>
                <w:sz w:val="20"/>
              </w:rPr>
            </w:pPr>
            <w:r w:rsidRPr="000A5FFB">
              <w:rPr>
                <w:rFonts w:asciiTheme="minorHAnsi" w:hAnsiTheme="minorHAnsi"/>
                <w:b/>
                <w:sz w:val="20"/>
              </w:rPr>
              <w:t>1.10.</w:t>
            </w:r>
            <w:r>
              <w:rPr>
                <w:rFonts w:asciiTheme="minorHAnsi" w:hAnsiTheme="minorHAnsi"/>
                <w:b/>
                <w:sz w:val="20"/>
              </w:rPr>
              <w:t xml:space="preserve">5 </w:t>
            </w: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F166B0" w14:textId="34943FF2" w:rsidR="00D069F7" w:rsidRPr="000A5FFB" w:rsidRDefault="00D069F7" w:rsidP="00D069F7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Has this project been peer reviewed?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722F" w14:textId="77777777" w:rsidR="00D069F7" w:rsidRPr="00761B8C" w:rsidRDefault="00D069F7" w:rsidP="00ED3BF7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65D8" w14:textId="77777777" w:rsidR="00D069F7" w:rsidRPr="00761B8C" w:rsidRDefault="00D069F7" w:rsidP="00ED3BF7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ED3BF7" w:rsidRPr="00761B8C" w14:paraId="2A4657E1" w14:textId="77777777" w:rsidTr="006778C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71D867B" w14:textId="77777777" w:rsidR="00ED3BF7" w:rsidRPr="00761B8C" w:rsidRDefault="00ED3BF7" w:rsidP="00ED3BF7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BD11A6" w14:textId="77777777" w:rsidR="00ED3BF7" w:rsidRPr="00761B8C" w:rsidRDefault="00ED3BF7" w:rsidP="00ED3BF7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946C3" w14:textId="2503215E" w:rsidR="00F40328" w:rsidRPr="00761B8C" w:rsidRDefault="00F40328" w:rsidP="00882922">
            <w:pPr>
              <w:widowControl w:val="0"/>
              <w:ind w:hanging="6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YES, indicate who conducted the peer review, advise if recommendations wer</w:t>
            </w:r>
            <w:r w:rsidR="00882922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e adopted, and provide evidence.</w:t>
            </w:r>
            <w:r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If NO, indicate why. Retrospective data audits</w:t>
            </w:r>
            <w:r w:rsidR="00882922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do not require peer review.</w:t>
            </w:r>
          </w:p>
          <w:p w14:paraId="6A5AD59C" w14:textId="7210703A" w:rsidR="00ED3BF7" w:rsidRDefault="00ED3BF7" w:rsidP="00ED3BF7">
            <w:pPr>
              <w:widowControl w:val="0"/>
              <w:ind w:left="743" w:hanging="743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1A660" w14:textId="77777777" w:rsidR="00ED3BF7" w:rsidRPr="00761B8C" w:rsidRDefault="00ED3BF7" w:rsidP="00ED3BF7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88F82" w14:textId="77777777" w:rsidR="00ED3BF7" w:rsidRPr="00761B8C" w:rsidRDefault="00ED3BF7" w:rsidP="00ED3BF7">
            <w:pPr>
              <w:widowControl w:val="0"/>
              <w:spacing w:before="120" w:after="12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33934162" w14:textId="77777777" w:rsidTr="006778C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7658CC9B" w14:textId="55E81D67" w:rsidR="00102165" w:rsidRPr="00761B8C" w:rsidRDefault="0010216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7AE49A0" w14:textId="77777777" w:rsidR="00102165" w:rsidRPr="00761B8C" w:rsidRDefault="0010216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4B4796" w14:textId="77777777" w:rsidR="00102165" w:rsidRPr="00761B8C" w:rsidRDefault="00102165" w:rsidP="00BB0BA9">
            <w:pPr>
              <w:widowControl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5EB68" w14:textId="77777777" w:rsidR="00102165" w:rsidRPr="00761B8C" w:rsidRDefault="0010216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4CB2D" w14:textId="77777777" w:rsidR="00102165" w:rsidRPr="00761B8C" w:rsidRDefault="0010216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5A9DB2DD" w14:textId="77777777" w:rsidTr="006778C4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34023BF" w14:textId="77777777" w:rsidR="00006DFE" w:rsidRPr="00761B8C" w:rsidRDefault="00006DF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A81361" w14:textId="77777777" w:rsidR="00006DFE" w:rsidRPr="00761B8C" w:rsidRDefault="00006DF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FC4488" w14:textId="1CF4C4D3" w:rsidR="00006DFE" w:rsidRPr="00761B8C" w:rsidRDefault="00563117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1.</w:t>
            </w:r>
            <w:r w:rsidR="004B64A5" w:rsidRPr="00761B8C">
              <w:rPr>
                <w:rFonts w:asciiTheme="minorHAnsi" w:hAnsiTheme="minorHAnsi"/>
                <w:b/>
                <w:sz w:val="20"/>
              </w:rPr>
              <w:t>10</w:t>
            </w:r>
            <w:r w:rsidR="00E3507C">
              <w:rPr>
                <w:rFonts w:asciiTheme="minorHAnsi" w:hAnsiTheme="minorHAnsi"/>
                <w:b/>
                <w:sz w:val="20"/>
              </w:rPr>
              <w:t>.6</w:t>
            </w: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671F10" w14:textId="7C350EAA" w:rsidR="00006DFE" w:rsidRPr="00761B8C" w:rsidRDefault="00006DFE" w:rsidP="00BB0BA9">
            <w:pPr>
              <w:widowControl w:val="0"/>
              <w:spacing w:after="12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If this is a clinical trial, have you registered?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73AC" w14:textId="77777777" w:rsidR="00006DFE" w:rsidRPr="00761B8C" w:rsidRDefault="00006DF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C35" w14:textId="77777777" w:rsidR="00006DFE" w:rsidRPr="00761B8C" w:rsidRDefault="00006DFE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D4034F" w:rsidRPr="00761B8C" w14:paraId="3C263EA4" w14:textId="77777777" w:rsidTr="006778C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D05FFF6" w14:textId="77777777" w:rsidR="00D4034F" w:rsidRPr="00761B8C" w:rsidRDefault="00D4034F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A397FBF" w14:textId="77777777" w:rsidR="00D4034F" w:rsidRPr="00761B8C" w:rsidRDefault="00D4034F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767883" w14:textId="77777777" w:rsidR="00D4034F" w:rsidRDefault="00D4034F" w:rsidP="00BB0BA9">
            <w:pPr>
              <w:widowControl w:val="0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38F9D923" w14:textId="7FA9589F" w:rsidR="00D4034F" w:rsidRPr="00157979" w:rsidRDefault="00157979" w:rsidP="00BB0BA9">
            <w:pPr>
              <w:widowControl w:val="0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03C69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All </w:t>
            </w:r>
            <w:r w:rsidR="00031220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drug or device </w:t>
            </w:r>
            <w:r w:rsidRPr="00803C69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c</w:t>
            </w:r>
            <w:r w:rsidR="00803C69" w:rsidRPr="00803C69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l</w:t>
            </w:r>
            <w:r w:rsidRPr="00803C69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inical trials must be </w:t>
            </w:r>
            <w:r w:rsidR="00031220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registered with the </w:t>
            </w:r>
            <w:hyperlink r:id="rId12" w:history="1">
              <w:r w:rsidR="00031220" w:rsidRPr="00031220">
                <w:rPr>
                  <w:rStyle w:val="Hyperlink"/>
                  <w:rFonts w:asciiTheme="minorHAnsi" w:hAnsiTheme="minorHAnsi"/>
                  <w:b/>
                  <w:i/>
                  <w:sz w:val="16"/>
                  <w:szCs w:val="16"/>
                  <w:highlight w:val="yellow"/>
                </w:rPr>
                <w:t>Therapeutic Goods Administration</w:t>
              </w:r>
            </w:hyperlink>
            <w:r w:rsidR="00031220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. </w:t>
            </w:r>
            <w:r w:rsidR="00380D96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C</w:t>
            </w:r>
            <w:r w:rsidR="00031220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linical trials must also be published on a WHO Registry Network </w:t>
            </w:r>
            <w:r w:rsidR="00380D96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public </w:t>
            </w:r>
            <w:r w:rsidR="00031220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platform e.g. </w:t>
            </w:r>
            <w:hyperlink r:id="rId13" w:history="1">
              <w:r w:rsidR="00031220">
                <w:rPr>
                  <w:rStyle w:val="Hyperlink"/>
                  <w:rFonts w:asciiTheme="minorHAnsi" w:hAnsiTheme="minorHAnsi"/>
                  <w:b/>
                  <w:i/>
                  <w:sz w:val="16"/>
                  <w:szCs w:val="16"/>
                  <w:highlight w:val="yellow"/>
                </w:rPr>
                <w:t>https://clinicaltrials.gov/</w:t>
              </w:r>
            </w:hyperlink>
            <w:r w:rsidR="00031220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 or </w:t>
            </w:r>
            <w:r w:rsidRPr="00803C69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 </w:t>
            </w:r>
            <w:hyperlink r:id="rId14" w:history="1">
              <w:r w:rsidRPr="00803C69">
                <w:rPr>
                  <w:rStyle w:val="Hyperlink"/>
                  <w:rFonts w:asciiTheme="minorHAnsi" w:hAnsiTheme="minorHAnsi"/>
                  <w:b/>
                  <w:i/>
                  <w:sz w:val="16"/>
                  <w:szCs w:val="16"/>
                  <w:highlight w:val="yellow"/>
                </w:rPr>
                <w:t>www.anzctr.org.au</w:t>
              </w:r>
            </w:hyperlink>
            <w:r w:rsidR="00031220">
              <w:rPr>
                <w:rStyle w:val="Hyperlink"/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.</w:t>
            </w:r>
            <w:r w:rsidRPr="00803C69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 Attach evidence of registration </w:t>
            </w:r>
            <w:r w:rsidR="00031220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for both, ensuring Cabrini is listed as a recruitment site</w:t>
            </w:r>
            <w:r w:rsidRPr="00803C69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. A CTN </w:t>
            </w:r>
            <w:r w:rsidR="00803C69" w:rsidRPr="00803C69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acknowledgement must be provided once issued by the TGA.</w:t>
            </w:r>
            <w:r w:rsidR="00803C69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</w:p>
          <w:p w14:paraId="640BD93F" w14:textId="77777777" w:rsidR="00D4034F" w:rsidRDefault="00D4034F" w:rsidP="00BB0BA9">
            <w:pPr>
              <w:widowControl w:val="0"/>
              <w:rPr>
                <w:rFonts w:asciiTheme="minorHAnsi" w:hAnsiTheme="minorHAnsi"/>
                <w:b/>
                <w:sz w:val="10"/>
                <w:szCs w:val="10"/>
              </w:rPr>
            </w:pPr>
          </w:p>
          <w:p w14:paraId="22B0C29D" w14:textId="5A4E0368" w:rsidR="00803C69" w:rsidRPr="00E03F72" w:rsidRDefault="00380D96" w:rsidP="00BB0BA9">
            <w:pPr>
              <w:widowControl w:val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CTN / CTX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03F72" w14:paraId="7C5B9382" w14:textId="444B4DB5" w:rsidTr="00CA4416">
              <w:tc>
                <w:tcPr>
                  <w:tcW w:w="397" w:type="dxa"/>
                </w:tcPr>
                <w:p w14:paraId="02CBE27E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62BCA369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79D5D05B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1AA72268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18DFA043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5613F1D2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5630EA11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2D9073C8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19B67ED3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092C1CDA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085BE546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4E59FC1A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6512288A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01B7EABE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3B2EF256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3BC229C8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598BDD4D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3664712D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11221CC0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798026B1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14:paraId="75E96880" w14:textId="695BF414" w:rsidR="00E03F72" w:rsidRPr="00E03F72" w:rsidRDefault="00803C69" w:rsidP="00BB0BA9">
            <w:pPr>
              <w:widowControl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E03F72">
              <w:rPr>
                <w:rFonts w:asciiTheme="minorHAnsi" w:hAnsiTheme="minorHAnsi"/>
                <w:b/>
                <w:sz w:val="16"/>
                <w:szCs w:val="16"/>
              </w:rPr>
              <w:t xml:space="preserve">Date </w:t>
            </w:r>
            <w:r w:rsidR="00D32DB5">
              <w:rPr>
                <w:rFonts w:asciiTheme="minorHAnsi" w:hAnsiTheme="minorHAnsi"/>
                <w:b/>
                <w:sz w:val="16"/>
                <w:szCs w:val="16"/>
              </w:rPr>
              <w:t>(dd/mm/yy)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</w:tblGrid>
            <w:tr w:rsidR="00E03F72" w14:paraId="579FCA6A" w14:textId="77777777" w:rsidTr="00D32DB5">
              <w:trPr>
                <w:trHeight w:val="245"/>
              </w:trPr>
              <w:tc>
                <w:tcPr>
                  <w:tcW w:w="394" w:type="dxa"/>
                </w:tcPr>
                <w:p w14:paraId="5F34EDE0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0C969D3E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091B1876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6F861E89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074E6C67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66A15DFE" w14:textId="77777777" w:rsidR="00E03F72" w:rsidRDefault="00E03F72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B56ADA1" w14:textId="1CD24D55" w:rsidR="00A95DB4" w:rsidRPr="00E03F72" w:rsidRDefault="00A95DB4" w:rsidP="00A95DB4">
            <w:pPr>
              <w:widowControl w:val="0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Clinical Trials </w:t>
            </w:r>
            <w:r w:rsidR="00380D96">
              <w:rPr>
                <w:rFonts w:asciiTheme="minorHAnsi" w:hAnsiTheme="minorHAnsi"/>
                <w:b/>
                <w:sz w:val="16"/>
                <w:szCs w:val="16"/>
              </w:rPr>
              <w:t>Registration Number (clinical trial public registry)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81984" w14:paraId="1A5E7B47" w14:textId="77777777" w:rsidTr="00AD7098">
              <w:tc>
                <w:tcPr>
                  <w:tcW w:w="397" w:type="dxa"/>
                </w:tcPr>
                <w:p w14:paraId="374FD161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0C20528E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4F0BBCAB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1051D6F9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2EB0C2AF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4E297E34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28DB676F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041BDF4D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082D95C9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3C523582" w14:textId="3875543E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38DBA055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5CA2AA21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6765983E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3F8E5DB6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53ADEB21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52222CED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04225512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34264644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3B62776B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4B8C201C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  <w:tc>
                <w:tcPr>
                  <w:tcW w:w="397" w:type="dxa"/>
                </w:tcPr>
                <w:p w14:paraId="59B89CA6" w14:textId="77777777" w:rsidR="00281984" w:rsidRDefault="0028198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20"/>
                    </w:rPr>
                  </w:pPr>
                </w:p>
              </w:tc>
            </w:tr>
          </w:tbl>
          <w:p w14:paraId="35AC06A5" w14:textId="127F27C2" w:rsidR="00A95DB4" w:rsidRPr="00E03F72" w:rsidRDefault="00A95DB4" w:rsidP="00A95DB4">
            <w:pPr>
              <w:widowControl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E03F72">
              <w:rPr>
                <w:rFonts w:asciiTheme="minorHAnsi" w:hAnsiTheme="minorHAnsi"/>
                <w:b/>
                <w:sz w:val="16"/>
                <w:szCs w:val="16"/>
              </w:rPr>
              <w:t xml:space="preserve">Date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(dd/mm/yy)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</w:tblGrid>
            <w:tr w:rsidR="00A95DB4" w14:paraId="7DCA5CAE" w14:textId="77777777" w:rsidTr="00AD7098">
              <w:trPr>
                <w:trHeight w:val="245"/>
              </w:trPr>
              <w:tc>
                <w:tcPr>
                  <w:tcW w:w="394" w:type="dxa"/>
                </w:tcPr>
                <w:p w14:paraId="2387B618" w14:textId="77777777" w:rsidR="00A95DB4" w:rsidRDefault="00A95DB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28617B81" w14:textId="77777777" w:rsidR="00A95DB4" w:rsidRDefault="00A95DB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3ECBD3F6" w14:textId="77777777" w:rsidR="00A95DB4" w:rsidRDefault="00A95DB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2C8F64E0" w14:textId="77777777" w:rsidR="00A95DB4" w:rsidRDefault="00A95DB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141DBD6B" w14:textId="77777777" w:rsidR="00A95DB4" w:rsidRDefault="00A95DB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94" w:type="dxa"/>
                </w:tcPr>
                <w:p w14:paraId="53F875C1" w14:textId="77777777" w:rsidR="00A95DB4" w:rsidRDefault="00A95DB4" w:rsidP="00903511">
                  <w:pPr>
                    <w:framePr w:hSpace="180" w:wrap="around" w:vAnchor="text" w:hAnchor="text" w:y="1"/>
                    <w:widowControl w:val="0"/>
                    <w:suppressOverlap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7DD3425" w14:textId="77777777" w:rsidR="00D4034F" w:rsidRPr="00761B8C" w:rsidRDefault="00D4034F" w:rsidP="00BB0BA9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u w:val="single"/>
                <w:lang w:val="en-GB"/>
              </w:rPr>
            </w:pPr>
          </w:p>
        </w:tc>
      </w:tr>
      <w:tr w:rsidR="00761B8C" w:rsidRPr="00761B8C" w14:paraId="0808A6B0" w14:textId="77777777" w:rsidTr="006778C4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34906B52" w14:textId="28A166B7" w:rsidR="002379A3" w:rsidRPr="00761B8C" w:rsidRDefault="002379A3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2371EBB4" w14:textId="77777777" w:rsidR="002379A3" w:rsidRPr="00761B8C" w:rsidRDefault="002379A3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46C13BB" w14:textId="77777777" w:rsidR="002379A3" w:rsidRPr="00761B8C" w:rsidRDefault="002379A3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3DE7BE" w14:textId="77777777" w:rsidR="002379A3" w:rsidRPr="00761B8C" w:rsidRDefault="002379A3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032B2" w14:textId="77777777" w:rsidR="002379A3" w:rsidRPr="00761B8C" w:rsidRDefault="002379A3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5CC3A" w14:textId="77777777" w:rsidR="002379A3" w:rsidRPr="00761B8C" w:rsidRDefault="002379A3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6E176489" w14:textId="77777777" w:rsidTr="006778C4">
        <w:trPr>
          <w:trHeight w:val="39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4EEF6AB4" w14:textId="77777777" w:rsidR="002379A3" w:rsidRPr="00761B8C" w:rsidRDefault="002379A3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DD6124" w14:textId="16EF71FF" w:rsidR="002379A3" w:rsidRPr="00761B8C" w:rsidRDefault="002379A3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1.</w:t>
            </w:r>
            <w:r w:rsidR="004B64A5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11</w:t>
            </w:r>
          </w:p>
        </w:tc>
        <w:tc>
          <w:tcPr>
            <w:tcW w:w="76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4958B" w14:textId="77777777" w:rsidR="002379A3" w:rsidRPr="00761B8C" w:rsidRDefault="002379A3" w:rsidP="00BB0BA9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Have other HRECs considered this project?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CBD0" w14:textId="77777777" w:rsidR="002379A3" w:rsidRPr="00761B8C" w:rsidRDefault="002379A3" w:rsidP="00BB0BA9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CDFD" w14:textId="77777777" w:rsidR="002379A3" w:rsidRPr="00761B8C" w:rsidRDefault="002379A3" w:rsidP="00BB0BA9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278165BC" w14:textId="77777777" w:rsidTr="00FB296E">
        <w:trPr>
          <w:trHeight w:val="5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278BEC1" w14:textId="77777777" w:rsidR="00CA467D" w:rsidRPr="00761B8C" w:rsidRDefault="00CA467D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D3AA3A4" w14:textId="77777777" w:rsidR="00CA467D" w:rsidRPr="00761B8C" w:rsidRDefault="00CA467D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4A6E5" w14:textId="41F38E1D" w:rsidR="00CA467D" w:rsidRPr="00761B8C" w:rsidRDefault="00CA467D" w:rsidP="00BB0BA9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Provide details </w:t>
            </w:r>
            <w:r w:rsidR="00FB31FC"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of the progress of each approval and attach approval letter(s)</w:t>
            </w:r>
            <w:r w:rsidR="000B7E2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  <w:t>.</w:t>
            </w:r>
          </w:p>
          <w:p w14:paraId="00A34A48" w14:textId="77777777" w:rsidR="00EC3036" w:rsidRPr="00761B8C" w:rsidRDefault="00EC3036" w:rsidP="00BB0BA9">
            <w:pPr>
              <w:widowControl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654A48" w14:textId="77777777" w:rsidR="00CA467D" w:rsidRPr="00761B8C" w:rsidRDefault="00CA467D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F6062" w14:textId="77777777" w:rsidR="00CA467D" w:rsidRPr="00761B8C" w:rsidRDefault="00CA467D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  <w:lang w:val="en-GB"/>
              </w:rPr>
            </w:pPr>
          </w:p>
        </w:tc>
      </w:tr>
      <w:tr w:rsidR="00FB296E" w:rsidRPr="00761B8C" w14:paraId="0D03B670" w14:textId="77777777" w:rsidTr="009A76D5">
        <w:trPr>
          <w:trHeight w:val="391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CE6E5CE" w14:textId="77777777" w:rsidR="00FB296E" w:rsidRPr="00761B8C" w:rsidRDefault="00FB296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ACA82" w14:textId="77777777" w:rsidR="00FB296E" w:rsidRPr="00761B8C" w:rsidRDefault="00FB296E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04055" w14:textId="651DEABA" w:rsidR="00FB296E" w:rsidRPr="00FB296E" w:rsidRDefault="00FB296E" w:rsidP="00FB296E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Single Site Study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B646" w14:textId="260DDC20" w:rsidR="00FB296E" w:rsidRPr="00FB296E" w:rsidRDefault="00FB296E" w:rsidP="00FB296E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FB296E">
              <w:rPr>
                <w:rFonts w:ascii="Calibri" w:hAnsi="Calibri" w:cs="Arial"/>
                <w:bCs/>
                <w:sz w:val="28"/>
                <w:szCs w:val="28"/>
                <w:lang w:val="en-GB"/>
              </w:rPr>
              <w:sym w:font="Wingdings" w:char="F06F"/>
            </w:r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Yes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  </w:t>
            </w:r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FB296E">
              <w:rPr>
                <w:rFonts w:ascii="Calibri" w:hAnsi="Calibri" w:cs="Arial"/>
                <w:bCs/>
                <w:sz w:val="28"/>
                <w:szCs w:val="28"/>
                <w:lang w:val="en-GB"/>
              </w:rPr>
              <w:sym w:font="Wingdings" w:char="F06F"/>
            </w:r>
            <w:r w:rsidRPr="00FB296E">
              <w:rPr>
                <w:rFonts w:ascii="Calibri" w:hAnsi="Calibri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D7A84" w14:textId="15461530" w:rsidR="00FB296E" w:rsidRPr="00FB296E" w:rsidRDefault="00FB296E" w:rsidP="00FB296E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Multi site study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FA1" w14:textId="1398E26D" w:rsidR="00FB296E" w:rsidRPr="00FB296E" w:rsidRDefault="00FB296E" w:rsidP="009A76D5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val="en-GB"/>
              </w:rPr>
            </w:pPr>
            <w:r w:rsidRPr="00FB296E">
              <w:rPr>
                <w:rFonts w:ascii="Calibri" w:hAnsi="Calibri" w:cs="Arial"/>
                <w:bCs/>
                <w:sz w:val="28"/>
                <w:szCs w:val="28"/>
                <w:lang w:val="en-GB"/>
              </w:rPr>
              <w:sym w:font="Wingdings" w:char="F06F"/>
            </w:r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Yes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  </w:t>
            </w:r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FB296E">
              <w:rPr>
                <w:rFonts w:ascii="Calibri" w:hAnsi="Calibri" w:cs="Arial"/>
                <w:bCs/>
                <w:sz w:val="28"/>
                <w:szCs w:val="28"/>
                <w:lang w:val="en-GB"/>
              </w:rPr>
              <w:sym w:font="Wingdings" w:char="F06F"/>
            </w:r>
            <w:r w:rsidRPr="00FB296E">
              <w:rPr>
                <w:rFonts w:ascii="Calibri" w:hAnsi="Calibri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 w:rsidRPr="00FB296E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No</w:t>
            </w:r>
          </w:p>
        </w:tc>
      </w:tr>
      <w:tr w:rsidR="009A76D5" w:rsidRPr="00761B8C" w14:paraId="564E0AE9" w14:textId="77777777" w:rsidTr="009A76D5">
        <w:trPr>
          <w:trHeight w:val="5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6C9F0D9A" w14:textId="77777777" w:rsidR="009A76D5" w:rsidRPr="00761B8C" w:rsidRDefault="009A76D5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9CF2C" w14:textId="77777777" w:rsidR="009A76D5" w:rsidRPr="00761B8C" w:rsidRDefault="009A76D5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1A2F9A" w14:textId="590CA57A" w:rsidR="009A76D5" w:rsidRPr="009A76D5" w:rsidRDefault="009A76D5" w:rsidP="009A76D5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9A76D5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Lead Site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FADE" w14:textId="77777777" w:rsidR="009A76D5" w:rsidRPr="009A76D5" w:rsidRDefault="009A76D5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4DAE9" w14:textId="63275335" w:rsidR="009A76D5" w:rsidRPr="009A76D5" w:rsidRDefault="009A76D5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9A76D5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Coordinating Principal Investigator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15FA" w14:textId="5219A6A0" w:rsidR="009A76D5" w:rsidRPr="00761B8C" w:rsidRDefault="009A76D5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  <w:lang w:val="en-GB"/>
              </w:rPr>
            </w:pPr>
          </w:p>
        </w:tc>
      </w:tr>
      <w:tr w:rsidR="00FB296E" w:rsidRPr="00761B8C" w14:paraId="5C39158E" w14:textId="77777777" w:rsidTr="009A76D5">
        <w:trPr>
          <w:trHeight w:val="57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0706F21" w14:textId="77777777" w:rsidR="00FB296E" w:rsidRPr="00761B8C" w:rsidRDefault="00FB296E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464025C" w14:textId="77777777" w:rsidR="00FB296E" w:rsidRPr="00761B8C" w:rsidRDefault="00FB296E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B2DD4" w14:textId="77777777" w:rsidR="00FB296E" w:rsidRPr="00761B8C" w:rsidRDefault="00FB296E" w:rsidP="00BB0BA9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DA16E0" w14:textId="77777777" w:rsidR="00FB296E" w:rsidRPr="00761B8C" w:rsidRDefault="00FB296E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AC68B0" w14:textId="77777777" w:rsidR="00FB296E" w:rsidRPr="00761B8C" w:rsidRDefault="00FB296E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  <w:u w:val="single"/>
                <w:lang w:val="en-GB"/>
              </w:rPr>
            </w:pPr>
          </w:p>
        </w:tc>
      </w:tr>
      <w:tr w:rsidR="00761B8C" w:rsidRPr="00761B8C" w14:paraId="55A5EE8E" w14:textId="77777777" w:rsidTr="009A76D5">
        <w:trPr>
          <w:trHeight w:val="34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2A289C20" w14:textId="77777777" w:rsidR="00CA467D" w:rsidRPr="00761B8C" w:rsidRDefault="00CA467D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A4A02" w14:textId="77777777" w:rsidR="00CA467D" w:rsidRPr="00761B8C" w:rsidRDefault="00CA467D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F610C6" w14:textId="77777777" w:rsidR="00CA467D" w:rsidRPr="00761B8C" w:rsidRDefault="00CA467D" w:rsidP="00BB0BA9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HREC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EE364D" w14:textId="564EBCA9" w:rsidR="00CA467D" w:rsidRPr="00761B8C" w:rsidRDefault="00CA467D" w:rsidP="00BB0BA9">
            <w:pPr>
              <w:widowControl w:val="0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Status of Approval</w:t>
            </w:r>
            <w:r w:rsidR="008C0203"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(e.g. </w:t>
            </w:r>
            <w:r w:rsidR="00FF7D44"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‘</w:t>
            </w:r>
            <w:r w:rsidR="008C0203"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Approved </w:t>
            </w:r>
            <w:r w:rsidR="00FF7D44"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[</w:t>
            </w:r>
            <w:r w:rsidR="008C0203"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date</w:t>
            </w:r>
            <w:r w:rsidR="00FF7D44"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]’ or ‘Pending’</w:t>
            </w:r>
            <w:r w:rsidR="008C0203"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)</w:t>
            </w:r>
          </w:p>
        </w:tc>
      </w:tr>
      <w:tr w:rsidR="00761B8C" w:rsidRPr="00761B8C" w14:paraId="6E17379C" w14:textId="77777777" w:rsidTr="009A76D5">
        <w:trPr>
          <w:trHeight w:val="34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59BD9B78" w14:textId="77777777" w:rsidR="001B68E3" w:rsidRPr="00761B8C" w:rsidRDefault="001B68E3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023B49" w14:textId="77777777" w:rsidR="001B68E3" w:rsidRPr="00761B8C" w:rsidRDefault="001B68E3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08E" w14:textId="77777777" w:rsidR="001B68E3" w:rsidRPr="00761B8C" w:rsidRDefault="001B68E3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E43AD" w14:textId="77777777" w:rsidR="001B68E3" w:rsidRPr="00761B8C" w:rsidRDefault="001B68E3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5AA8A4A9" w14:textId="77777777" w:rsidTr="009A76D5">
        <w:trPr>
          <w:trHeight w:val="34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73C77A9" w14:textId="77777777" w:rsidR="00CA467D" w:rsidRPr="00761B8C" w:rsidRDefault="00CA467D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C744B9" w14:textId="77777777" w:rsidR="00CA467D" w:rsidRPr="00761B8C" w:rsidRDefault="00CA467D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4C5" w14:textId="77777777" w:rsidR="00CA467D" w:rsidRPr="00761B8C" w:rsidRDefault="00CA467D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D9FCF" w14:textId="77777777" w:rsidR="00CA467D" w:rsidRPr="00761B8C" w:rsidRDefault="00CA467D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54075FD" w14:textId="77777777" w:rsidTr="009A76D5">
        <w:trPr>
          <w:trHeight w:val="34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14:paraId="12C1C6C8" w14:textId="77777777" w:rsidR="00CA467D" w:rsidRPr="00761B8C" w:rsidRDefault="00CA467D" w:rsidP="00BB0BA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F3A2E6" w14:textId="77777777" w:rsidR="00CA467D" w:rsidRPr="00761B8C" w:rsidRDefault="00CA467D" w:rsidP="00BB0BA9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2CE4" w14:textId="226BF872" w:rsidR="00CA467D" w:rsidRPr="00761B8C" w:rsidRDefault="00FC275C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Add </w:t>
            </w:r>
            <w:r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>or delete</w:t>
            </w: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 rows </w:t>
            </w:r>
            <w:r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>as</w:t>
            </w: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 needed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010C7" w14:textId="77777777" w:rsidR="00CA467D" w:rsidRPr="00761B8C" w:rsidRDefault="00CA467D" w:rsidP="00BB0BA9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</w:tbl>
    <w:p w14:paraId="3ADF98E3" w14:textId="77777777" w:rsidR="00591521" w:rsidRDefault="00591521">
      <w:pPr>
        <w:rPr>
          <w:sz w:val="26"/>
          <w:szCs w:val="26"/>
        </w:rPr>
      </w:pPr>
    </w:p>
    <w:tbl>
      <w:tblPr>
        <w:tblStyle w:val="TableGrid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139"/>
        <w:gridCol w:w="7516"/>
        <w:gridCol w:w="709"/>
        <w:gridCol w:w="21"/>
        <w:gridCol w:w="688"/>
      </w:tblGrid>
      <w:tr w:rsidR="00761B8C" w:rsidRPr="00761B8C" w14:paraId="6CFF3AE6" w14:textId="77777777" w:rsidTr="0021754D">
        <w:trPr>
          <w:trHeight w:val="340"/>
        </w:trPr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A65833" w14:textId="6B431DE9" w:rsidR="00136D96" w:rsidRPr="00761B8C" w:rsidRDefault="008D4F04" w:rsidP="00136D96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2</w:t>
            </w:r>
            <w:r w:rsidR="00B4053F" w:rsidRPr="00761B8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9640" w:type="dxa"/>
            <w:gridSpan w:val="6"/>
            <w:shd w:val="clear" w:color="auto" w:fill="D9D9D9" w:themeFill="background1" w:themeFillShade="D9"/>
            <w:vAlign w:val="center"/>
          </w:tcPr>
          <w:p w14:paraId="55926A27" w14:textId="7AF4F7B5" w:rsidR="00136D96" w:rsidRPr="00761B8C" w:rsidRDefault="00136D96" w:rsidP="004B64A5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RESOURCE</w:t>
            </w:r>
            <w:r w:rsidR="004B64A5" w:rsidRPr="00761B8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S</w:t>
            </w:r>
          </w:p>
        </w:tc>
      </w:tr>
      <w:tr w:rsidR="00761B8C" w:rsidRPr="00761B8C" w14:paraId="16853EBB" w14:textId="77777777" w:rsidTr="0021754D">
        <w:tc>
          <w:tcPr>
            <w:tcW w:w="425" w:type="dxa"/>
          </w:tcPr>
          <w:p w14:paraId="16837681" w14:textId="77777777" w:rsidR="00136D96" w:rsidRPr="00761B8C" w:rsidRDefault="00136D96" w:rsidP="00136D96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567" w:type="dxa"/>
          </w:tcPr>
          <w:p w14:paraId="4C65EA89" w14:textId="77777777" w:rsidR="00136D96" w:rsidRPr="00761B8C" w:rsidRDefault="00136D96" w:rsidP="00136D96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8385" w:type="dxa"/>
            <w:gridSpan w:val="4"/>
          </w:tcPr>
          <w:p w14:paraId="7CE36208" w14:textId="77777777" w:rsidR="00136D96" w:rsidRPr="00761B8C" w:rsidRDefault="00136D96" w:rsidP="00136D96">
            <w:pPr>
              <w:widowControl w:val="0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688" w:type="dxa"/>
          </w:tcPr>
          <w:p w14:paraId="3A34CC0F" w14:textId="77777777" w:rsidR="00136D96" w:rsidRPr="00761B8C" w:rsidRDefault="00136D96" w:rsidP="00136D96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u w:val="single"/>
                <w:lang w:val="en-GB"/>
              </w:rPr>
            </w:pPr>
          </w:p>
        </w:tc>
      </w:tr>
      <w:tr w:rsidR="00761B8C" w:rsidRPr="00761B8C" w14:paraId="2E7190BA" w14:textId="77777777" w:rsidTr="0021754D">
        <w:trPr>
          <w:trHeight w:val="340"/>
        </w:trPr>
        <w:tc>
          <w:tcPr>
            <w:tcW w:w="425" w:type="dxa"/>
            <w:shd w:val="clear" w:color="auto" w:fill="auto"/>
          </w:tcPr>
          <w:p w14:paraId="10C45943" w14:textId="77777777" w:rsidR="00136D96" w:rsidRPr="00761B8C" w:rsidRDefault="00136D96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A12433" w14:textId="77777777" w:rsidR="00136D96" w:rsidRPr="00761B8C" w:rsidRDefault="008D4F04" w:rsidP="00874A24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2</w:t>
            </w:r>
            <w:r w:rsidR="00136D96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.1</w:t>
            </w:r>
          </w:p>
        </w:tc>
        <w:tc>
          <w:tcPr>
            <w:tcW w:w="8385" w:type="dxa"/>
            <w:gridSpan w:val="4"/>
            <w:shd w:val="clear" w:color="auto" w:fill="D9D9D9" w:themeFill="background1" w:themeFillShade="D9"/>
            <w:vAlign w:val="center"/>
          </w:tcPr>
          <w:p w14:paraId="5BF68F98" w14:textId="4961B1F4" w:rsidR="00136D96" w:rsidRPr="00761B8C" w:rsidRDefault="00136D96" w:rsidP="00AD709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How is the project being financed?</w:t>
            </w:r>
            <w:r w:rsidR="00DD13E1" w:rsidRPr="00547A95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</w:t>
            </w:r>
            <w:r w:rsidR="00DD13E1" w:rsidRPr="00547A95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If funded by an internal or external grant, provide</w:t>
            </w:r>
            <w:r w:rsidR="00AD7098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 a copy of the offer letter or funding agreement and a </w:t>
            </w:r>
            <w:r w:rsidR="00DD13E1" w:rsidRPr="00547A95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Cabrini </w:t>
            </w:r>
            <w:r w:rsidR="00AD7098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finance reference code </w:t>
            </w:r>
            <w:r w:rsidR="007428AB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if already assigned, otherwise a finance reference code will be arranged)</w:t>
            </w:r>
            <w:r w:rsidR="00DD13E1" w:rsidRPr="00547A95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CEF969C" w14:textId="77777777" w:rsidR="00136D96" w:rsidRPr="00761B8C" w:rsidRDefault="00136D96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761B8C" w:rsidRPr="00761B8C" w14:paraId="26A9EDB6" w14:textId="77777777" w:rsidTr="0021754D">
        <w:trPr>
          <w:trHeight w:val="280"/>
        </w:trPr>
        <w:tc>
          <w:tcPr>
            <w:tcW w:w="425" w:type="dxa"/>
          </w:tcPr>
          <w:p w14:paraId="55C9EFEF" w14:textId="77777777" w:rsidR="00FE090F" w:rsidRPr="00761B8C" w:rsidRDefault="00FE090F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640" w:type="dxa"/>
            <w:gridSpan w:val="6"/>
          </w:tcPr>
          <w:p w14:paraId="0CDCF109" w14:textId="77777777" w:rsidR="00FE090F" w:rsidRDefault="00FE090F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  <w:p w14:paraId="773AD27D" w14:textId="77777777" w:rsidR="00C9290F" w:rsidRPr="00761B8C" w:rsidRDefault="00C9290F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761B8C" w:rsidRPr="00761B8C" w14:paraId="4B088A65" w14:textId="77777777" w:rsidTr="0021754D">
        <w:tc>
          <w:tcPr>
            <w:tcW w:w="425" w:type="dxa"/>
          </w:tcPr>
          <w:p w14:paraId="24CAC608" w14:textId="77777777" w:rsidR="00107E5F" w:rsidRPr="00761B8C" w:rsidRDefault="00107E5F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</w:tcPr>
          <w:p w14:paraId="121BD522" w14:textId="77777777" w:rsidR="00107E5F" w:rsidRPr="00761B8C" w:rsidRDefault="00107E5F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5" w:type="dxa"/>
            <w:gridSpan w:val="2"/>
          </w:tcPr>
          <w:p w14:paraId="50CC43FB" w14:textId="77777777" w:rsidR="00107E5F" w:rsidRPr="00761B8C" w:rsidRDefault="00107E5F" w:rsidP="00107E5F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758CABA" w14:textId="77777777" w:rsidR="00107E5F" w:rsidRPr="00761B8C" w:rsidRDefault="00107E5F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466138B" w14:textId="77777777" w:rsidR="00107E5F" w:rsidRPr="00761B8C" w:rsidRDefault="00107E5F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49C958B0" w14:textId="77777777" w:rsidTr="0021754D">
        <w:trPr>
          <w:trHeight w:val="397"/>
        </w:trPr>
        <w:tc>
          <w:tcPr>
            <w:tcW w:w="425" w:type="dxa"/>
            <w:shd w:val="clear" w:color="auto" w:fill="auto"/>
          </w:tcPr>
          <w:p w14:paraId="21B228CC" w14:textId="77777777" w:rsidR="00816A76" w:rsidRPr="00761B8C" w:rsidRDefault="00816A76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D3E75C" w14:textId="4BAE2370" w:rsidR="00816A76" w:rsidRPr="00761B8C" w:rsidRDefault="00816A76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2.2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10008" w14:textId="77777777" w:rsidR="00816A76" w:rsidRPr="00761B8C" w:rsidRDefault="00816A76" w:rsidP="00452075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Is Cabrini Health expected to provide any funding for this project?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3548" w14:textId="77777777" w:rsidR="00816A76" w:rsidRPr="00761B8C" w:rsidRDefault="00816A76" w:rsidP="00136D9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E717" w14:textId="77777777" w:rsidR="00816A76" w:rsidRPr="00761B8C" w:rsidRDefault="00816A76" w:rsidP="00136D9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9E619A" w:rsidRPr="00761B8C" w14:paraId="2AD91323" w14:textId="77777777" w:rsidTr="0021754D">
        <w:tc>
          <w:tcPr>
            <w:tcW w:w="425" w:type="dxa"/>
          </w:tcPr>
          <w:p w14:paraId="4C5C3107" w14:textId="77777777" w:rsidR="009E619A" w:rsidRPr="00761B8C" w:rsidRDefault="009E619A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222" w:type="dxa"/>
            <w:gridSpan w:val="3"/>
          </w:tcPr>
          <w:p w14:paraId="14E78A76" w14:textId="77777777" w:rsidR="009E619A" w:rsidRPr="00761B8C" w:rsidRDefault="009E619A" w:rsidP="00452075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B7997A" w14:textId="77777777" w:rsidR="009E619A" w:rsidRPr="00761B8C" w:rsidRDefault="009E619A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87912C" w14:textId="77777777" w:rsidR="009E619A" w:rsidRPr="00761B8C" w:rsidRDefault="009E619A" w:rsidP="00107E5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553B3173" w14:textId="77777777" w:rsidTr="0021754D">
        <w:trPr>
          <w:trHeight w:val="397"/>
        </w:trPr>
        <w:tc>
          <w:tcPr>
            <w:tcW w:w="425" w:type="dxa"/>
            <w:shd w:val="clear" w:color="auto" w:fill="auto"/>
          </w:tcPr>
          <w:p w14:paraId="64BFEA7F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940099" w14:textId="0E054E3C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2.3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A2065" w14:textId="77777777" w:rsidR="00816A76" w:rsidRPr="00761B8C" w:rsidRDefault="00816A76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Is Cabrini Health expected to provide any staff time for this project?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ACF0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62E7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9E619A" w:rsidRPr="00761B8C" w14:paraId="0253BB1B" w14:textId="77777777" w:rsidTr="0021754D">
        <w:tc>
          <w:tcPr>
            <w:tcW w:w="425" w:type="dxa"/>
          </w:tcPr>
          <w:p w14:paraId="5AE4FA98" w14:textId="77777777" w:rsidR="009E619A" w:rsidRPr="00761B8C" w:rsidRDefault="009E619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222" w:type="dxa"/>
            <w:gridSpan w:val="3"/>
          </w:tcPr>
          <w:p w14:paraId="3D4F5992" w14:textId="77777777" w:rsidR="009E619A" w:rsidRPr="00761B8C" w:rsidRDefault="009E619A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2C19C5" w14:textId="77777777" w:rsidR="009E619A" w:rsidRPr="00761B8C" w:rsidRDefault="009E619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E56B57" w14:textId="77777777" w:rsidR="009E619A" w:rsidRPr="00761B8C" w:rsidRDefault="009E619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15B54273" w14:textId="77777777" w:rsidTr="0021754D">
        <w:trPr>
          <w:trHeight w:val="397"/>
        </w:trPr>
        <w:tc>
          <w:tcPr>
            <w:tcW w:w="425" w:type="dxa"/>
            <w:shd w:val="clear" w:color="auto" w:fill="auto"/>
          </w:tcPr>
          <w:p w14:paraId="613DADC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63FD91A" w14:textId="118236CD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2.4</w:t>
            </w:r>
          </w:p>
        </w:tc>
        <w:tc>
          <w:tcPr>
            <w:tcW w:w="765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11F1E7" w14:textId="77777777" w:rsidR="00816A76" w:rsidRPr="00761B8C" w:rsidRDefault="00816A76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Is Cabrini Health expected to provide any facilities for this project?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026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4491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9E619A" w:rsidRPr="00761B8C" w14:paraId="03E808ED" w14:textId="77777777" w:rsidTr="0021754D">
        <w:tc>
          <w:tcPr>
            <w:tcW w:w="425" w:type="dxa"/>
          </w:tcPr>
          <w:p w14:paraId="65C2EC19" w14:textId="77777777" w:rsidR="009E619A" w:rsidRPr="00761B8C" w:rsidRDefault="009E619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640" w:type="dxa"/>
            <w:gridSpan w:val="6"/>
          </w:tcPr>
          <w:p w14:paraId="3DC26328" w14:textId="072AA4A9" w:rsidR="009E619A" w:rsidRPr="00761B8C" w:rsidRDefault="009E619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If the answer to any of these questions is yes, attach a completed project resourcing and costing template </w:t>
            </w:r>
            <w:r w:rsidR="00160F65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(Attachment 3) 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from the authorised 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lastRenderedPageBreak/>
              <w:t>person indicating her/his willingness to make the necessary resources available</w:t>
            </w:r>
            <w:r w:rsidR="000B7E2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  <w:t>.</w:t>
            </w:r>
          </w:p>
          <w:p w14:paraId="7CCDF2C9" w14:textId="7AC21CF4" w:rsidR="009E619A" w:rsidRPr="00761B8C" w:rsidRDefault="009E619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21754D" w14:paraId="5630185C" w14:textId="77777777" w:rsidTr="0021754D">
        <w:trPr>
          <w:trHeight w:val="340"/>
        </w:trPr>
        <w:tc>
          <w:tcPr>
            <w:tcW w:w="425" w:type="dxa"/>
          </w:tcPr>
          <w:p w14:paraId="0D5DAE9D" w14:textId="77777777" w:rsidR="0021754D" w:rsidRDefault="0021754D" w:rsidP="001D631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06" w:type="dxa"/>
            <w:gridSpan w:val="2"/>
            <w:shd w:val="clear" w:color="auto" w:fill="D9D9D9" w:themeFill="background1" w:themeFillShade="D9"/>
            <w:vAlign w:val="center"/>
          </w:tcPr>
          <w:p w14:paraId="5E007D19" w14:textId="0AEE37EA" w:rsidR="0021754D" w:rsidRPr="009E40D5" w:rsidRDefault="0021754D" w:rsidP="001D6312">
            <w:pPr>
              <w:widowControl w:val="0"/>
              <w:rPr>
                <w:rFonts w:asciiTheme="minorHAnsi" w:hAnsi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</w:rPr>
              <w:t>2.5</w:t>
            </w:r>
          </w:p>
        </w:tc>
        <w:tc>
          <w:tcPr>
            <w:tcW w:w="8934" w:type="dxa"/>
            <w:gridSpan w:val="4"/>
            <w:shd w:val="clear" w:color="auto" w:fill="D9D9D9" w:themeFill="background1" w:themeFillShade="D9"/>
            <w:vAlign w:val="center"/>
          </w:tcPr>
          <w:p w14:paraId="53CC0D89" w14:textId="02C9F14B" w:rsidR="0021754D" w:rsidRDefault="0021754D" w:rsidP="001D6312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Please attach a project budget</w:t>
            </w:r>
            <w:r w:rsidR="007428AB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. </w:t>
            </w:r>
            <w:r w:rsidR="007428AB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Include any anticipated costs and income such as per patient payments, if applicable. </w:t>
            </w:r>
          </w:p>
        </w:tc>
      </w:tr>
    </w:tbl>
    <w:p w14:paraId="444AF02A" w14:textId="77777777" w:rsidR="00DB7740" w:rsidRPr="00761B8C" w:rsidRDefault="00DB7740"/>
    <w:tbl>
      <w:tblPr>
        <w:tblStyle w:val="TableGrid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569"/>
        <w:gridCol w:w="850"/>
        <w:gridCol w:w="665"/>
        <w:gridCol w:w="1127"/>
        <w:gridCol w:w="1752"/>
        <w:gridCol w:w="645"/>
        <w:gridCol w:w="850"/>
        <w:gridCol w:w="1157"/>
        <w:gridCol w:w="607"/>
        <w:gridCol w:w="498"/>
        <w:gridCol w:w="211"/>
        <w:gridCol w:w="21"/>
        <w:gridCol w:w="690"/>
      </w:tblGrid>
      <w:tr w:rsidR="00761B8C" w:rsidRPr="00761B8C" w14:paraId="24842022" w14:textId="77777777" w:rsidTr="00161D04">
        <w:trPr>
          <w:trHeight w:val="406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682A350D" w14:textId="08DF6FBB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3</w:t>
            </w:r>
            <w:r w:rsidR="00B4053F" w:rsidRPr="00761B8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9642" w:type="dxa"/>
            <w:gridSpan w:val="13"/>
            <w:shd w:val="clear" w:color="auto" w:fill="D9D9D9" w:themeFill="background1" w:themeFillShade="D9"/>
            <w:vAlign w:val="center"/>
          </w:tcPr>
          <w:p w14:paraId="364231FA" w14:textId="4F0E5E41" w:rsidR="00816A76" w:rsidRPr="00761B8C" w:rsidRDefault="0095617F" w:rsidP="00161D04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2"/>
                <w:szCs w:val="22"/>
              </w:rPr>
              <w:t xml:space="preserve">PROJECT </w:t>
            </w:r>
            <w:r w:rsidR="00161D04">
              <w:rPr>
                <w:rFonts w:asciiTheme="minorHAnsi" w:hAnsiTheme="minorHAnsi"/>
                <w:b/>
                <w:sz w:val="22"/>
                <w:szCs w:val="22"/>
              </w:rPr>
              <w:t>SUMMARY</w:t>
            </w:r>
          </w:p>
        </w:tc>
      </w:tr>
      <w:tr w:rsidR="00252FD3" w:rsidRPr="00761B8C" w14:paraId="62E9CCC2" w14:textId="77777777" w:rsidTr="00161D04">
        <w:trPr>
          <w:trHeight w:val="1113"/>
        </w:trPr>
        <w:tc>
          <w:tcPr>
            <w:tcW w:w="423" w:type="dxa"/>
          </w:tcPr>
          <w:p w14:paraId="5C9E9A7B" w14:textId="77777777" w:rsidR="00252FD3" w:rsidRDefault="00252FD3" w:rsidP="00422B27">
            <w:pPr>
              <w:widowControl w:val="0"/>
              <w:rPr>
                <w:rFonts w:asciiTheme="minorHAnsi" w:hAnsiTheme="minorHAnsi"/>
                <w:b/>
                <w:sz w:val="8"/>
                <w:szCs w:val="8"/>
              </w:rPr>
            </w:pPr>
          </w:p>
          <w:p w14:paraId="117F2F10" w14:textId="3849D126" w:rsidR="00161D04" w:rsidRPr="00761B8C" w:rsidRDefault="00161D04" w:rsidP="00422B27">
            <w:pPr>
              <w:widowControl w:val="0"/>
              <w:rPr>
                <w:rFonts w:asciiTheme="minorHAnsi" w:hAnsiTheme="minorHAnsi"/>
                <w:b/>
                <w:sz w:val="8"/>
                <w:szCs w:val="8"/>
              </w:rPr>
            </w:pPr>
          </w:p>
        </w:tc>
        <w:tc>
          <w:tcPr>
            <w:tcW w:w="9642" w:type="dxa"/>
            <w:gridSpan w:val="13"/>
          </w:tcPr>
          <w:p w14:paraId="18E07B93" w14:textId="77777777" w:rsidR="00252FD3" w:rsidRPr="00761B8C" w:rsidRDefault="00252FD3" w:rsidP="00422B27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Give a brief plain language summary of the project including aim/hypothesis and rationale relating to current literature. If there is more than one arm or multiples phases, provide a flow chart to illustrate project progression.</w:t>
            </w:r>
          </w:p>
          <w:p w14:paraId="56D598D6" w14:textId="77777777" w:rsidR="00252FD3" w:rsidRPr="00761B8C" w:rsidRDefault="00252FD3" w:rsidP="00422B27">
            <w:pPr>
              <w:widowControl w:val="0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The summary should be in plain (grade 8 level) language suitable to be read and understood by layperson</w:t>
            </w:r>
            <w:r w:rsidRPr="00534E10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s.</w:t>
            </w:r>
          </w:p>
          <w:p w14:paraId="573D3A13" w14:textId="5B553F9A" w:rsidR="00252FD3" w:rsidRPr="00761B8C" w:rsidRDefault="00252FD3" w:rsidP="00422B27">
            <w:pPr>
              <w:widowControl w:val="0"/>
              <w:rPr>
                <w:rFonts w:ascii="Calibri" w:hAnsi="Calibri" w:cs="Arial"/>
                <w:b/>
                <w:bCs/>
                <w:sz w:val="8"/>
                <w:szCs w:val="8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Applications will not be considered by the Committee if the language is comple</w:t>
            </w:r>
            <w:r w:rsidRPr="00534E10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x.</w:t>
            </w:r>
          </w:p>
        </w:tc>
      </w:tr>
      <w:tr w:rsidR="00761B8C" w:rsidRPr="00761B8C" w14:paraId="008EE3C1" w14:textId="77777777" w:rsidTr="00161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BEA30F" w14:textId="77777777" w:rsidR="00422B27" w:rsidRPr="00761B8C" w:rsidRDefault="00422B27" w:rsidP="00184BDD">
            <w:pPr>
              <w:widowControl w:val="0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C4117F" w14:textId="77777777" w:rsidR="00422B27" w:rsidRPr="00761B8C" w:rsidRDefault="00422B27" w:rsidP="00422B27">
            <w:pPr>
              <w:widowControl w:val="0"/>
              <w:rPr>
                <w:rFonts w:ascii="Calibri" w:hAnsi="Calibri" w:cs="Arial"/>
                <w:bCs/>
                <w:sz w:val="20"/>
                <w:highlight w:val="yellow"/>
                <w:lang w:val="en-GB"/>
              </w:rPr>
            </w:pPr>
          </w:p>
          <w:p w14:paraId="4A823743" w14:textId="77777777" w:rsidR="00EE5E2E" w:rsidRPr="00761B8C" w:rsidRDefault="00EE5E2E" w:rsidP="00422B27">
            <w:pPr>
              <w:widowControl w:val="0"/>
              <w:rPr>
                <w:rFonts w:ascii="Calibri" w:hAnsi="Calibri" w:cs="Arial"/>
                <w:bCs/>
                <w:sz w:val="20"/>
                <w:highlight w:val="yellow"/>
                <w:lang w:val="en-GB"/>
              </w:rPr>
            </w:pPr>
          </w:p>
        </w:tc>
      </w:tr>
      <w:tr w:rsidR="00EE5E2E" w:rsidRPr="002820F8" w14:paraId="55060D53" w14:textId="77777777" w:rsidTr="00161D04">
        <w:trPr>
          <w:gridAfter w:val="4"/>
          <w:wAfter w:w="1420" w:type="dxa"/>
          <w:trHeight w:val="454"/>
        </w:trPr>
        <w:tc>
          <w:tcPr>
            <w:tcW w:w="423" w:type="dxa"/>
            <w:shd w:val="clear" w:color="auto" w:fill="D9D9D9" w:themeFill="background1" w:themeFillShade="D9"/>
            <w:vAlign w:val="center"/>
          </w:tcPr>
          <w:p w14:paraId="1A4467CA" w14:textId="05AEF562" w:rsidR="00EE5E2E" w:rsidRPr="002820F8" w:rsidRDefault="00EE5E2E" w:rsidP="00EE5E2E">
            <w:pPr>
              <w:widowControl w:val="0"/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</w:pPr>
            <w:r w:rsidRPr="002820F8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4</w:t>
            </w:r>
            <w:r w:rsidR="000B7E2C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.</w:t>
            </w:r>
          </w:p>
        </w:tc>
        <w:tc>
          <w:tcPr>
            <w:tcW w:w="8222" w:type="dxa"/>
            <w:gridSpan w:val="9"/>
            <w:shd w:val="clear" w:color="auto" w:fill="D9D9D9" w:themeFill="background1" w:themeFillShade="D9"/>
            <w:vAlign w:val="center"/>
          </w:tcPr>
          <w:p w14:paraId="4D4E6F06" w14:textId="77777777" w:rsidR="00EE5E2E" w:rsidRPr="002820F8" w:rsidRDefault="00EE5E2E" w:rsidP="00EE5E2E">
            <w:pPr>
              <w:widowControl w:val="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820F8">
              <w:rPr>
                <w:rFonts w:ascii="Calibri" w:hAnsi="Calibri" w:cs="Arial"/>
                <w:b/>
                <w:bCs/>
                <w:sz w:val="22"/>
                <w:szCs w:val="22"/>
                <w:lang w:val="en-GB"/>
              </w:rPr>
              <w:t>PROJECT DETAILS</w:t>
            </w:r>
          </w:p>
        </w:tc>
      </w:tr>
      <w:tr w:rsidR="00761B8C" w:rsidRPr="00761B8C" w14:paraId="2415C1F3" w14:textId="77777777" w:rsidTr="00161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3077E6" w14:textId="256FCB9B" w:rsidR="00816A76" w:rsidRPr="00761B8C" w:rsidRDefault="00816A76" w:rsidP="00184BDD">
            <w:pPr>
              <w:widowControl w:val="0"/>
              <w:ind w:right="-109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747E28" w14:textId="5F50E8BC" w:rsidR="00816A76" w:rsidRPr="00761B8C" w:rsidRDefault="00EE5E2E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4.1</w:t>
            </w:r>
          </w:p>
        </w:tc>
        <w:tc>
          <w:tcPr>
            <w:tcW w:w="9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18A8EF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Recruitment</w:t>
            </w:r>
          </w:p>
        </w:tc>
      </w:tr>
      <w:tr w:rsidR="00761B8C" w:rsidRPr="00761B8C" w14:paraId="35430A8F" w14:textId="77777777" w:rsidTr="00161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1BE5B0B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EB7B80C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1C725C" w14:textId="77777777" w:rsidR="00B4053F" w:rsidRPr="00761B8C" w:rsidRDefault="00B4053F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5C10A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6EF31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1CE0E7F7" w14:textId="77777777" w:rsidTr="00161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7F8EF2E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53FCB2BE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62069B" w14:textId="4130F379" w:rsidR="00816A76" w:rsidRPr="00761B8C" w:rsidRDefault="00EE5E2E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A303ED">
              <w:rPr>
                <w:rFonts w:asciiTheme="minorHAnsi" w:hAnsiTheme="minorHAnsi"/>
                <w:b/>
                <w:sz w:val="20"/>
              </w:rPr>
              <w:t>1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.1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A42B24" w14:textId="33B4F514" w:rsidR="00816A76" w:rsidRPr="00761B8C" w:rsidRDefault="00816A76" w:rsidP="00375577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Can this study be undertaken without using human participants?</w:t>
            </w:r>
            <w:r w:rsidR="00EC34FA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  <w:r w:rsidR="00375577" w:rsidRPr="00461008">
              <w:rPr>
                <w:rFonts w:asciiTheme="minorHAnsi" w:hAnsiTheme="minorHAnsi" w:cs="Arial"/>
                <w:bCs/>
                <w:sz w:val="16"/>
                <w:szCs w:val="16"/>
                <w:lang w:val="en-GB"/>
              </w:rPr>
              <w:t>Refer</w:t>
            </w:r>
            <w:r w:rsidR="00375577">
              <w:rPr>
                <w:rFonts w:asciiTheme="minorHAnsi" w:hAnsiTheme="minorHAnsi" w:cs="Arial"/>
                <w:bCs/>
                <w:sz w:val="16"/>
                <w:szCs w:val="16"/>
                <w:lang w:val="en-GB"/>
              </w:rPr>
              <w:t xml:space="preserve"> to the National Statement’s definition of ‘human participation in research</w:t>
            </w:r>
            <w:r w:rsidR="003B12A9">
              <w:rPr>
                <w:rFonts w:asciiTheme="minorHAnsi" w:hAnsiTheme="minorHAnsi" w:cs="Arial"/>
                <w:bCs/>
                <w:sz w:val="16"/>
                <w:szCs w:val="16"/>
                <w:lang w:val="en-GB"/>
              </w:rPr>
              <w:t>’</w:t>
            </w:r>
            <w:r w:rsidR="00375577">
              <w:rPr>
                <w:rFonts w:asciiTheme="minorHAnsi" w:hAnsiTheme="minorHAnsi" w:cs="Arial"/>
                <w:bCs/>
                <w:sz w:val="16"/>
                <w:szCs w:val="16"/>
                <w:lang w:val="en-GB"/>
              </w:rPr>
              <w:t xml:space="preserve"> which includes involvement in surveys / interviews / focus groups, psychological / physiological / medical testing, observation, researcher access to a participant’s personal documents and information, </w:t>
            </w:r>
            <w:r w:rsidR="003B12A9">
              <w:rPr>
                <w:rFonts w:asciiTheme="minorHAnsi" w:hAnsiTheme="minorHAnsi" w:cs="Arial"/>
                <w:bCs/>
                <w:sz w:val="16"/>
                <w:szCs w:val="16"/>
                <w:lang w:val="en-GB"/>
              </w:rPr>
              <w:t>and collection / use of body organs / tissues / fluid. HREC approved waiver of consent still constitutes human participation.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052F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8E59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u w:val="single"/>
                <w:lang w:val="en-GB"/>
              </w:rPr>
            </w:pPr>
          </w:p>
        </w:tc>
      </w:tr>
      <w:tr w:rsidR="00761B8C" w:rsidRPr="00761B8C" w14:paraId="7EE0384F" w14:textId="77777777" w:rsidTr="00161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B2FBD7A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184EDD9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30B9842" w14:textId="6B65F615" w:rsidR="00816A76" w:rsidRPr="00761B8C" w:rsidRDefault="00816A76" w:rsidP="00AE62F2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yes, please explain why this approach is not being adopted</w:t>
            </w:r>
            <w:r w:rsidR="000B7E2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  <w:t>.</w:t>
            </w:r>
          </w:p>
          <w:p w14:paraId="3811054D" w14:textId="77777777" w:rsidR="00816A76" w:rsidRPr="00761B8C" w:rsidRDefault="00816A76" w:rsidP="00816A76">
            <w:pPr>
              <w:widowControl w:val="0"/>
              <w:ind w:left="-1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7EDCFCEE" w14:textId="77777777" w:rsidR="00982DE5" w:rsidRPr="00761B8C" w:rsidRDefault="00982DE5" w:rsidP="00816A76">
            <w:pPr>
              <w:widowControl w:val="0"/>
              <w:ind w:left="-1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7D9CB9CA" w14:textId="77777777" w:rsidTr="00161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ADD26A8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120F3E5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394B38" w14:textId="2DCF45EE" w:rsidR="00816A76" w:rsidRPr="00761B8C" w:rsidRDefault="00EE5E2E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A303ED">
              <w:rPr>
                <w:rFonts w:asciiTheme="minorHAnsi" w:hAnsiTheme="minorHAnsi"/>
                <w:b/>
                <w:sz w:val="20"/>
              </w:rPr>
              <w:t>1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.2</w:t>
            </w:r>
          </w:p>
        </w:tc>
        <w:tc>
          <w:tcPr>
            <w:tcW w:w="82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077193" w14:textId="419E7F8F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 xml:space="preserve">Please 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provide details of the participants in the table below</w:t>
            </w:r>
            <w:r w:rsidR="000B7E2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:</w:t>
            </w:r>
          </w:p>
        </w:tc>
      </w:tr>
      <w:tr w:rsidR="00761B8C" w:rsidRPr="00761B8C" w14:paraId="236F8684" w14:textId="77777777" w:rsidTr="00161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0906CBA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FA7D63D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3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2C49E" w14:textId="77777777" w:rsidR="00816A76" w:rsidRPr="00761B8C" w:rsidRDefault="00816A76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DBA43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761B8C" w:rsidRPr="00761B8C" w14:paraId="4A465B47" w14:textId="77777777" w:rsidTr="000B7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888383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E07927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4C6B3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Number at this site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7B2D8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B4DF03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Number across all sites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C480F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55CB5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Age</w:t>
            </w:r>
          </w:p>
          <w:p w14:paraId="3A82964C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Range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CB5E7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B4605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Gender</w:t>
            </w:r>
          </w:p>
          <w:p w14:paraId="046A0543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(M/F)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88DD7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4FAAE004" w14:textId="77777777" w:rsidTr="000B7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08289B79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11AEB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D2786C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Source of recruitment</w:t>
            </w:r>
          </w:p>
          <w:p w14:paraId="3B6292EA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Cs/>
                <w:sz w:val="16"/>
                <w:szCs w:val="16"/>
                <w:lang w:val="en-GB"/>
              </w:rPr>
              <w:t>e.g. Researcher’s rooms, nursing staff, inpatient, other</w:t>
            </w:r>
          </w:p>
        </w:tc>
      </w:tr>
      <w:tr w:rsidR="00761B8C" w:rsidRPr="00761B8C" w14:paraId="634B9BE6" w14:textId="77777777" w:rsidTr="000B7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0908BAA" w14:textId="77777777" w:rsidR="00982DE5" w:rsidRPr="00761B8C" w:rsidRDefault="00982DE5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AE4E0" w14:textId="77777777" w:rsidR="00982DE5" w:rsidRPr="00761B8C" w:rsidRDefault="00982DE5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5A946" w14:textId="77777777" w:rsidR="00982DE5" w:rsidRPr="00761B8C" w:rsidRDefault="00982DE5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3E410B22" w14:textId="77777777" w:rsidTr="000B7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1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52A9967F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FF7195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B54D1A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Inclusion Criteria</w:t>
            </w:r>
          </w:p>
        </w:tc>
        <w:tc>
          <w:tcPr>
            <w:tcW w:w="403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BAE79" w14:textId="77777777" w:rsidR="00816A76" w:rsidRPr="00761B8C" w:rsidRDefault="00816A76" w:rsidP="00816A76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Exclusion Criteria</w:t>
            </w:r>
          </w:p>
        </w:tc>
      </w:tr>
      <w:tr w:rsidR="00761B8C" w:rsidRPr="00761B8C" w14:paraId="11D23557" w14:textId="77777777" w:rsidTr="000B7E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6054F383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ED277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CEBF4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11E4EFD9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40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D20338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68AD034E" w14:textId="77777777" w:rsidTr="00417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22228673" w14:textId="77777777" w:rsidR="00D82CF1" w:rsidRPr="00761B8C" w:rsidRDefault="00D82CF1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8CB3F5" w14:textId="77777777" w:rsidR="00D82CF1" w:rsidRPr="00761B8C" w:rsidRDefault="00D82CF1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E0911A" w14:textId="77777777" w:rsidR="00D82CF1" w:rsidRPr="00761B8C" w:rsidRDefault="00D82CF1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40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B2B56C8" w14:textId="77777777" w:rsidR="00D82CF1" w:rsidRPr="00761B8C" w:rsidRDefault="00D82CF1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200E06F" w14:textId="77777777" w:rsidTr="004176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485514B6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085640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E17757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71AC373F" w14:textId="617CB493" w:rsidR="00816A76" w:rsidRPr="00761B8C" w:rsidRDefault="005E78D0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Add </w:t>
            </w:r>
            <w:r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>or delete</w:t>
            </w: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 rows </w:t>
            </w:r>
            <w:r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>as</w:t>
            </w: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 needed</w:t>
            </w:r>
          </w:p>
        </w:tc>
        <w:tc>
          <w:tcPr>
            <w:tcW w:w="403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D0595B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417673" w:rsidRPr="00761B8C" w14:paraId="4339B5D5" w14:textId="77777777" w:rsidTr="00417673">
        <w:trPr>
          <w:trHeight w:val="248"/>
        </w:trPr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86B8B7F" w14:textId="77777777" w:rsidR="00417673" w:rsidRPr="00761B8C" w:rsidRDefault="00417673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D342EE" w14:textId="77777777" w:rsidR="00417673" w:rsidRDefault="00417673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BB7C5B" w14:textId="77777777" w:rsidR="00417673" w:rsidRPr="00761B8C" w:rsidRDefault="00417673" w:rsidP="00816A76">
            <w:pPr>
              <w:widowControl w:val="0"/>
              <w:rPr>
                <w:rFonts w:asciiTheme="minorHAnsi" w:hAnsiTheme="minorHAnsi"/>
                <w:b/>
                <w:sz w:val="20"/>
                <w:shd w:val="pct15" w:color="auto" w:fill="FFFFFF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A9E6502" w14:textId="77777777" w:rsidR="00417673" w:rsidRPr="00761B8C" w:rsidRDefault="00417673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995CF2D" w14:textId="77777777" w:rsidR="00417673" w:rsidRPr="00761B8C" w:rsidRDefault="00417673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4EB7CFFD" w14:textId="77777777" w:rsidTr="00161D04">
        <w:trPr>
          <w:trHeight w:val="248"/>
        </w:trPr>
        <w:tc>
          <w:tcPr>
            <w:tcW w:w="42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ABD2A82" w14:textId="77777777" w:rsidR="00726912" w:rsidRPr="00761B8C" w:rsidRDefault="00726912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614A7C7" w14:textId="26972CD0" w:rsidR="00726912" w:rsidRPr="00761B8C" w:rsidRDefault="00EE5E2E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4</w:t>
            </w:r>
            <w:r w:rsidR="00A303ED">
              <w:rPr>
                <w:rFonts w:ascii="Calibri" w:hAnsi="Calibri" w:cs="Arial"/>
                <w:b/>
                <w:bCs/>
                <w:sz w:val="20"/>
                <w:lang w:val="en-GB"/>
              </w:rPr>
              <w:t>.2</w:t>
            </w:r>
          </w:p>
        </w:tc>
        <w:tc>
          <w:tcPr>
            <w:tcW w:w="7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98BF3D8" w14:textId="40DAFFF4" w:rsidR="00726912" w:rsidRPr="00761B8C" w:rsidRDefault="00726912" w:rsidP="00816A76">
            <w:pPr>
              <w:widowControl w:val="0"/>
              <w:rPr>
                <w:rFonts w:asciiTheme="minorHAnsi" w:hAnsiTheme="minorHAnsi"/>
                <w:b/>
                <w:sz w:val="20"/>
                <w:shd w:val="pct15" w:color="auto" w:fill="FFFFFF"/>
              </w:rPr>
            </w:pPr>
            <w:r w:rsidRPr="00761B8C">
              <w:rPr>
                <w:rFonts w:asciiTheme="minorHAnsi" w:hAnsiTheme="minorHAnsi"/>
                <w:b/>
                <w:sz w:val="20"/>
                <w:shd w:val="pct15" w:color="auto" w:fill="FFFFFF"/>
              </w:rPr>
              <w:t>Informed consent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9165426" w14:textId="2AA5509B" w:rsidR="00726912" w:rsidRPr="00761B8C" w:rsidRDefault="00726912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8A7215D" w14:textId="555EA323" w:rsidR="00726912" w:rsidRPr="00761B8C" w:rsidRDefault="00726912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070CA91F" w14:textId="77777777" w:rsidTr="00161D04">
        <w:trPr>
          <w:trHeight w:val="247"/>
        </w:trPr>
        <w:tc>
          <w:tcPr>
            <w:tcW w:w="4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72D2E2" w14:textId="77777777" w:rsidR="00726912" w:rsidRPr="00761B8C" w:rsidRDefault="00726912" w:rsidP="0072691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10E3D2" w14:textId="77777777" w:rsidR="00726912" w:rsidRPr="00761B8C" w:rsidRDefault="00726912" w:rsidP="0072691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0C036" w14:textId="77777777" w:rsidR="00726912" w:rsidRPr="00761B8C" w:rsidRDefault="00726912" w:rsidP="00726912">
            <w:pPr>
              <w:widowControl w:val="0"/>
              <w:rPr>
                <w:rFonts w:asciiTheme="minorHAnsi" w:hAnsiTheme="minorHAnsi"/>
                <w:b/>
                <w:sz w:val="20"/>
                <w:shd w:val="pct15" w:color="auto" w:fill="FFFFFF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AB80D" w14:textId="007FB31D" w:rsidR="00726912" w:rsidRPr="00761B8C" w:rsidRDefault="00726912" w:rsidP="0072691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39BCC" w14:textId="3256F5E8" w:rsidR="00726912" w:rsidRPr="00761B8C" w:rsidRDefault="00726912" w:rsidP="0072691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699F40F5" w14:textId="77777777" w:rsidTr="00161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CB309A1" w14:textId="77777777" w:rsidR="00726912" w:rsidRPr="00761B8C" w:rsidRDefault="00726912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B8554D4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144639" w14:textId="3BAA24C2" w:rsidR="00816A76" w:rsidRPr="00761B8C" w:rsidRDefault="00EE5E2E" w:rsidP="00816A76">
            <w:pPr>
              <w:widowControl w:val="0"/>
              <w:rPr>
                <w:rFonts w:asciiTheme="minorHAnsi" w:hAnsiTheme="minorHAnsi"/>
                <w:b/>
                <w:sz w:val="20"/>
                <w:shd w:val="pct15" w:color="auto" w:fill="FFFFFF"/>
              </w:rPr>
            </w:pPr>
            <w:r>
              <w:rPr>
                <w:rFonts w:asciiTheme="minorHAnsi" w:hAnsiTheme="minorHAnsi"/>
                <w:b/>
                <w:sz w:val="20"/>
                <w:shd w:val="pct15" w:color="auto" w:fill="FFFFFF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  <w:shd w:val="pct15" w:color="auto" w:fill="FFFFFF"/>
              </w:rPr>
              <w:t>.2</w:t>
            </w:r>
            <w:r w:rsidR="00816A76" w:rsidRPr="00761B8C">
              <w:rPr>
                <w:rFonts w:asciiTheme="minorHAnsi" w:hAnsiTheme="minorHAnsi"/>
                <w:b/>
                <w:sz w:val="20"/>
                <w:shd w:val="pct15" w:color="auto" w:fill="FFFFFF"/>
              </w:rPr>
              <w:t>.1</w:t>
            </w:r>
          </w:p>
        </w:tc>
        <w:tc>
          <w:tcPr>
            <w:tcW w:w="68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9AB617" w14:textId="0626C480" w:rsidR="00720F7B" w:rsidRPr="00761B8C" w:rsidRDefault="001F2F3C" w:rsidP="00AC686D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Does the study involve using identified or potentially identifiable information?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84B79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446DC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788B5F08" w14:textId="77777777" w:rsidTr="00161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D8BEB7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BD4323C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12"/>
            <w:vMerge w:val="restart"/>
            <w:tcBorders>
              <w:top w:val="nil"/>
              <w:left w:val="nil"/>
              <w:right w:val="nil"/>
            </w:tcBorders>
          </w:tcPr>
          <w:p w14:paraId="1E570A87" w14:textId="77777777" w:rsidR="00FE0B4B" w:rsidRPr="00761B8C" w:rsidRDefault="00816A76" w:rsidP="00AC686D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>I</w:t>
            </w:r>
            <w:r w:rsidR="001F2F3C"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f yes, please explain why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.</w:t>
            </w:r>
          </w:p>
          <w:p w14:paraId="0C3BA1C1" w14:textId="77777777" w:rsidR="00500C16" w:rsidRPr="00761B8C" w:rsidRDefault="00500C16" w:rsidP="00AC686D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79EC47CC" w14:textId="5ED57A90" w:rsidR="00500C16" w:rsidRPr="00761B8C" w:rsidRDefault="00500C16" w:rsidP="00AC686D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6AA799B9" w14:textId="77777777" w:rsidTr="00161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15C9B4EA" w14:textId="78C0DC55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62E23FC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12"/>
            <w:vMerge/>
            <w:tcBorders>
              <w:left w:val="nil"/>
              <w:bottom w:val="nil"/>
              <w:right w:val="nil"/>
            </w:tcBorders>
          </w:tcPr>
          <w:p w14:paraId="1D0BD99A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BD20CF" w:rsidRPr="00761B8C" w14:paraId="19911D45" w14:textId="77777777" w:rsidTr="00161D04">
        <w:trPr>
          <w:trHeight w:val="397"/>
        </w:trPr>
        <w:tc>
          <w:tcPr>
            <w:tcW w:w="423" w:type="dxa"/>
          </w:tcPr>
          <w:p w14:paraId="7CDE797E" w14:textId="77777777" w:rsidR="00BD20CF" w:rsidRPr="00761B8C" w:rsidRDefault="00BD20CF" w:rsidP="001F2F3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7DE7CFA1" w14:textId="77777777" w:rsidR="00BD20CF" w:rsidRPr="00761B8C" w:rsidRDefault="00BD20CF" w:rsidP="001F2F3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115533E" w14:textId="04240DFD" w:rsidR="00BD20CF" w:rsidRPr="00761B8C" w:rsidRDefault="00EE5E2E" w:rsidP="001F2F3C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.2</w:t>
            </w:r>
            <w:r w:rsidR="00BD20CF" w:rsidRPr="00761B8C">
              <w:rPr>
                <w:rFonts w:asciiTheme="minorHAnsi" w:hAnsiTheme="minorHAnsi"/>
                <w:b/>
                <w:sz w:val="20"/>
              </w:rPr>
              <w:t>.2</w:t>
            </w:r>
          </w:p>
        </w:tc>
        <w:tc>
          <w:tcPr>
            <w:tcW w:w="8223" w:type="dxa"/>
            <w:gridSpan w:val="11"/>
            <w:shd w:val="clear" w:color="auto" w:fill="D9D9D9" w:themeFill="background1" w:themeFillShade="D9"/>
            <w:vAlign w:val="center"/>
          </w:tcPr>
          <w:p w14:paraId="6659AEBB" w14:textId="38F76D1B" w:rsidR="00BD20CF" w:rsidRPr="00761B8C" w:rsidRDefault="00BD20CF" w:rsidP="001F2F3C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How will the names of potential participants be obtained?</w:t>
            </w:r>
          </w:p>
        </w:tc>
      </w:tr>
      <w:tr w:rsidR="00761B8C" w:rsidRPr="00761B8C" w14:paraId="388AF651" w14:textId="77777777" w:rsidTr="00161D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2CF3DE86" w14:textId="77777777" w:rsidR="009A7CFD" w:rsidRPr="00761B8C" w:rsidRDefault="009A7CFD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2AC7919" w14:textId="77777777" w:rsidR="009A7CFD" w:rsidRPr="00761B8C" w:rsidRDefault="009A7CFD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DF74F9" w14:textId="2A8E9EB8" w:rsidR="001F2F3C" w:rsidRPr="00761B8C" w:rsidRDefault="001F2F3C" w:rsidP="001F2F3C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through medical records, hospital or other databases, how will permission to review such records/databases be obtained?</w:t>
            </w:r>
          </w:p>
          <w:p w14:paraId="4960B6F1" w14:textId="77777777" w:rsidR="001F2F3C" w:rsidRPr="00761B8C" w:rsidRDefault="001F2F3C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  <w:p w14:paraId="4DAE7352" w14:textId="3E11B2ED" w:rsidR="00500C16" w:rsidRPr="00761B8C" w:rsidRDefault="00500C1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46C10509" w14:textId="77777777" w:rsidTr="00161D04">
        <w:tc>
          <w:tcPr>
            <w:tcW w:w="423" w:type="dxa"/>
          </w:tcPr>
          <w:p w14:paraId="3AC13190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2097359C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63F06268" w14:textId="77777777" w:rsidR="00816A76" w:rsidRPr="00761B8C" w:rsidRDefault="00816A76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03" w:type="dxa"/>
            <w:gridSpan w:val="7"/>
          </w:tcPr>
          <w:p w14:paraId="17FC2D97" w14:textId="77777777" w:rsidR="00816A76" w:rsidRPr="00761B8C" w:rsidRDefault="00816A76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06DAC5C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14:paraId="4A7A093B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5D15BBBC" w14:textId="77777777" w:rsidTr="00161D04">
        <w:trPr>
          <w:trHeight w:val="397"/>
        </w:trPr>
        <w:tc>
          <w:tcPr>
            <w:tcW w:w="423" w:type="dxa"/>
          </w:tcPr>
          <w:p w14:paraId="75EAF39F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5191144B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5C47310" w14:textId="1129C056" w:rsidR="00816A76" w:rsidRPr="00761B8C" w:rsidRDefault="00EE5E2E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.2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.3</w:t>
            </w:r>
          </w:p>
        </w:tc>
        <w:tc>
          <w:tcPr>
            <w:tcW w:w="680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662C8" w14:textId="634E9B98" w:rsidR="001F2F3C" w:rsidRPr="00761B8C" w:rsidRDefault="001F2F3C" w:rsidP="001F2F3C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Will you be seeking consent from a</w:t>
            </w:r>
            <w:r w:rsidR="007C550D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ll participants of the project</w:t>
            </w:r>
          </w:p>
          <w:p w14:paraId="1C7F0348" w14:textId="59B3FBF8" w:rsidR="001F2F3C" w:rsidRPr="00761B8C" w:rsidRDefault="001F2F3C" w:rsidP="00AC686D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(including patients whose records are to be reviewed)</w:t>
            </w:r>
            <w:r w:rsidR="007C550D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C29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3EA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2BE1CAD4" w14:textId="77777777" w:rsidTr="00161D04">
        <w:tc>
          <w:tcPr>
            <w:tcW w:w="423" w:type="dxa"/>
          </w:tcPr>
          <w:p w14:paraId="25D0126F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3A5FFED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12"/>
          </w:tcPr>
          <w:p w14:paraId="42629496" w14:textId="0DA3A2BA" w:rsidR="001F2F3C" w:rsidRPr="00761B8C" w:rsidRDefault="001F2F3C" w:rsidP="00526D6F">
            <w:pPr>
              <w:widowControl w:val="0"/>
              <w:ind w:left="33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  <w:r w:rsidRPr="00761B8C"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  <w:t xml:space="preserve">If no, 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provide justification for a waiver of consent by addressing each point under 2.3.10 of the National Statement</w:t>
            </w:r>
            <w:r w:rsidR="00417673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.</w:t>
            </w:r>
          </w:p>
          <w:p w14:paraId="4845768D" w14:textId="77777777" w:rsidR="004D2820" w:rsidRPr="00761B8C" w:rsidRDefault="004D2820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  <w:bookmarkStart w:id="0" w:name="_GoBack"/>
            <w:bookmarkEnd w:id="0"/>
          </w:p>
        </w:tc>
      </w:tr>
    </w:tbl>
    <w:p w14:paraId="6D343D4B" w14:textId="77777777" w:rsidR="00FA4348" w:rsidRDefault="00FA4348">
      <w:r>
        <w:lastRenderedPageBreak/>
        <w:br w:type="page"/>
      </w:r>
    </w:p>
    <w:tbl>
      <w:tblPr>
        <w:tblStyle w:val="TableGrid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569"/>
        <w:gridCol w:w="850"/>
        <w:gridCol w:w="6803"/>
        <w:gridCol w:w="709"/>
        <w:gridCol w:w="711"/>
      </w:tblGrid>
      <w:tr w:rsidR="00761B8C" w:rsidRPr="00761B8C" w14:paraId="5CAB31C7" w14:textId="77777777" w:rsidTr="00161D04">
        <w:tc>
          <w:tcPr>
            <w:tcW w:w="423" w:type="dxa"/>
          </w:tcPr>
          <w:p w14:paraId="4DF5840F" w14:textId="11405CC9" w:rsidR="007C550D" w:rsidRPr="00761B8C" w:rsidRDefault="007C550D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5ED809C4" w14:textId="77777777" w:rsidR="007C550D" w:rsidRPr="00761B8C" w:rsidRDefault="007C550D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</w:tcPr>
          <w:p w14:paraId="20FB87A3" w14:textId="77777777" w:rsidR="007C550D" w:rsidRPr="00761B8C" w:rsidRDefault="007C550D" w:rsidP="00E66980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803" w:type="dxa"/>
          </w:tcPr>
          <w:p w14:paraId="6C8F2D1D" w14:textId="77777777" w:rsidR="007C550D" w:rsidRPr="00761B8C" w:rsidRDefault="007C550D" w:rsidP="00E66980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BC29484" w14:textId="77777777" w:rsidR="007C550D" w:rsidRPr="00761B8C" w:rsidRDefault="007C550D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2C863D9" w14:textId="77777777" w:rsidR="007C550D" w:rsidRPr="00761B8C" w:rsidRDefault="007C550D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66F13BDA" w14:textId="77777777" w:rsidTr="00161D04">
        <w:trPr>
          <w:trHeight w:val="397"/>
        </w:trPr>
        <w:tc>
          <w:tcPr>
            <w:tcW w:w="423" w:type="dxa"/>
          </w:tcPr>
          <w:p w14:paraId="2EA1971B" w14:textId="6E133399" w:rsidR="007C550D" w:rsidRPr="00761B8C" w:rsidRDefault="007C550D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082EC24D" w14:textId="77777777" w:rsidR="007C550D" w:rsidRPr="00761B8C" w:rsidRDefault="007C550D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4E0AF23" w14:textId="4F9DFBB8" w:rsidR="007C550D" w:rsidRPr="00761B8C" w:rsidRDefault="00EE5E2E" w:rsidP="00E66980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.2</w:t>
            </w:r>
            <w:r w:rsidR="007C550D" w:rsidRPr="00761B8C">
              <w:rPr>
                <w:rFonts w:asciiTheme="minorHAnsi" w:hAnsiTheme="minorHAnsi"/>
                <w:b/>
                <w:sz w:val="20"/>
              </w:rPr>
              <w:t>.4</w:t>
            </w: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9934D" w14:textId="2C3048D2" w:rsidR="007C550D" w:rsidRPr="00761B8C" w:rsidRDefault="007C550D" w:rsidP="00E66980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Will each participant be capable of giving informed consent?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E257" w14:textId="77777777" w:rsidR="007C550D" w:rsidRPr="00761B8C" w:rsidRDefault="007C550D" w:rsidP="00E66980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F6A1" w14:textId="77777777" w:rsidR="007C550D" w:rsidRPr="00761B8C" w:rsidRDefault="007C550D" w:rsidP="00E66980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0756CE1" w14:textId="77777777" w:rsidTr="00161D04">
        <w:tc>
          <w:tcPr>
            <w:tcW w:w="423" w:type="dxa"/>
          </w:tcPr>
          <w:p w14:paraId="7BF66777" w14:textId="77777777" w:rsidR="007C550D" w:rsidRPr="00761B8C" w:rsidRDefault="007C550D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36EC405C" w14:textId="77777777" w:rsidR="007C550D" w:rsidRPr="00761B8C" w:rsidRDefault="007C550D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</w:tcPr>
          <w:p w14:paraId="206DD447" w14:textId="5CE6E5C4" w:rsidR="007C550D" w:rsidRPr="00FB149C" w:rsidRDefault="007C550D" w:rsidP="00526D6F">
            <w:pPr>
              <w:widowControl w:val="0"/>
              <w:ind w:left="33"/>
              <w:rPr>
                <w:rFonts w:asciiTheme="minorHAnsi" w:hAnsiTheme="minorHAnsi"/>
                <w:b/>
                <w:i/>
                <w:sz w:val="16"/>
                <w:szCs w:val="16"/>
                <w:highlight w:val="yellow"/>
              </w:rPr>
            </w:pPr>
            <w:r w:rsidRPr="00FB149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no, the project is not low risk</w:t>
            </w:r>
            <w:r w:rsidR="00FB149C" w:rsidRPr="00FB149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.</w:t>
            </w:r>
            <w:r w:rsidR="00FB149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For minors, refer to Chapter 4.2 of the National Statement.</w:t>
            </w:r>
          </w:p>
        </w:tc>
      </w:tr>
      <w:tr w:rsidR="00761B8C" w:rsidRPr="00761B8C" w14:paraId="4CDF94EB" w14:textId="77777777" w:rsidTr="00161D04">
        <w:tc>
          <w:tcPr>
            <w:tcW w:w="423" w:type="dxa"/>
          </w:tcPr>
          <w:p w14:paraId="57FC0137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79C78706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</w:tcPr>
          <w:p w14:paraId="2432D344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DBD502B" w14:textId="77777777" w:rsidTr="00161D04">
        <w:trPr>
          <w:trHeight w:val="340"/>
        </w:trPr>
        <w:tc>
          <w:tcPr>
            <w:tcW w:w="423" w:type="dxa"/>
          </w:tcPr>
          <w:p w14:paraId="3860E49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782D8FC6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6F19DDD" w14:textId="61D8AA06" w:rsidR="00816A76" w:rsidRPr="00761B8C" w:rsidRDefault="00EE5E2E" w:rsidP="004557B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.2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4557B6" w:rsidRPr="00761B8C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8223" w:type="dxa"/>
            <w:gridSpan w:val="3"/>
            <w:shd w:val="clear" w:color="auto" w:fill="D9D9D9" w:themeFill="background1" w:themeFillShade="D9"/>
            <w:vAlign w:val="center"/>
          </w:tcPr>
          <w:p w14:paraId="7E41CF5E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Please attach a participant information and consent form</w:t>
            </w:r>
          </w:p>
        </w:tc>
      </w:tr>
      <w:tr w:rsidR="00761B8C" w:rsidRPr="00761B8C" w14:paraId="23D725E8" w14:textId="77777777" w:rsidTr="00161D04">
        <w:tc>
          <w:tcPr>
            <w:tcW w:w="423" w:type="dxa"/>
          </w:tcPr>
          <w:p w14:paraId="22B967C0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3DCDFA54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</w:tcPr>
          <w:p w14:paraId="1D64775E" w14:textId="77777777" w:rsidR="001B431E" w:rsidRPr="00FB149C" w:rsidRDefault="00816A76" w:rsidP="0073592A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FB149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Please note that the form should have a footer with the name of the document, version number, date, page number and number of pages on each page</w:t>
            </w:r>
            <w:r w:rsidR="00500C16" w:rsidRPr="00FB149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.</w:t>
            </w:r>
          </w:p>
          <w:p w14:paraId="063E6C8E" w14:textId="4157E68F" w:rsidR="0073592A" w:rsidRPr="001B431E" w:rsidRDefault="0073592A" w:rsidP="0073592A">
            <w:pPr>
              <w:widowControl w:val="0"/>
              <w:rPr>
                <w:rFonts w:asciiTheme="minorHAnsi" w:hAnsiTheme="minorHAnsi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761B8C" w:rsidRPr="00761B8C" w14:paraId="54C4A35F" w14:textId="77777777" w:rsidTr="00161D04">
        <w:trPr>
          <w:trHeight w:val="340"/>
        </w:trPr>
        <w:tc>
          <w:tcPr>
            <w:tcW w:w="423" w:type="dxa"/>
          </w:tcPr>
          <w:p w14:paraId="3C162E67" w14:textId="77777777" w:rsidR="004D2820" w:rsidRPr="00761B8C" w:rsidRDefault="004D2820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39FEEBDA" w14:textId="77777777" w:rsidR="004D2820" w:rsidRPr="00761B8C" w:rsidRDefault="004D2820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3AADA26" w14:textId="18B5C549" w:rsidR="004D2820" w:rsidRPr="00761B8C" w:rsidRDefault="00EE5E2E" w:rsidP="004557B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.2</w:t>
            </w:r>
            <w:r w:rsidR="004D2820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4557B6" w:rsidRPr="00761B8C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8223" w:type="dxa"/>
            <w:gridSpan w:val="3"/>
            <w:shd w:val="clear" w:color="auto" w:fill="D9D9D9" w:themeFill="background1" w:themeFillShade="D9"/>
            <w:vAlign w:val="center"/>
          </w:tcPr>
          <w:p w14:paraId="4C7F9003" w14:textId="76390885" w:rsidR="004D2820" w:rsidRPr="00761B8C" w:rsidRDefault="004D2820" w:rsidP="004557B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Describe the process for obtaining consent including when and how the explanation of the project will be given to potential participants</w:t>
            </w:r>
            <w:r w:rsidR="004557B6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, </w:t>
            </w: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who will conduct the consenting process</w:t>
            </w:r>
            <w:r w:rsidR="004557B6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and how they will ensure that participants are able to make a free and informed decision to participate</w:t>
            </w:r>
          </w:p>
        </w:tc>
      </w:tr>
      <w:tr w:rsidR="00761B8C" w:rsidRPr="00761B8C" w14:paraId="2792D233" w14:textId="77777777" w:rsidTr="00161D04">
        <w:trPr>
          <w:trHeight w:val="248"/>
        </w:trPr>
        <w:tc>
          <w:tcPr>
            <w:tcW w:w="423" w:type="dxa"/>
            <w:vMerge w:val="restart"/>
          </w:tcPr>
          <w:p w14:paraId="0FD5F01A" w14:textId="77777777" w:rsidR="00872CAA" w:rsidRPr="00761B8C" w:rsidRDefault="00872CA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vMerge w:val="restart"/>
          </w:tcPr>
          <w:p w14:paraId="1D68DF7A" w14:textId="77777777" w:rsidR="00872CAA" w:rsidRPr="00761B8C" w:rsidRDefault="00872CA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</w:tcPr>
          <w:p w14:paraId="4A548583" w14:textId="237907EF" w:rsidR="00872CAA" w:rsidRPr="00761B8C" w:rsidRDefault="00872CAA" w:rsidP="00872CAA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5C52EDBB" w14:textId="77777777" w:rsidTr="00161D04">
        <w:trPr>
          <w:trHeight w:val="247"/>
        </w:trPr>
        <w:tc>
          <w:tcPr>
            <w:tcW w:w="423" w:type="dxa"/>
            <w:vMerge/>
          </w:tcPr>
          <w:p w14:paraId="065F62D4" w14:textId="77777777" w:rsidR="00872CAA" w:rsidRPr="00761B8C" w:rsidRDefault="00872CA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vMerge/>
          </w:tcPr>
          <w:p w14:paraId="145F00D0" w14:textId="77777777" w:rsidR="00872CAA" w:rsidRPr="00761B8C" w:rsidRDefault="00872CA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53" w:type="dxa"/>
            <w:gridSpan w:val="2"/>
          </w:tcPr>
          <w:p w14:paraId="1E39799C" w14:textId="77777777" w:rsidR="00872CAA" w:rsidRPr="00761B8C" w:rsidRDefault="00872CAA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DFB1836" w14:textId="3B42D48E" w:rsidR="00872CAA" w:rsidRPr="00761B8C" w:rsidRDefault="00872CA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44DC8E7B" w14:textId="75321F7B" w:rsidR="00872CAA" w:rsidRPr="00761B8C" w:rsidRDefault="00872CAA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4EC7E7A8" w14:textId="77777777" w:rsidTr="00161D04">
        <w:trPr>
          <w:trHeight w:val="397"/>
        </w:trPr>
        <w:tc>
          <w:tcPr>
            <w:tcW w:w="423" w:type="dxa"/>
          </w:tcPr>
          <w:p w14:paraId="4696BFAD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20441ED3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05F495C" w14:textId="082CB76F" w:rsidR="00816A76" w:rsidRPr="00761B8C" w:rsidRDefault="00EE5E2E" w:rsidP="004557B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.2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4557B6" w:rsidRPr="00761B8C">
              <w:rPr>
                <w:rFonts w:asciiTheme="minorHAnsi" w:hAnsiTheme="minorHAnsi"/>
                <w:b/>
                <w:sz w:val="20"/>
              </w:rPr>
              <w:t>7</w:t>
            </w: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28E3DEB" w14:textId="2651B9E3" w:rsidR="00816A76" w:rsidRPr="00761B8C" w:rsidRDefault="00816A76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Will any special relationship exist between the recruiter and the participants</w:t>
            </w:r>
            <w:r w:rsidR="00DE6074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?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  <w:r w:rsidRPr="00DE6074">
              <w:rPr>
                <w:rFonts w:asciiTheme="minorHAnsi" w:hAnsiTheme="minorHAnsi" w:cs="Arial"/>
                <w:bCs/>
                <w:sz w:val="16"/>
                <w:szCs w:val="16"/>
                <w:lang w:val="en-GB"/>
              </w:rPr>
              <w:t>e.g. doctor/patient, employer/employee, supervisor/worker/student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1EA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2AE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3592A" w:rsidRPr="00761B8C" w14:paraId="24B3CE1B" w14:textId="77777777" w:rsidTr="00161D04">
        <w:trPr>
          <w:trHeight w:val="397"/>
        </w:trPr>
        <w:tc>
          <w:tcPr>
            <w:tcW w:w="992" w:type="dxa"/>
            <w:gridSpan w:val="2"/>
            <w:shd w:val="clear" w:color="auto" w:fill="FFFFFF" w:themeFill="background1"/>
          </w:tcPr>
          <w:p w14:paraId="3A04A8A5" w14:textId="77777777" w:rsidR="0073592A" w:rsidRPr="0073592A" w:rsidRDefault="0073592A" w:rsidP="0073592A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  <w:shd w:val="clear" w:color="auto" w:fill="FFFFFF" w:themeFill="background1"/>
          </w:tcPr>
          <w:p w14:paraId="754533D0" w14:textId="4320402D" w:rsidR="0073592A" w:rsidRPr="00821E53" w:rsidRDefault="0073592A" w:rsidP="005D2A7B">
            <w:pPr>
              <w:widowControl w:val="0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  <w:r w:rsidRPr="00821E53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If yes, </w:t>
            </w:r>
            <w:r w:rsidR="00DE6074" w:rsidRPr="00B965A5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how will this be managed?</w:t>
            </w:r>
          </w:p>
          <w:p w14:paraId="0E927C36" w14:textId="61686160" w:rsidR="0073592A" w:rsidRPr="00761B8C" w:rsidRDefault="0073592A" w:rsidP="005D2A7B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23CB2980" w14:textId="77777777" w:rsidTr="00161D04">
        <w:trPr>
          <w:trHeight w:val="230"/>
        </w:trPr>
        <w:tc>
          <w:tcPr>
            <w:tcW w:w="8645" w:type="dxa"/>
            <w:gridSpan w:val="4"/>
            <w:shd w:val="clear" w:color="auto" w:fill="FFFFFF" w:themeFill="background1"/>
          </w:tcPr>
          <w:p w14:paraId="1F630C9D" w14:textId="77777777" w:rsidR="00872CAA" w:rsidRPr="00761B8C" w:rsidRDefault="00872CAA" w:rsidP="00872CAA">
            <w:pPr>
              <w:widowControl w:val="0"/>
              <w:rPr>
                <w:rFonts w:asciiTheme="minorHAnsi" w:hAnsiTheme="minorHAnsi" w:cs="Arial"/>
                <w:b/>
                <w:bCs/>
                <w:sz w:val="4"/>
                <w:szCs w:val="4"/>
                <w:lang w:val="en-GB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0D04D8C" w14:textId="7A553B86" w:rsidR="00872CAA" w:rsidRPr="00761B8C" w:rsidRDefault="00872CAA" w:rsidP="00872CAA">
            <w:pPr>
              <w:widowControl w:val="0"/>
              <w:rPr>
                <w:rFonts w:asciiTheme="minorHAnsi" w:hAnsiTheme="minorHAnsi" w:cs="Arial"/>
                <w:b/>
                <w:bCs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1812C98F" w14:textId="32D982E9" w:rsidR="00872CAA" w:rsidRPr="00761B8C" w:rsidRDefault="00872CAA" w:rsidP="00872CAA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4"/>
                <w:szCs w:val="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2CE92E7A" w14:textId="77777777" w:rsidTr="00161D04">
        <w:trPr>
          <w:trHeight w:val="397"/>
        </w:trPr>
        <w:tc>
          <w:tcPr>
            <w:tcW w:w="423" w:type="dxa"/>
          </w:tcPr>
          <w:p w14:paraId="689327BB" w14:textId="77777777" w:rsidR="005D2A7B" w:rsidRPr="00761B8C" w:rsidRDefault="005D2A7B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7068206D" w14:textId="77777777" w:rsidR="005D2A7B" w:rsidRPr="00761B8C" w:rsidRDefault="005D2A7B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5B0DA39" w14:textId="47F58B24" w:rsidR="005D2A7B" w:rsidRPr="00761B8C" w:rsidRDefault="00EE5E2E" w:rsidP="004557B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.2</w:t>
            </w:r>
            <w:r w:rsidR="005D2A7B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4557B6" w:rsidRPr="00761B8C">
              <w:rPr>
                <w:rFonts w:asciiTheme="minorHAnsi" w:hAnsiTheme="minorHAnsi"/>
                <w:b/>
                <w:sz w:val="20"/>
              </w:rPr>
              <w:t>8</w:t>
            </w:r>
          </w:p>
        </w:tc>
        <w:tc>
          <w:tcPr>
            <w:tcW w:w="680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CB0BAD0" w14:textId="1C049F46" w:rsidR="005D2A7B" w:rsidRPr="00761B8C" w:rsidRDefault="005D2A7B" w:rsidP="00A34172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Is it clearly documented that participants may withdraw from the project at any time?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8BF0" w14:textId="0E39FC0C" w:rsidR="005D2A7B" w:rsidRPr="00761B8C" w:rsidRDefault="005D2A7B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4FE0" w14:textId="25B38D65" w:rsidR="005D2A7B" w:rsidRPr="00761B8C" w:rsidRDefault="005D2A7B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56DAB0ED" w14:textId="77777777" w:rsidTr="00161D04">
        <w:trPr>
          <w:trHeight w:val="397"/>
        </w:trPr>
        <w:tc>
          <w:tcPr>
            <w:tcW w:w="992" w:type="dxa"/>
            <w:gridSpan w:val="2"/>
          </w:tcPr>
          <w:p w14:paraId="327E78D4" w14:textId="77777777" w:rsidR="0018603F" w:rsidRPr="00761B8C" w:rsidRDefault="0018603F" w:rsidP="003D7833">
            <w:pPr>
              <w:widowControl w:val="0"/>
              <w:tabs>
                <w:tab w:val="left" w:pos="1920"/>
              </w:tabs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</w:p>
        </w:tc>
        <w:tc>
          <w:tcPr>
            <w:tcW w:w="9073" w:type="dxa"/>
            <w:gridSpan w:val="4"/>
          </w:tcPr>
          <w:p w14:paraId="6B87D858" w14:textId="28DAB664" w:rsidR="0018603F" w:rsidRDefault="0018603F" w:rsidP="00A34172">
            <w:pPr>
              <w:widowControl w:val="0"/>
              <w:rPr>
                <w:rFonts w:ascii="Calibri" w:hAnsi="Calibr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If not, </w:t>
            </w:r>
            <w:r w:rsidRPr="00821E53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why not</w:t>
            </w:r>
            <w:r w:rsidR="00821E53" w:rsidRPr="00821E53">
              <w:rPr>
                <w:rFonts w:ascii="Calibri" w:hAnsi="Calibr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?</w:t>
            </w:r>
          </w:p>
          <w:p w14:paraId="76091E42" w14:textId="412E431B" w:rsidR="0073592A" w:rsidRPr="0073592A" w:rsidRDefault="0073592A" w:rsidP="00A34172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520C1A11" w14:textId="77777777" w:rsidTr="00161D04">
        <w:trPr>
          <w:trHeight w:val="340"/>
        </w:trPr>
        <w:tc>
          <w:tcPr>
            <w:tcW w:w="423" w:type="dxa"/>
          </w:tcPr>
          <w:p w14:paraId="2D674C42" w14:textId="77777777" w:rsidR="003D7833" w:rsidRPr="00761B8C" w:rsidRDefault="003D7833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6EE54FFF" w14:textId="77777777" w:rsidR="003D7833" w:rsidRPr="00761B8C" w:rsidRDefault="003D7833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E3AE989" w14:textId="2575CF20" w:rsidR="003D7833" w:rsidRPr="00761B8C" w:rsidRDefault="00EE5E2E" w:rsidP="004557B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.2</w:t>
            </w:r>
            <w:r w:rsidR="00496F34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4557B6" w:rsidRPr="00761B8C">
              <w:rPr>
                <w:rFonts w:asciiTheme="minorHAnsi" w:hAnsiTheme="minorHAnsi"/>
                <w:b/>
                <w:sz w:val="20"/>
              </w:rPr>
              <w:t>9</w:t>
            </w:r>
          </w:p>
        </w:tc>
        <w:tc>
          <w:tcPr>
            <w:tcW w:w="8223" w:type="dxa"/>
            <w:gridSpan w:val="3"/>
            <w:shd w:val="clear" w:color="auto" w:fill="D9D9D9" w:themeFill="background1" w:themeFillShade="D9"/>
            <w:vAlign w:val="center"/>
          </w:tcPr>
          <w:p w14:paraId="651E2F5E" w14:textId="2FD51287" w:rsidR="003D7833" w:rsidRPr="00761B8C" w:rsidRDefault="003D7833" w:rsidP="00A34172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How will this provision be drawn to the attention of participants?</w:t>
            </w:r>
          </w:p>
        </w:tc>
      </w:tr>
      <w:tr w:rsidR="00761B8C" w:rsidRPr="00761B8C" w14:paraId="6EDC1B17" w14:textId="77777777" w:rsidTr="00161D04">
        <w:tc>
          <w:tcPr>
            <w:tcW w:w="992" w:type="dxa"/>
            <w:gridSpan w:val="2"/>
          </w:tcPr>
          <w:p w14:paraId="400DAB54" w14:textId="6DE54CE7" w:rsidR="00EA279D" w:rsidRPr="00761B8C" w:rsidRDefault="00EA279D" w:rsidP="003D7833">
            <w:pPr>
              <w:widowControl w:val="0"/>
              <w:tabs>
                <w:tab w:val="left" w:pos="1920"/>
              </w:tabs>
              <w:rPr>
                <w:rFonts w:ascii="Calibri" w:hAnsi="Calibri" w:cs="Arial"/>
                <w:b/>
                <w:bCs/>
                <w:i/>
                <w:sz w:val="16"/>
                <w:szCs w:val="16"/>
                <w:shd w:val="clear" w:color="auto" w:fill="FFFFFF" w:themeFill="background1"/>
                <w:lang w:val="en-GB"/>
              </w:rPr>
            </w:pPr>
          </w:p>
        </w:tc>
        <w:tc>
          <w:tcPr>
            <w:tcW w:w="9073" w:type="dxa"/>
            <w:gridSpan w:val="4"/>
          </w:tcPr>
          <w:p w14:paraId="3EA72F62" w14:textId="77777777" w:rsidR="00EA279D" w:rsidRPr="00761B8C" w:rsidRDefault="00EA279D" w:rsidP="003D7833">
            <w:pPr>
              <w:widowControl w:val="0"/>
              <w:tabs>
                <w:tab w:val="left" w:pos="1920"/>
              </w:tabs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39618FF2" w14:textId="38BD5483" w:rsidR="00EA279D" w:rsidRPr="00761B8C" w:rsidRDefault="00EA279D" w:rsidP="003D7833">
            <w:pPr>
              <w:widowControl w:val="0"/>
              <w:tabs>
                <w:tab w:val="left" w:pos="1920"/>
              </w:tabs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500FBC2F" w14:textId="77777777" w:rsidTr="00161D04">
        <w:trPr>
          <w:trHeight w:val="454"/>
        </w:trPr>
        <w:tc>
          <w:tcPr>
            <w:tcW w:w="423" w:type="dxa"/>
            <w:shd w:val="clear" w:color="auto" w:fill="auto"/>
            <w:vAlign w:val="center"/>
          </w:tcPr>
          <w:p w14:paraId="0D083BF1" w14:textId="35FAF8BA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0FF04653" w14:textId="63411FEF" w:rsidR="00816A76" w:rsidRPr="00761B8C" w:rsidRDefault="00EE5E2E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4</w:t>
            </w:r>
            <w:r w:rsidR="00A303ED">
              <w:rPr>
                <w:rFonts w:ascii="Calibri" w:hAnsi="Calibri" w:cs="Arial"/>
                <w:b/>
                <w:bCs/>
                <w:sz w:val="20"/>
                <w:lang w:val="en-GB"/>
              </w:rPr>
              <w:t>.3</w:t>
            </w:r>
          </w:p>
        </w:tc>
        <w:tc>
          <w:tcPr>
            <w:tcW w:w="9073" w:type="dxa"/>
            <w:gridSpan w:val="4"/>
            <w:shd w:val="clear" w:color="auto" w:fill="D9D9D9" w:themeFill="background1" w:themeFillShade="D9"/>
            <w:vAlign w:val="center"/>
          </w:tcPr>
          <w:p w14:paraId="0FC6935B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Demands on participants</w:t>
            </w:r>
          </w:p>
        </w:tc>
      </w:tr>
      <w:tr w:rsidR="00761B8C" w:rsidRPr="00761B8C" w14:paraId="18A79B72" w14:textId="77777777" w:rsidTr="00161D04">
        <w:tc>
          <w:tcPr>
            <w:tcW w:w="423" w:type="dxa"/>
          </w:tcPr>
          <w:p w14:paraId="351DD807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54F56739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6585D803" w14:textId="5CF3EC4D" w:rsidR="00816A76" w:rsidRPr="00761B8C" w:rsidRDefault="00EE5E2E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.3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.1</w:t>
            </w:r>
          </w:p>
        </w:tc>
        <w:tc>
          <w:tcPr>
            <w:tcW w:w="8223" w:type="dxa"/>
            <w:gridSpan w:val="3"/>
            <w:shd w:val="clear" w:color="auto" w:fill="D9D9D9" w:themeFill="background1" w:themeFillShade="D9"/>
          </w:tcPr>
          <w:p w14:paraId="5ABCD0EB" w14:textId="6993F06B" w:rsidR="00816A76" w:rsidRPr="00761B8C" w:rsidRDefault="00816A76" w:rsidP="00821E53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Describe all the procedures to be conducted with participants which are specifically for this project (i.e. outside of standard of care)</w:t>
            </w:r>
          </w:p>
        </w:tc>
      </w:tr>
      <w:tr w:rsidR="00761B8C" w:rsidRPr="00761B8C" w14:paraId="4CE1BC33" w14:textId="77777777" w:rsidTr="00161D04">
        <w:tc>
          <w:tcPr>
            <w:tcW w:w="423" w:type="dxa"/>
          </w:tcPr>
          <w:p w14:paraId="7103103F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1D9324B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</w:tcPr>
          <w:p w14:paraId="4BB0F701" w14:textId="77777777" w:rsidR="004A5172" w:rsidRPr="00761B8C" w:rsidRDefault="004A5172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066ADE60" w14:textId="77777777" w:rsidR="00EA279D" w:rsidRPr="00761B8C" w:rsidRDefault="00EA279D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1F08E684" w14:textId="77777777" w:rsidTr="00161D04">
        <w:trPr>
          <w:trHeight w:val="340"/>
        </w:trPr>
        <w:tc>
          <w:tcPr>
            <w:tcW w:w="423" w:type="dxa"/>
          </w:tcPr>
          <w:p w14:paraId="0AFDDAA1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47B90DC2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15198F4" w14:textId="3896A7EC" w:rsidR="00816A76" w:rsidRPr="00761B8C" w:rsidRDefault="00EE5E2E" w:rsidP="00816A7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4</w:t>
            </w:r>
            <w:r w:rsidR="00A303ED">
              <w:rPr>
                <w:rFonts w:asciiTheme="minorHAnsi" w:hAnsiTheme="minorHAnsi"/>
                <w:b/>
                <w:sz w:val="20"/>
              </w:rPr>
              <w:t>.3</w:t>
            </w:r>
            <w:r w:rsidR="00816A76" w:rsidRPr="00761B8C">
              <w:rPr>
                <w:rFonts w:asciiTheme="minorHAnsi" w:hAnsiTheme="minorHAnsi"/>
                <w:b/>
                <w:sz w:val="20"/>
              </w:rPr>
              <w:t>.2</w:t>
            </w:r>
          </w:p>
        </w:tc>
        <w:tc>
          <w:tcPr>
            <w:tcW w:w="8223" w:type="dxa"/>
            <w:gridSpan w:val="3"/>
            <w:shd w:val="clear" w:color="auto" w:fill="D9D9D9" w:themeFill="background1" w:themeFillShade="D9"/>
            <w:vAlign w:val="center"/>
          </w:tcPr>
          <w:p w14:paraId="52659B70" w14:textId="77777777" w:rsidR="00816A76" w:rsidRPr="00761B8C" w:rsidRDefault="00816A76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What demands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, inconvenience or discomfort will be involved for the participants? </w:t>
            </w:r>
            <w:r w:rsidRPr="00761B8C"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</w:tr>
      <w:tr w:rsidR="00565F07" w:rsidRPr="00761B8C" w14:paraId="080C47BE" w14:textId="77777777" w:rsidTr="00161D04">
        <w:tc>
          <w:tcPr>
            <w:tcW w:w="423" w:type="dxa"/>
          </w:tcPr>
          <w:p w14:paraId="33800CBA" w14:textId="77777777" w:rsidR="00565F07" w:rsidRPr="00761B8C" w:rsidRDefault="00565F07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52750CF1" w14:textId="77777777" w:rsidR="00565F07" w:rsidRPr="00761B8C" w:rsidRDefault="00565F07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  <w:vMerge w:val="restart"/>
          </w:tcPr>
          <w:p w14:paraId="01A0ACAE" w14:textId="77777777" w:rsidR="00565F07" w:rsidRPr="00761B8C" w:rsidRDefault="00565F07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Explain the number of visits, surveys etc., time commitment, possible dangers, risks, side effects of the procedures and compare this to standard of care</w:t>
            </w:r>
          </w:p>
          <w:p w14:paraId="0C0D4EFA" w14:textId="77777777" w:rsidR="00565F07" w:rsidRPr="00761B8C" w:rsidRDefault="00565F07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5DD323AB" w14:textId="77777777" w:rsidR="00565F07" w:rsidRPr="00761B8C" w:rsidRDefault="00565F07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565F07" w:rsidRPr="00761B8C" w14:paraId="7B3D644D" w14:textId="77777777" w:rsidTr="00161D04">
        <w:tc>
          <w:tcPr>
            <w:tcW w:w="423" w:type="dxa"/>
          </w:tcPr>
          <w:p w14:paraId="5A28F7B9" w14:textId="77777777" w:rsidR="00565F07" w:rsidRPr="00761B8C" w:rsidRDefault="00565F07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9" w:type="dxa"/>
          </w:tcPr>
          <w:p w14:paraId="70B45AC8" w14:textId="77777777" w:rsidR="00565F07" w:rsidRPr="00761B8C" w:rsidRDefault="00565F07" w:rsidP="00816A7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73" w:type="dxa"/>
            <w:gridSpan w:val="4"/>
            <w:vMerge/>
          </w:tcPr>
          <w:p w14:paraId="22BB01B6" w14:textId="77777777" w:rsidR="00565F07" w:rsidRPr="00761B8C" w:rsidRDefault="00565F07" w:rsidP="00816A7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</w:tbl>
    <w:p w14:paraId="6B7B2DC2" w14:textId="77777777" w:rsidR="00821E53" w:rsidRDefault="00821E53"/>
    <w:tbl>
      <w:tblPr>
        <w:tblStyle w:val="TableGrid"/>
        <w:tblW w:w="1002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21"/>
        <w:gridCol w:w="570"/>
        <w:gridCol w:w="710"/>
        <w:gridCol w:w="6937"/>
        <w:gridCol w:w="739"/>
        <w:gridCol w:w="651"/>
      </w:tblGrid>
      <w:tr w:rsidR="00761B8C" w:rsidRPr="00761B8C" w14:paraId="642361FB" w14:textId="77777777" w:rsidTr="00821E53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74C2C8" w14:textId="1CC3A950" w:rsidR="0011113D" w:rsidRPr="00761B8C" w:rsidRDefault="00EE5E2E" w:rsidP="00136FC3">
            <w:pPr>
              <w:widowControl w:val="0"/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5</w:t>
            </w:r>
            <w:r w:rsidR="0011113D" w:rsidRPr="00761B8C">
              <w:rPr>
                <w:rFonts w:ascii="Calibri" w:hAnsi="Calibri" w:cs="Arial"/>
                <w:b/>
                <w:bCs/>
                <w:lang w:val="en-GB"/>
              </w:rPr>
              <w:t>.</w:t>
            </w:r>
          </w:p>
        </w:tc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61205C" w14:textId="00BC36C5" w:rsidR="0011113D" w:rsidRPr="00761B8C" w:rsidRDefault="00417673" w:rsidP="00136FC3">
            <w:pPr>
              <w:widowControl w:val="0"/>
              <w:ind w:left="176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ETHICAL</w:t>
            </w:r>
            <w:r w:rsidR="0011113D" w:rsidRPr="00761B8C">
              <w:rPr>
                <w:rFonts w:ascii="Calibri" w:hAnsi="Calibri" w:cs="Arial"/>
                <w:b/>
                <w:bCs/>
                <w:lang w:val="en-GB"/>
              </w:rPr>
              <w:t xml:space="preserve"> COMMITTEE ISSUES</w:t>
            </w:r>
            <w:r>
              <w:rPr>
                <w:rFonts w:ascii="Calibri" w:hAnsi="Calibri" w:cs="Arial"/>
                <w:b/>
                <w:bCs/>
                <w:lang w:val="en-GB"/>
              </w:rPr>
              <w:t xml:space="preserve"> – data storage and protection</w:t>
            </w:r>
          </w:p>
        </w:tc>
      </w:tr>
      <w:tr w:rsidR="00761B8C" w:rsidRPr="00761B8C" w14:paraId="4E9B2D46" w14:textId="77777777" w:rsidTr="00821E53">
        <w:trPr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6F7FF9" w14:textId="77777777" w:rsidR="0011113D" w:rsidRPr="00761B8C" w:rsidRDefault="0011113D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8D5DED" w14:textId="3F0570A4" w:rsidR="0011113D" w:rsidRPr="00761B8C" w:rsidRDefault="00EE5E2E" w:rsidP="00D7041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5</w:t>
            </w:r>
            <w:r w:rsidR="0011113D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.</w:t>
            </w:r>
            <w:r w:rsidR="0048080F">
              <w:rPr>
                <w:rFonts w:ascii="Calibri" w:hAnsi="Calibri" w:cs="Arial"/>
                <w:b/>
                <w:bCs/>
                <w:sz w:val="20"/>
                <w:lang w:val="en-GB"/>
              </w:rPr>
              <w:t>1</w:t>
            </w:r>
          </w:p>
        </w:tc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595193" w14:textId="77777777" w:rsidR="0011113D" w:rsidRPr="00761B8C" w:rsidRDefault="0011113D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Storage of information about participants during and after completion of the project</w:t>
            </w:r>
          </w:p>
        </w:tc>
      </w:tr>
      <w:tr w:rsidR="005D3ACA" w:rsidRPr="00761B8C" w14:paraId="41C66E47" w14:textId="77777777" w:rsidTr="005D3ACA">
        <w:trPr>
          <w:trHeight w:val="63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019A39" w14:textId="77777777" w:rsidR="005D3ACA" w:rsidRPr="00761B8C" w:rsidRDefault="005D3ACA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864EAE" w14:textId="77777777" w:rsidR="005D3ACA" w:rsidRDefault="005D3ACA" w:rsidP="00D7041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85381C" w14:textId="77777777" w:rsidR="005D3ACA" w:rsidRPr="00761B8C" w:rsidRDefault="005D3ACA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046BBF24" w14:textId="77777777" w:rsidTr="00212C8B">
        <w:trPr>
          <w:trHeight w:val="3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CF9EDA5" w14:textId="77777777" w:rsidR="0011113D" w:rsidRPr="00761B8C" w:rsidRDefault="0011113D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B1EA837" w14:textId="77777777" w:rsidR="0011113D" w:rsidRPr="00761B8C" w:rsidRDefault="0011113D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27EE38" w14:textId="1251A0A5" w:rsidR="0011113D" w:rsidRPr="00761B8C" w:rsidRDefault="00EE5E2E" w:rsidP="00D7041C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="0011113D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48080F">
              <w:rPr>
                <w:rFonts w:asciiTheme="minorHAnsi" w:hAnsiTheme="minorHAnsi"/>
                <w:b/>
                <w:sz w:val="20"/>
              </w:rPr>
              <w:t>1</w:t>
            </w:r>
            <w:r w:rsidR="0011113D" w:rsidRPr="00761B8C">
              <w:rPr>
                <w:rFonts w:asciiTheme="minorHAnsi" w:hAnsiTheme="minorHAnsi"/>
                <w:b/>
                <w:sz w:val="20"/>
              </w:rPr>
              <w:t>.1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0EAA293" w14:textId="51AA6BF7" w:rsidR="0011113D" w:rsidRPr="00761B8C" w:rsidRDefault="0011113D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In what formats</w:t>
            </w:r>
            <w:r w:rsidR="000C4643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  <w:r w:rsidR="00AC686D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and where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will the information be stored during and after the research project</w:t>
            </w:r>
            <w:r w:rsidR="00AC686D"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and who will have access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?</w:t>
            </w:r>
          </w:p>
        </w:tc>
      </w:tr>
      <w:tr w:rsidR="0048080F" w:rsidRPr="00761B8C" w14:paraId="7F1AA85A" w14:textId="77777777" w:rsidTr="00E6698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A666C96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660902F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6AD3B" w14:textId="77777777" w:rsidR="0048080F" w:rsidRPr="0048080F" w:rsidRDefault="0048080F" w:rsidP="00E66980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4248D4DB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48080F" w:rsidRPr="00761B8C" w14:paraId="30CFBA93" w14:textId="77777777" w:rsidTr="00E6698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D1B4EF2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BB064FE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F3E42" w14:textId="77777777" w:rsidR="0048080F" w:rsidRPr="00761B8C" w:rsidRDefault="0048080F" w:rsidP="00E66980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A46FF3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678E6D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48080F" w:rsidRPr="00761B8C" w14:paraId="1D07FDBF" w14:textId="77777777" w:rsidTr="00212C8B">
        <w:trPr>
          <w:trHeight w:val="39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C355E1D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66847AB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922963" w14:textId="0C02E912" w:rsidR="0048080F" w:rsidRPr="00761B8C" w:rsidRDefault="00EE5E2E" w:rsidP="00E66980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="0048080F" w:rsidRPr="00761B8C">
              <w:rPr>
                <w:rFonts w:asciiTheme="minorHAnsi" w:hAnsiTheme="minorHAnsi"/>
                <w:b/>
                <w:sz w:val="20"/>
              </w:rPr>
              <w:t>.</w:t>
            </w:r>
            <w:r w:rsidR="0048080F">
              <w:rPr>
                <w:rFonts w:asciiTheme="minorHAnsi" w:hAnsiTheme="minorHAnsi"/>
                <w:b/>
                <w:sz w:val="20"/>
              </w:rPr>
              <w:t>1</w:t>
            </w:r>
            <w:r w:rsidR="0048080F" w:rsidRPr="00761B8C">
              <w:rPr>
                <w:rFonts w:asciiTheme="minorHAnsi" w:hAnsiTheme="minorHAnsi"/>
                <w:b/>
                <w:sz w:val="20"/>
              </w:rPr>
              <w:t>.2</w:t>
            </w:r>
          </w:p>
        </w:tc>
        <w:tc>
          <w:tcPr>
            <w:tcW w:w="6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A92A2" w14:textId="77777777" w:rsidR="0048080F" w:rsidRPr="00761B8C" w:rsidRDefault="0048080F" w:rsidP="00E66980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Will the information stored at the completion of the project be identifiable?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1842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79C9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48080F" w:rsidRPr="00761B8C" w14:paraId="0C9821D8" w14:textId="77777777" w:rsidTr="00E66980">
        <w:trPr>
          <w:trHeight w:val="7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69E472D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111D6B6F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F2BE2" w14:textId="34A3A85E" w:rsidR="0048080F" w:rsidRPr="00761B8C" w:rsidRDefault="002364BC" w:rsidP="00E66980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yes, explain why?</w:t>
            </w:r>
          </w:p>
          <w:p w14:paraId="66440D61" w14:textId="3BCFBCA8" w:rsidR="0048080F" w:rsidRDefault="0048080F" w:rsidP="00E66980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no, describe how it will be de-identified</w:t>
            </w:r>
            <w:r w:rsidR="002364B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  <w:t>.</w:t>
            </w:r>
          </w:p>
          <w:p w14:paraId="4B335D89" w14:textId="77777777" w:rsidR="000A3FAF" w:rsidRPr="000A3FAF" w:rsidRDefault="000A3FAF" w:rsidP="00E66980">
            <w:pPr>
              <w:widowControl w:val="0"/>
              <w:rPr>
                <w:rFonts w:asciiTheme="minorHAnsi" w:hAnsiTheme="minorHAnsi"/>
                <w:sz w:val="20"/>
              </w:rPr>
            </w:pPr>
          </w:p>
        </w:tc>
      </w:tr>
      <w:tr w:rsidR="0048080F" w:rsidRPr="00761B8C" w14:paraId="40D16ED6" w14:textId="77777777" w:rsidTr="00212C8B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357237A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00F8C828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2348EC" w14:textId="25BDF71E" w:rsidR="0048080F" w:rsidRPr="00761B8C" w:rsidRDefault="00EE5E2E" w:rsidP="00E66980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5</w:t>
            </w:r>
            <w:r w:rsidR="0048080F">
              <w:rPr>
                <w:rFonts w:asciiTheme="minorHAnsi" w:hAnsiTheme="minorHAnsi"/>
                <w:b/>
                <w:sz w:val="20"/>
              </w:rPr>
              <w:t>.1</w:t>
            </w:r>
            <w:r w:rsidR="0048080F" w:rsidRPr="00761B8C">
              <w:rPr>
                <w:rFonts w:asciiTheme="minorHAnsi" w:hAnsiTheme="minorHAnsi"/>
                <w:b/>
                <w:sz w:val="20"/>
              </w:rPr>
              <w:t>.3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B16DE2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For how long will the information be stored after the completion of the project and why has this period been chosen?</w:t>
            </w:r>
          </w:p>
        </w:tc>
      </w:tr>
      <w:tr w:rsidR="0048080F" w:rsidRPr="00761B8C" w14:paraId="22C527CA" w14:textId="77777777" w:rsidTr="00E6698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D95EB9F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14:paraId="3B7D1179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0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141936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461806AE" w14:textId="77777777" w:rsidR="0048080F" w:rsidRPr="00761B8C" w:rsidRDefault="0048080F" w:rsidP="00E66980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47021E" w:rsidRPr="00761B8C" w14:paraId="37FB254B" w14:textId="77777777" w:rsidTr="0047021E">
        <w:trPr>
          <w:trHeight w:val="382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EABE" w14:textId="77777777" w:rsidR="0047021E" w:rsidRPr="00761B8C" w:rsidRDefault="0047021E" w:rsidP="00845B0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965E01" w14:textId="0FEED07A" w:rsidR="0047021E" w:rsidRPr="00761B8C" w:rsidRDefault="0047021E" w:rsidP="00845B0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A2D540E" w14:textId="296AA07D" w:rsidR="0047021E" w:rsidRPr="00761B8C" w:rsidRDefault="00EE5E2E" w:rsidP="0047021E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5</w:t>
            </w:r>
            <w:r w:rsidR="0047021E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.1.4 </w:t>
            </w:r>
          </w:p>
        </w:tc>
        <w:tc>
          <w:tcPr>
            <w:tcW w:w="8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EEC4A7" w14:textId="2E525CF8" w:rsidR="0047021E" w:rsidRPr="00761B8C" w:rsidRDefault="0047021E" w:rsidP="00845B09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How do you intend to disseminate the results of the project?</w:t>
            </w:r>
          </w:p>
        </w:tc>
      </w:tr>
      <w:tr w:rsidR="00565F07" w:rsidRPr="00761B8C" w14:paraId="57AC02EE" w14:textId="77777777" w:rsidTr="00565F07">
        <w:trPr>
          <w:trHeight w:val="48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A52FE5B" w14:textId="77777777" w:rsidR="00565F07" w:rsidRPr="00761B8C" w:rsidRDefault="00565F07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6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6D646F" w14:textId="77777777" w:rsidR="00565F07" w:rsidRDefault="00565F07" w:rsidP="00B5020F">
            <w:pPr>
              <w:widowControl w:val="0"/>
              <w:ind w:left="605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  <w:p w14:paraId="1B7D32DD" w14:textId="77777777" w:rsidR="00554F25" w:rsidRDefault="00554F25" w:rsidP="00B5020F">
            <w:pPr>
              <w:widowControl w:val="0"/>
              <w:ind w:left="605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  <w:p w14:paraId="1E5C5816" w14:textId="77777777" w:rsidR="00565F07" w:rsidRPr="00761B8C" w:rsidRDefault="00565F07" w:rsidP="00136FC3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</w:tbl>
    <w:p w14:paraId="03276152" w14:textId="4CD1162F" w:rsidR="002C1EE3" w:rsidRPr="00761B8C" w:rsidRDefault="009C2CAA" w:rsidP="009972B7">
      <w:pPr>
        <w:tabs>
          <w:tab w:val="left" w:pos="1215"/>
        </w:tabs>
        <w:ind w:left="-567" w:right="-187"/>
        <w:rPr>
          <w:rFonts w:asciiTheme="minorHAnsi" w:hAnsiTheme="minorHAnsi"/>
          <w:b/>
          <w:sz w:val="22"/>
          <w:szCs w:val="22"/>
          <w:highlight w:val="yellow"/>
        </w:rPr>
      </w:pPr>
      <w:r w:rsidRPr="00761B8C">
        <w:rPr>
          <w:rFonts w:asciiTheme="minorHAnsi" w:hAnsiTheme="minorHAnsi"/>
          <w:b/>
          <w:sz w:val="22"/>
          <w:szCs w:val="22"/>
          <w:highlight w:val="yellow"/>
        </w:rPr>
        <w:t xml:space="preserve">Please note: </w:t>
      </w:r>
      <w:r w:rsidR="009446A5" w:rsidRPr="00761B8C">
        <w:rPr>
          <w:rFonts w:asciiTheme="minorHAnsi" w:hAnsiTheme="minorHAnsi"/>
          <w:b/>
          <w:sz w:val="22"/>
          <w:szCs w:val="22"/>
          <w:highlight w:val="yellow"/>
        </w:rPr>
        <w:t xml:space="preserve">Sections </w:t>
      </w:r>
      <w:r w:rsidR="00394EE8">
        <w:rPr>
          <w:rFonts w:asciiTheme="minorHAnsi" w:hAnsiTheme="minorHAnsi"/>
          <w:b/>
          <w:sz w:val="22"/>
          <w:szCs w:val="22"/>
          <w:highlight w:val="yellow"/>
        </w:rPr>
        <w:t>6 and 7</w:t>
      </w:r>
      <w:r w:rsidR="009972B7" w:rsidRPr="00761B8C">
        <w:rPr>
          <w:rFonts w:asciiTheme="minorHAnsi" w:hAnsiTheme="minorHAnsi"/>
          <w:b/>
          <w:sz w:val="22"/>
          <w:szCs w:val="22"/>
          <w:highlight w:val="yellow"/>
        </w:rPr>
        <w:t xml:space="preserve"> may not apply to your project. </w:t>
      </w:r>
    </w:p>
    <w:p w14:paraId="16BF37AB" w14:textId="6A805A5C" w:rsidR="002C1EE3" w:rsidRPr="00761B8C" w:rsidRDefault="009972B7" w:rsidP="004557B6">
      <w:pPr>
        <w:pStyle w:val="ListParagraph"/>
        <w:numPr>
          <w:ilvl w:val="0"/>
          <w:numId w:val="1"/>
        </w:numPr>
        <w:tabs>
          <w:tab w:val="left" w:pos="1215"/>
        </w:tabs>
        <w:ind w:right="-187"/>
        <w:rPr>
          <w:rFonts w:asciiTheme="minorHAnsi" w:hAnsiTheme="minorHAnsi"/>
          <w:b/>
          <w:sz w:val="22"/>
          <w:szCs w:val="22"/>
        </w:rPr>
      </w:pPr>
      <w:r w:rsidRPr="00761B8C">
        <w:rPr>
          <w:rFonts w:asciiTheme="minorHAnsi" w:hAnsiTheme="minorHAnsi"/>
          <w:b/>
          <w:sz w:val="22"/>
          <w:szCs w:val="22"/>
        </w:rPr>
        <w:t>If the project involves any drug or therapeutic device</w:t>
      </w:r>
      <w:r w:rsidR="00AC686D" w:rsidRPr="00761B8C">
        <w:rPr>
          <w:rFonts w:asciiTheme="minorHAnsi" w:hAnsiTheme="minorHAnsi"/>
          <w:b/>
          <w:sz w:val="22"/>
          <w:szCs w:val="22"/>
        </w:rPr>
        <w:t xml:space="preserve"> or</w:t>
      </w:r>
      <w:r w:rsidR="00F37EB6" w:rsidRPr="00761B8C">
        <w:rPr>
          <w:rFonts w:asciiTheme="minorHAnsi" w:hAnsiTheme="minorHAnsi"/>
          <w:b/>
          <w:sz w:val="22"/>
          <w:szCs w:val="22"/>
        </w:rPr>
        <w:t xml:space="preserve"> </w:t>
      </w:r>
      <w:r w:rsidRPr="00761B8C">
        <w:rPr>
          <w:rFonts w:asciiTheme="minorHAnsi" w:hAnsiTheme="minorHAnsi"/>
          <w:b/>
          <w:sz w:val="22"/>
          <w:szCs w:val="22"/>
        </w:rPr>
        <w:t>use of human tissue, complete the relevant section</w:t>
      </w:r>
      <w:r w:rsidR="00565F07">
        <w:rPr>
          <w:rFonts w:asciiTheme="minorHAnsi" w:hAnsiTheme="minorHAnsi"/>
          <w:b/>
          <w:sz w:val="22"/>
          <w:szCs w:val="22"/>
        </w:rPr>
        <w:t>(s)</w:t>
      </w:r>
      <w:r w:rsidRPr="00761B8C">
        <w:rPr>
          <w:rFonts w:asciiTheme="minorHAnsi" w:hAnsiTheme="minorHAnsi"/>
          <w:b/>
          <w:sz w:val="22"/>
          <w:szCs w:val="22"/>
        </w:rPr>
        <w:t xml:space="preserve">. </w:t>
      </w:r>
    </w:p>
    <w:p w14:paraId="1E94FE71" w14:textId="0C4CDA60" w:rsidR="00BE48DE" w:rsidRPr="00761B8C" w:rsidRDefault="002C1EE3" w:rsidP="00BE48DE">
      <w:pPr>
        <w:pStyle w:val="ListParagraph"/>
        <w:numPr>
          <w:ilvl w:val="0"/>
          <w:numId w:val="1"/>
        </w:numPr>
        <w:tabs>
          <w:tab w:val="left" w:pos="1215"/>
        </w:tabs>
        <w:ind w:right="-187"/>
        <w:rPr>
          <w:rFonts w:asciiTheme="minorHAnsi" w:hAnsiTheme="minorHAnsi"/>
          <w:b/>
          <w:sz w:val="22"/>
          <w:szCs w:val="22"/>
        </w:rPr>
      </w:pPr>
      <w:r w:rsidRPr="00761B8C">
        <w:rPr>
          <w:rFonts w:asciiTheme="minorHAnsi" w:hAnsiTheme="minorHAnsi"/>
          <w:b/>
          <w:sz w:val="22"/>
          <w:szCs w:val="22"/>
        </w:rPr>
        <w:t xml:space="preserve">If </w:t>
      </w:r>
      <w:r w:rsidR="009972B7" w:rsidRPr="00761B8C">
        <w:rPr>
          <w:rFonts w:asciiTheme="minorHAnsi" w:hAnsiTheme="minorHAnsi"/>
          <w:b/>
          <w:sz w:val="22"/>
          <w:szCs w:val="22"/>
        </w:rPr>
        <w:t>a section does not apply</w:t>
      </w:r>
      <w:r w:rsidRPr="00761B8C">
        <w:rPr>
          <w:rFonts w:asciiTheme="minorHAnsi" w:hAnsiTheme="minorHAnsi"/>
          <w:b/>
          <w:sz w:val="22"/>
          <w:szCs w:val="22"/>
        </w:rPr>
        <w:t>, select ‘No’ at the start</w:t>
      </w:r>
      <w:r w:rsidR="00BE48DE" w:rsidRPr="00761B8C">
        <w:rPr>
          <w:rFonts w:asciiTheme="minorHAnsi" w:hAnsiTheme="minorHAnsi"/>
          <w:b/>
          <w:sz w:val="22"/>
          <w:szCs w:val="22"/>
        </w:rPr>
        <w:t>, delete the rest of the section</w:t>
      </w:r>
      <w:r w:rsidRPr="00761B8C">
        <w:rPr>
          <w:rFonts w:asciiTheme="minorHAnsi" w:hAnsiTheme="minorHAnsi"/>
          <w:b/>
          <w:sz w:val="22"/>
          <w:szCs w:val="22"/>
        </w:rPr>
        <w:t xml:space="preserve"> and go to the next section</w:t>
      </w:r>
      <w:r w:rsidR="009972B7" w:rsidRPr="00761B8C">
        <w:rPr>
          <w:rFonts w:asciiTheme="minorHAnsi" w:hAnsiTheme="minorHAnsi"/>
          <w:b/>
          <w:sz w:val="22"/>
          <w:szCs w:val="22"/>
        </w:rPr>
        <w:t>.</w:t>
      </w:r>
    </w:p>
    <w:p w14:paraId="6DB42E00" w14:textId="41004DC2" w:rsidR="00A270FC" w:rsidRPr="00761B8C" w:rsidRDefault="00A270FC" w:rsidP="00BE48DE">
      <w:pPr>
        <w:pStyle w:val="ListParagraph"/>
        <w:numPr>
          <w:ilvl w:val="0"/>
          <w:numId w:val="1"/>
        </w:numPr>
        <w:tabs>
          <w:tab w:val="left" w:pos="1215"/>
        </w:tabs>
        <w:ind w:right="-187"/>
        <w:rPr>
          <w:rFonts w:asciiTheme="minorHAnsi" w:hAnsiTheme="minorHAnsi"/>
          <w:b/>
          <w:sz w:val="22"/>
          <w:szCs w:val="22"/>
        </w:rPr>
      </w:pPr>
      <w:r w:rsidRPr="00761B8C">
        <w:rPr>
          <w:rFonts w:asciiTheme="minorHAnsi" w:hAnsiTheme="minorHAnsi"/>
          <w:b/>
          <w:sz w:val="22"/>
          <w:szCs w:val="22"/>
        </w:rPr>
        <w:t>If the project involves human genetic research or ionising radiation, the project is not low risk</w:t>
      </w:r>
      <w:r w:rsidR="00F37EB6" w:rsidRPr="00761B8C">
        <w:rPr>
          <w:rFonts w:asciiTheme="minorHAnsi" w:hAnsiTheme="minorHAnsi"/>
          <w:b/>
          <w:sz w:val="22"/>
          <w:szCs w:val="22"/>
        </w:rPr>
        <w:t xml:space="preserve"> and </w:t>
      </w:r>
      <w:r w:rsidR="00F41823">
        <w:rPr>
          <w:rFonts w:asciiTheme="minorHAnsi" w:hAnsiTheme="minorHAnsi"/>
          <w:b/>
          <w:sz w:val="22"/>
          <w:szCs w:val="22"/>
        </w:rPr>
        <w:t>full HREC review will be required</w:t>
      </w:r>
      <w:r w:rsidR="002364BC">
        <w:rPr>
          <w:rFonts w:asciiTheme="minorHAnsi" w:hAnsiTheme="minorHAnsi"/>
          <w:b/>
          <w:sz w:val="22"/>
          <w:szCs w:val="22"/>
        </w:rPr>
        <w:t xml:space="preserve"> by a registered ethics committee</w:t>
      </w:r>
      <w:r w:rsidRPr="00761B8C">
        <w:rPr>
          <w:rFonts w:asciiTheme="minorHAnsi" w:hAnsiTheme="minorHAnsi"/>
          <w:b/>
          <w:sz w:val="22"/>
          <w:szCs w:val="22"/>
        </w:rPr>
        <w:t>.</w:t>
      </w:r>
    </w:p>
    <w:p w14:paraId="6ABF352B" w14:textId="4ECFEB97" w:rsidR="005540C2" w:rsidRPr="00761B8C" w:rsidRDefault="009446A5" w:rsidP="00A270FC">
      <w:pPr>
        <w:pStyle w:val="ListParagraph"/>
        <w:numPr>
          <w:ilvl w:val="0"/>
          <w:numId w:val="1"/>
        </w:numPr>
        <w:tabs>
          <w:tab w:val="left" w:pos="1215"/>
        </w:tabs>
        <w:ind w:right="-187"/>
        <w:rPr>
          <w:rFonts w:asciiTheme="minorHAnsi" w:hAnsiTheme="minorHAnsi"/>
          <w:b/>
          <w:sz w:val="22"/>
          <w:szCs w:val="22"/>
        </w:rPr>
      </w:pPr>
      <w:r w:rsidRPr="00761B8C">
        <w:rPr>
          <w:rFonts w:asciiTheme="minorHAnsi" w:hAnsiTheme="minorHAnsi"/>
          <w:b/>
          <w:sz w:val="22"/>
          <w:szCs w:val="22"/>
          <w:u w:val="single"/>
        </w:rPr>
        <w:t>Section</w:t>
      </w:r>
      <w:r w:rsidR="007F72B7">
        <w:rPr>
          <w:rFonts w:asciiTheme="minorHAnsi" w:hAnsiTheme="minorHAnsi"/>
          <w:b/>
          <w:sz w:val="22"/>
          <w:szCs w:val="22"/>
          <w:u w:val="single"/>
        </w:rPr>
        <w:t xml:space="preserve"> 8</w:t>
      </w:r>
      <w:r w:rsidR="00A270FC" w:rsidRPr="00761B8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9972B7" w:rsidRPr="00761B8C">
        <w:rPr>
          <w:rFonts w:asciiTheme="minorHAnsi" w:hAnsiTheme="minorHAnsi"/>
          <w:b/>
          <w:sz w:val="22"/>
          <w:szCs w:val="22"/>
          <w:u w:val="single"/>
        </w:rPr>
        <w:t>(Declaration) must be completed</w:t>
      </w:r>
      <w:r w:rsidR="00F37EB6" w:rsidRPr="00761B8C">
        <w:rPr>
          <w:rFonts w:asciiTheme="minorHAnsi" w:hAnsiTheme="minorHAnsi"/>
          <w:b/>
          <w:sz w:val="22"/>
          <w:szCs w:val="22"/>
          <w:u w:val="single"/>
        </w:rPr>
        <w:t xml:space="preserve"> and submitted with </w:t>
      </w:r>
      <w:r w:rsidR="002364BC">
        <w:rPr>
          <w:rFonts w:asciiTheme="minorHAnsi" w:hAnsiTheme="minorHAnsi"/>
          <w:b/>
          <w:sz w:val="22"/>
          <w:szCs w:val="22"/>
          <w:u w:val="single"/>
        </w:rPr>
        <w:t>all investigator</w:t>
      </w:r>
      <w:r w:rsidR="00F37EB6" w:rsidRPr="00761B8C">
        <w:rPr>
          <w:rFonts w:asciiTheme="minorHAnsi" w:hAnsiTheme="minorHAnsi"/>
          <w:b/>
          <w:sz w:val="22"/>
          <w:szCs w:val="22"/>
          <w:u w:val="single"/>
        </w:rPr>
        <w:t xml:space="preserve"> signature(s)</w:t>
      </w:r>
      <w:r w:rsidR="009972B7" w:rsidRPr="00761B8C">
        <w:rPr>
          <w:rFonts w:asciiTheme="minorHAnsi" w:hAnsiTheme="minorHAnsi"/>
          <w:b/>
          <w:sz w:val="22"/>
          <w:szCs w:val="22"/>
          <w:u w:val="single"/>
        </w:rPr>
        <w:t>.</w:t>
      </w:r>
    </w:p>
    <w:p w14:paraId="6EA3AE9A" w14:textId="77777777" w:rsidR="00582BC9" w:rsidRPr="00761B8C" w:rsidRDefault="00582BC9" w:rsidP="00153B1B">
      <w:pPr>
        <w:pStyle w:val="ListParagraph"/>
        <w:tabs>
          <w:tab w:val="left" w:pos="1215"/>
        </w:tabs>
        <w:ind w:left="153" w:right="-187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1003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36"/>
        <w:gridCol w:w="7103"/>
        <w:gridCol w:w="751"/>
        <w:gridCol w:w="668"/>
      </w:tblGrid>
      <w:tr w:rsidR="00761B8C" w:rsidRPr="00761B8C" w14:paraId="63FD83B9" w14:textId="77777777" w:rsidTr="0047021E">
        <w:trPr>
          <w:trHeight w:val="454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4467A7BC" w14:textId="3D9182F4" w:rsidR="00795BF8" w:rsidRPr="00761B8C" w:rsidRDefault="00EE5E2E" w:rsidP="00795BF8">
            <w:pPr>
              <w:widowControl w:val="0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>
              <w:rPr>
                <w:rFonts w:ascii="Calibri" w:hAnsi="Calibri" w:cs="Arial"/>
                <w:b/>
                <w:bCs/>
                <w:szCs w:val="24"/>
                <w:lang w:val="en-GB"/>
              </w:rPr>
              <w:t>6</w:t>
            </w:r>
            <w:r w:rsidR="00BB3CF6" w:rsidRPr="00761B8C">
              <w:rPr>
                <w:rFonts w:ascii="Calibri" w:hAnsi="Calibri" w:cs="Arial"/>
                <w:b/>
                <w:bCs/>
                <w:szCs w:val="24"/>
                <w:lang w:val="en-GB"/>
              </w:rPr>
              <w:t>.</w:t>
            </w:r>
          </w:p>
        </w:tc>
        <w:tc>
          <w:tcPr>
            <w:tcW w:w="9326" w:type="dxa"/>
            <w:gridSpan w:val="5"/>
            <w:shd w:val="clear" w:color="auto" w:fill="D9D9D9" w:themeFill="background1" w:themeFillShade="D9"/>
            <w:vAlign w:val="center"/>
          </w:tcPr>
          <w:p w14:paraId="579AAD77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Cs w:val="24"/>
                <w:lang w:val="en-GB"/>
              </w:rPr>
              <w:t>DRUGS AND THERAPEUTIC DEVICES</w:t>
            </w:r>
          </w:p>
        </w:tc>
      </w:tr>
      <w:tr w:rsidR="00761B8C" w:rsidRPr="00761B8C" w14:paraId="342CB758" w14:textId="77777777" w:rsidTr="0047021E">
        <w:trPr>
          <w:trHeight w:val="285"/>
        </w:trPr>
        <w:tc>
          <w:tcPr>
            <w:tcW w:w="710" w:type="dxa"/>
          </w:tcPr>
          <w:p w14:paraId="0FB333B7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</w:tcPr>
          <w:p w14:paraId="68D3AF59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236" w:type="dxa"/>
          </w:tcPr>
          <w:p w14:paraId="1BFAC832" w14:textId="77777777" w:rsidR="00795BF8" w:rsidRPr="00761B8C" w:rsidRDefault="00795BF8" w:rsidP="00795BF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04" w:type="dxa"/>
          </w:tcPr>
          <w:p w14:paraId="7EDED7FD" w14:textId="77777777" w:rsidR="00BB3CF6" w:rsidRPr="00761B8C" w:rsidRDefault="00BB3CF6" w:rsidP="00795BF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4610FD18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14CA690C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5016CF" w:rsidRPr="00761B8C" w14:paraId="2A08C78D" w14:textId="77777777" w:rsidTr="0047021E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14:paraId="6988963B" w14:textId="77777777" w:rsidR="005016CF" w:rsidRPr="00761B8C" w:rsidRDefault="005016CF" w:rsidP="00596471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77DCBCC" w14:textId="161E7C4E" w:rsidR="005016CF" w:rsidRPr="00761B8C" w:rsidRDefault="00EE5E2E" w:rsidP="00596471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6</w:t>
            </w:r>
            <w:r w:rsidR="00596471">
              <w:rPr>
                <w:rFonts w:asciiTheme="minorHAnsi" w:hAnsiTheme="minorHAnsi"/>
                <w:b/>
                <w:sz w:val="20"/>
              </w:rPr>
              <w:t>.1</w:t>
            </w:r>
          </w:p>
        </w:tc>
        <w:tc>
          <w:tcPr>
            <w:tcW w:w="7340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27779" w14:textId="13083A9C" w:rsidR="005016CF" w:rsidRPr="00761B8C" w:rsidRDefault="00596471" w:rsidP="00596471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Does this project involve trial of a drug?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21E4" w14:textId="77777777" w:rsidR="005016CF" w:rsidRPr="00761B8C" w:rsidRDefault="005016CF" w:rsidP="00596471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05DD" w14:textId="77777777" w:rsidR="005016CF" w:rsidRPr="00761B8C" w:rsidRDefault="005016CF" w:rsidP="00596471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47021E" w:rsidRPr="00761B8C" w14:paraId="7328897F" w14:textId="77777777" w:rsidTr="00B513E9">
        <w:trPr>
          <w:trHeight w:val="146"/>
        </w:trPr>
        <w:tc>
          <w:tcPr>
            <w:tcW w:w="710" w:type="dxa"/>
            <w:shd w:val="clear" w:color="auto" w:fill="FFFFFF" w:themeFill="background1"/>
            <w:vAlign w:val="center"/>
          </w:tcPr>
          <w:p w14:paraId="59CCB5C9" w14:textId="2EA4EBED" w:rsidR="0047021E" w:rsidRPr="00761B8C" w:rsidRDefault="0047021E" w:rsidP="00BF567A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7908" w:type="dxa"/>
            <w:gridSpan w:val="3"/>
            <w:shd w:val="clear" w:color="auto" w:fill="FFFFFF" w:themeFill="background1"/>
            <w:vAlign w:val="center"/>
          </w:tcPr>
          <w:p w14:paraId="6801E49A" w14:textId="43B3D67B" w:rsidR="0047021E" w:rsidRPr="00761B8C" w:rsidRDefault="0047021E" w:rsidP="00BF567A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BABD5CB" w14:textId="1CB3A908" w:rsidR="0047021E" w:rsidRPr="00761B8C" w:rsidRDefault="0047021E" w:rsidP="003428B5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358B28" w14:textId="3368690E" w:rsidR="0047021E" w:rsidRPr="00761B8C" w:rsidRDefault="0047021E" w:rsidP="003428B5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596471" w:rsidRPr="00761B8C" w14:paraId="782F6AA0" w14:textId="77777777" w:rsidTr="0047021E">
        <w:trPr>
          <w:trHeight w:val="397"/>
        </w:trPr>
        <w:tc>
          <w:tcPr>
            <w:tcW w:w="710" w:type="dxa"/>
            <w:shd w:val="clear" w:color="auto" w:fill="FFFFFF" w:themeFill="background1"/>
            <w:vAlign w:val="center"/>
          </w:tcPr>
          <w:p w14:paraId="485296B1" w14:textId="77777777" w:rsidR="00596471" w:rsidRPr="00761B8C" w:rsidRDefault="00596471" w:rsidP="00596471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D7BEEF6" w14:textId="7540CFB7" w:rsidR="00596471" w:rsidRPr="00761B8C" w:rsidRDefault="00EE5E2E" w:rsidP="00596471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6</w:t>
            </w:r>
            <w:r w:rsidR="00596471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.2</w:t>
            </w:r>
          </w:p>
        </w:tc>
        <w:tc>
          <w:tcPr>
            <w:tcW w:w="7340" w:type="dxa"/>
            <w:gridSpan w:val="2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4F9BD" w14:textId="21F5B63F" w:rsidR="00596471" w:rsidRPr="00761B8C" w:rsidRDefault="00596471" w:rsidP="00596471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  <w:r w:rsidRPr="00761B8C">
              <w:rPr>
                <w:rFonts w:asciiTheme="minorHAnsi" w:hAnsiTheme="minorHAnsi"/>
                <w:b/>
                <w:sz w:val="20"/>
              </w:rPr>
              <w:t>Does this project involve trial of a therapeutic device?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AC4A" w14:textId="77777777" w:rsidR="00596471" w:rsidRPr="00761B8C" w:rsidRDefault="00596471" w:rsidP="00596471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6A8C" w14:textId="77777777" w:rsidR="00596471" w:rsidRPr="00761B8C" w:rsidRDefault="00596471" w:rsidP="00596471">
            <w:pPr>
              <w:widowControl w:val="0"/>
              <w:rPr>
                <w:rFonts w:asciiTheme="minorHAnsi" w:hAnsiTheme="minorHAnsi" w:cs="Arial"/>
                <w:bCs/>
                <w:sz w:val="20"/>
                <w:lang w:val="en-GB"/>
              </w:rPr>
            </w:pPr>
          </w:p>
        </w:tc>
      </w:tr>
      <w:tr w:rsidR="00B513E9" w:rsidRPr="00761B8C" w14:paraId="059794F9" w14:textId="77777777" w:rsidTr="00B513E9">
        <w:tc>
          <w:tcPr>
            <w:tcW w:w="709" w:type="dxa"/>
            <w:shd w:val="clear" w:color="auto" w:fill="FFFFFF" w:themeFill="background1"/>
          </w:tcPr>
          <w:p w14:paraId="141C92C9" w14:textId="2CA43C59" w:rsidR="00B513E9" w:rsidRPr="00761B8C" w:rsidRDefault="00B513E9" w:rsidP="004F16FD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lang w:val="en-GB"/>
              </w:rPr>
            </w:pPr>
          </w:p>
        </w:tc>
        <w:tc>
          <w:tcPr>
            <w:tcW w:w="9327" w:type="dxa"/>
            <w:gridSpan w:val="5"/>
            <w:shd w:val="clear" w:color="auto" w:fill="FFFFFF" w:themeFill="background1"/>
          </w:tcPr>
          <w:p w14:paraId="7650674B" w14:textId="6537FFB4" w:rsidR="00B513E9" w:rsidRPr="00761B8C" w:rsidRDefault="00B513E9" w:rsidP="003428B5">
            <w:pPr>
              <w:widowControl w:val="0"/>
              <w:spacing w:after="12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761B8C" w:rsidRPr="00761B8C" w14:paraId="00059BFE" w14:textId="77777777" w:rsidTr="0047021E">
        <w:tc>
          <w:tcPr>
            <w:tcW w:w="710" w:type="dxa"/>
          </w:tcPr>
          <w:p w14:paraId="233AB727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</w:tcPr>
          <w:p w14:paraId="1E910A78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236" w:type="dxa"/>
          </w:tcPr>
          <w:p w14:paraId="3D4B5305" w14:textId="77777777" w:rsidR="00795BF8" w:rsidRPr="00761B8C" w:rsidRDefault="00795BF8" w:rsidP="00795BF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104" w:type="dxa"/>
          </w:tcPr>
          <w:p w14:paraId="0DBCADDA" w14:textId="77777777" w:rsidR="00795BF8" w:rsidRPr="00761B8C" w:rsidRDefault="00795BF8" w:rsidP="00795BF8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14:paraId="1A663F2B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14:paraId="5F920639" w14:textId="77777777" w:rsidR="00795BF8" w:rsidRPr="00761B8C" w:rsidRDefault="00795BF8" w:rsidP="00795BF8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761B8C" w:rsidRPr="00761B8C" w14:paraId="00912678" w14:textId="77777777" w:rsidTr="0047021E">
        <w:tc>
          <w:tcPr>
            <w:tcW w:w="710" w:type="dxa"/>
          </w:tcPr>
          <w:p w14:paraId="723E063C" w14:textId="77777777" w:rsidR="008938CC" w:rsidRPr="00761B8C" w:rsidRDefault="008938CC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29B9FFBF" w14:textId="500A2B8C" w:rsidR="008938CC" w:rsidRPr="00761B8C" w:rsidRDefault="00EE5E2E" w:rsidP="00136D9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6</w:t>
            </w:r>
            <w:r w:rsidR="00596471">
              <w:rPr>
                <w:rFonts w:asciiTheme="minorHAnsi" w:hAnsiTheme="minorHAnsi"/>
                <w:b/>
                <w:sz w:val="20"/>
              </w:rPr>
              <w:t>.3</w:t>
            </w:r>
          </w:p>
        </w:tc>
        <w:tc>
          <w:tcPr>
            <w:tcW w:w="73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F950F90" w14:textId="77777777" w:rsidR="008938CC" w:rsidRPr="00761B8C" w:rsidRDefault="008938CC" w:rsidP="00136D9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Does the research involve a practice or intervention which is an alternative to a standard practice or intervention?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E498" w14:textId="77777777" w:rsidR="008938CC" w:rsidRPr="00761B8C" w:rsidRDefault="008938CC" w:rsidP="00136D9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A0E4" w14:textId="77777777" w:rsidR="008938CC" w:rsidRPr="00761B8C" w:rsidRDefault="008938CC" w:rsidP="00136D9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6B8E323F" w14:textId="77777777" w:rsidTr="0047021E">
        <w:tc>
          <w:tcPr>
            <w:tcW w:w="710" w:type="dxa"/>
          </w:tcPr>
          <w:p w14:paraId="5B7D82B0" w14:textId="77777777" w:rsidR="000C4643" w:rsidRPr="00761B8C" w:rsidRDefault="000C4643" w:rsidP="00136D96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lang w:val="en-GB"/>
              </w:rPr>
            </w:pPr>
          </w:p>
        </w:tc>
        <w:tc>
          <w:tcPr>
            <w:tcW w:w="7908" w:type="dxa"/>
            <w:gridSpan w:val="3"/>
          </w:tcPr>
          <w:p w14:paraId="0390EA37" w14:textId="77777777" w:rsidR="000C4643" w:rsidRPr="00761B8C" w:rsidRDefault="000C4643" w:rsidP="002364BC">
            <w:pPr>
              <w:widowControl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6975E990" w14:textId="77777777" w:rsidR="000C4643" w:rsidRPr="00761B8C" w:rsidRDefault="000C4643" w:rsidP="00136D96">
            <w:pPr>
              <w:widowControl w:val="0"/>
              <w:rPr>
                <w:rFonts w:ascii="Calibri" w:hAnsi="Calibri" w:cs="Arial"/>
                <w:b/>
                <w:bCs/>
                <w:sz w:val="10"/>
                <w:szCs w:val="10"/>
                <w:u w:val="single"/>
                <w:lang w:val="en-GB"/>
              </w:rPr>
            </w:pPr>
          </w:p>
        </w:tc>
      </w:tr>
      <w:tr w:rsidR="00761B8C" w:rsidRPr="00761B8C" w14:paraId="12891A7D" w14:textId="77777777" w:rsidTr="0047021E">
        <w:trPr>
          <w:trHeight w:val="340"/>
        </w:trPr>
        <w:tc>
          <w:tcPr>
            <w:tcW w:w="710" w:type="dxa"/>
          </w:tcPr>
          <w:p w14:paraId="492A7B2B" w14:textId="77777777" w:rsidR="008938CC" w:rsidRPr="00761B8C" w:rsidRDefault="008938CC" w:rsidP="008938C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7DC40A31" w14:textId="6D36AE15" w:rsidR="008938CC" w:rsidRPr="00761B8C" w:rsidRDefault="00EE5E2E" w:rsidP="008938C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Theme="minorHAnsi" w:hAnsiTheme="minorHAnsi"/>
                <w:b/>
                <w:sz w:val="20"/>
              </w:rPr>
              <w:t>6</w:t>
            </w:r>
            <w:r w:rsidR="00596471">
              <w:rPr>
                <w:rFonts w:asciiTheme="minorHAnsi" w:hAnsiTheme="minorHAnsi"/>
                <w:b/>
                <w:sz w:val="20"/>
              </w:rPr>
              <w:t>.4</w:t>
            </w:r>
          </w:p>
        </w:tc>
        <w:tc>
          <w:tcPr>
            <w:tcW w:w="8758" w:type="dxa"/>
            <w:gridSpan w:val="4"/>
            <w:shd w:val="clear" w:color="auto" w:fill="D9D9D9" w:themeFill="background1" w:themeFillShade="D9"/>
            <w:vAlign w:val="center"/>
          </w:tcPr>
          <w:p w14:paraId="666A2E8F" w14:textId="67A31194" w:rsidR="008938CC" w:rsidRPr="00761B8C" w:rsidRDefault="008938CC" w:rsidP="008938C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What drug(s) or device(s) is</w:t>
            </w:r>
            <w:r w:rsidR="008A6E1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/are </w:t>
            </w: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involved in the project?</w:t>
            </w:r>
          </w:p>
        </w:tc>
      </w:tr>
      <w:tr w:rsidR="00761B8C" w:rsidRPr="00761B8C" w14:paraId="3AD95A2E" w14:textId="77777777" w:rsidTr="0047021E">
        <w:trPr>
          <w:trHeight w:val="611"/>
        </w:trPr>
        <w:tc>
          <w:tcPr>
            <w:tcW w:w="710" w:type="dxa"/>
          </w:tcPr>
          <w:p w14:paraId="30C9EE86" w14:textId="77777777" w:rsidR="000C4643" w:rsidRPr="00761B8C" w:rsidRDefault="000C4643" w:rsidP="008938C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326" w:type="dxa"/>
            <w:gridSpan w:val="5"/>
          </w:tcPr>
          <w:p w14:paraId="75E63DAB" w14:textId="77777777" w:rsidR="000C4643" w:rsidRDefault="000C4643" w:rsidP="008938CC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5929FCF0" w14:textId="77777777" w:rsidR="008A6E1C" w:rsidRPr="00761B8C" w:rsidRDefault="008A6E1C" w:rsidP="008938CC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61B8C" w:rsidRPr="00761B8C" w14:paraId="3EA0E17A" w14:textId="77777777" w:rsidTr="0047021E">
        <w:trPr>
          <w:trHeight w:val="340"/>
        </w:trPr>
        <w:tc>
          <w:tcPr>
            <w:tcW w:w="710" w:type="dxa"/>
          </w:tcPr>
          <w:p w14:paraId="2A314810" w14:textId="77777777" w:rsidR="00582BC9" w:rsidRPr="00761B8C" w:rsidRDefault="00582BC9" w:rsidP="008938C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3FA64CE7" w14:textId="426914AE" w:rsidR="00582BC9" w:rsidRPr="00761B8C" w:rsidRDefault="00EE5E2E" w:rsidP="008938C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6</w:t>
            </w:r>
            <w:r w:rsidR="00596471">
              <w:rPr>
                <w:rFonts w:ascii="Calibri" w:hAnsi="Calibri" w:cs="Arial"/>
                <w:b/>
                <w:bCs/>
                <w:sz w:val="20"/>
                <w:lang w:val="en-GB"/>
              </w:rPr>
              <w:t>.5</w:t>
            </w:r>
          </w:p>
        </w:tc>
        <w:tc>
          <w:tcPr>
            <w:tcW w:w="8758" w:type="dxa"/>
            <w:gridSpan w:val="4"/>
            <w:shd w:val="clear" w:color="auto" w:fill="D9D9D9" w:themeFill="background1" w:themeFillShade="D9"/>
            <w:vAlign w:val="center"/>
          </w:tcPr>
          <w:p w14:paraId="7A698F06" w14:textId="4257566B" w:rsidR="00582BC9" w:rsidRPr="00761B8C" w:rsidRDefault="00582BC9" w:rsidP="008A6E1C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What is the status of registration of the drug or device with the Therapeutic Drugs Administration?</w:t>
            </w:r>
          </w:p>
        </w:tc>
      </w:tr>
      <w:tr w:rsidR="00761B8C" w:rsidRPr="00761B8C" w14:paraId="37393668" w14:textId="77777777" w:rsidTr="0047021E">
        <w:tc>
          <w:tcPr>
            <w:tcW w:w="710" w:type="dxa"/>
          </w:tcPr>
          <w:p w14:paraId="3CF6C862" w14:textId="77777777" w:rsidR="0054563F" w:rsidRPr="00761B8C" w:rsidRDefault="0054563F" w:rsidP="008938CC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326" w:type="dxa"/>
            <w:gridSpan w:val="5"/>
          </w:tcPr>
          <w:p w14:paraId="4F644A4E" w14:textId="2B9B2309" w:rsidR="0054563F" w:rsidRPr="00761B8C" w:rsidRDefault="0054563F" w:rsidP="008938CC">
            <w:pPr>
              <w:widowControl w:val="0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the drug(s)/device(s) is</w:t>
            </w:r>
            <w:r w:rsidR="008A6E1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/are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registered, indicate under what name</w:t>
            </w:r>
          </w:p>
          <w:p w14:paraId="512E251C" w14:textId="77777777" w:rsidR="006009D4" w:rsidRPr="00761B8C" w:rsidRDefault="006009D4" w:rsidP="008938CC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2C4A3DFF" w14:textId="77777777" w:rsidR="006009D4" w:rsidRPr="00761B8C" w:rsidRDefault="006009D4" w:rsidP="008938CC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</w:tbl>
    <w:p w14:paraId="5F62A493" w14:textId="77777777" w:rsidR="008A6E1C" w:rsidRDefault="008A6E1C" w:rsidP="00461008">
      <w:pPr>
        <w:overflowPunct/>
        <w:autoSpaceDE/>
        <w:autoSpaceDN/>
        <w:adjustRightInd/>
        <w:textAlignment w:val="auto"/>
      </w:pPr>
    </w:p>
    <w:tbl>
      <w:tblPr>
        <w:tblStyle w:val="TableGrid"/>
        <w:tblW w:w="1003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7341"/>
        <w:gridCol w:w="780"/>
        <w:gridCol w:w="638"/>
      </w:tblGrid>
      <w:tr w:rsidR="00761B8C" w:rsidRPr="00761B8C" w14:paraId="397ED672" w14:textId="77777777" w:rsidTr="005016CF">
        <w:tc>
          <w:tcPr>
            <w:tcW w:w="709" w:type="dxa"/>
            <w:shd w:val="clear" w:color="auto" w:fill="D9D9D9" w:themeFill="background1" w:themeFillShade="D9"/>
          </w:tcPr>
          <w:p w14:paraId="74EACB0C" w14:textId="18CE4639" w:rsidR="00FE090F" w:rsidRPr="00761B8C" w:rsidRDefault="004A637F" w:rsidP="00EC3036">
            <w:pPr>
              <w:widowControl w:val="0"/>
              <w:jc w:val="both"/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7</w:t>
            </w:r>
            <w:r w:rsidR="00FE090F" w:rsidRPr="00761B8C">
              <w:rPr>
                <w:rFonts w:ascii="Calibri" w:hAnsi="Calibri" w:cs="Arial"/>
                <w:b/>
                <w:bCs/>
                <w:lang w:val="en-GB"/>
              </w:rPr>
              <w:t>.</w:t>
            </w:r>
          </w:p>
        </w:tc>
        <w:tc>
          <w:tcPr>
            <w:tcW w:w="9327" w:type="dxa"/>
            <w:gridSpan w:val="4"/>
            <w:shd w:val="clear" w:color="auto" w:fill="D9D9D9" w:themeFill="background1" w:themeFillShade="D9"/>
          </w:tcPr>
          <w:p w14:paraId="02ADAB37" w14:textId="2169A9D8" w:rsidR="00FE090F" w:rsidRPr="00761B8C" w:rsidRDefault="007E50ED" w:rsidP="00EC3036">
            <w:pPr>
              <w:widowControl w:val="0"/>
              <w:ind w:left="176" w:hanging="1"/>
              <w:jc w:val="both"/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 xml:space="preserve">HUMAN </w:t>
            </w:r>
            <w:r w:rsidR="00C13F61">
              <w:rPr>
                <w:rFonts w:ascii="Calibri" w:hAnsi="Calibri" w:cs="Arial"/>
                <w:b/>
                <w:bCs/>
                <w:lang w:val="en-GB"/>
              </w:rPr>
              <w:t>BIOSPECIMENS</w:t>
            </w:r>
          </w:p>
          <w:p w14:paraId="6E7C8172" w14:textId="77777777" w:rsidR="00BB3CF6" w:rsidRPr="00761B8C" w:rsidRDefault="00BB3CF6" w:rsidP="00EC3036">
            <w:pPr>
              <w:widowControl w:val="0"/>
              <w:ind w:left="176" w:hanging="1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761B8C" w:rsidRPr="00761B8C" w14:paraId="645B2281" w14:textId="77777777" w:rsidTr="005016CF">
        <w:tc>
          <w:tcPr>
            <w:tcW w:w="709" w:type="dxa"/>
          </w:tcPr>
          <w:p w14:paraId="51F599C5" w14:textId="77777777" w:rsidR="00FE090F" w:rsidRPr="00761B8C" w:rsidRDefault="00FE090F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</w:tcPr>
          <w:p w14:paraId="561909E9" w14:textId="77777777" w:rsidR="00FE090F" w:rsidRPr="00761B8C" w:rsidRDefault="00FE090F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341" w:type="dxa"/>
          </w:tcPr>
          <w:p w14:paraId="199E0657" w14:textId="258BCDF5" w:rsidR="00BB3CF6" w:rsidRPr="00761B8C" w:rsidRDefault="004C58C2" w:rsidP="004C58C2">
            <w:pPr>
              <w:widowControl w:val="0"/>
              <w:tabs>
                <w:tab w:val="left" w:pos="2149"/>
              </w:tabs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ab/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5E65F126" w14:textId="77777777" w:rsidR="00FE090F" w:rsidRPr="00761B8C" w:rsidRDefault="00FE090F" w:rsidP="00EC303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Yes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07E12BD4" w14:textId="77777777" w:rsidR="00FE090F" w:rsidRPr="00761B8C" w:rsidRDefault="00FE090F" w:rsidP="00EC3036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No</w:t>
            </w:r>
          </w:p>
        </w:tc>
      </w:tr>
      <w:tr w:rsidR="005016CF" w:rsidRPr="00761B8C" w14:paraId="0241D9D0" w14:textId="77777777" w:rsidTr="00B513E9">
        <w:trPr>
          <w:trHeight w:val="397"/>
        </w:trPr>
        <w:tc>
          <w:tcPr>
            <w:tcW w:w="709" w:type="dxa"/>
            <w:shd w:val="clear" w:color="auto" w:fill="FFFFFF" w:themeFill="background1"/>
          </w:tcPr>
          <w:p w14:paraId="1102A4B5" w14:textId="77777777" w:rsidR="005016CF" w:rsidRPr="00761B8C" w:rsidRDefault="005016CF" w:rsidP="00FE090F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</w:tcPr>
          <w:p w14:paraId="4EEF9A9A" w14:textId="15A28442" w:rsidR="005016CF" w:rsidRPr="00761B8C" w:rsidRDefault="004A637F" w:rsidP="00FE090F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7</w:t>
            </w:r>
            <w:r w:rsidR="00596471">
              <w:rPr>
                <w:rFonts w:asciiTheme="minorHAnsi" w:hAnsiTheme="minorHAnsi"/>
                <w:b/>
                <w:sz w:val="20"/>
              </w:rPr>
              <w:t>.1</w:t>
            </w:r>
          </w:p>
        </w:tc>
        <w:tc>
          <w:tcPr>
            <w:tcW w:w="7341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7479B70" w14:textId="6DA58ED8" w:rsidR="005016CF" w:rsidRPr="00761B8C" w:rsidRDefault="005016CF" w:rsidP="00CA4416">
            <w:pPr>
              <w:widowControl w:val="0"/>
              <w:rPr>
                <w:rFonts w:asciiTheme="minorHAnsi" w:hAnsiTheme="minorHAnsi"/>
                <w:b/>
                <w:sz w:val="20"/>
              </w:rPr>
            </w:pP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Does this project involve the </w:t>
            </w:r>
            <w:r w:rsidR="00C13F61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collection and 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use of human </w:t>
            </w:r>
            <w:r w:rsidR="00524EC4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biospecimens</w:t>
            </w:r>
            <w:r w:rsidR="00C13F61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</w:t>
            </w:r>
            <w:r w:rsidR="00CA4416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such as </w:t>
            </w:r>
            <w:r w:rsidR="00524EC4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skin, saliva, hair, </w:t>
            </w:r>
            <w:r w:rsidR="00CA4416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blood, b</w:t>
            </w:r>
            <w:r w:rsidR="00524EC4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one, tissue</w:t>
            </w:r>
            <w:r w:rsidR="00CA4416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 xml:space="preserve"> and urine</w:t>
            </w:r>
            <w:r w:rsidRPr="00761B8C">
              <w:rPr>
                <w:rFonts w:asciiTheme="minorHAnsi" w:hAnsiTheme="minorHAnsi" w:cs="Arial"/>
                <w:b/>
                <w:bCs/>
                <w:sz w:val="20"/>
                <w:lang w:val="en-GB"/>
              </w:rPr>
              <w:t>?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D2BB" w14:textId="77777777" w:rsidR="005016CF" w:rsidRPr="00761B8C" w:rsidRDefault="005016CF" w:rsidP="00136D9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2EDF" w14:textId="77777777" w:rsidR="005016CF" w:rsidRPr="00761B8C" w:rsidRDefault="005016CF" w:rsidP="00136D96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7221C1" w:rsidRPr="00761B8C" w14:paraId="54BF473E" w14:textId="77777777" w:rsidTr="007221C1">
        <w:tc>
          <w:tcPr>
            <w:tcW w:w="709" w:type="dxa"/>
            <w:shd w:val="clear" w:color="auto" w:fill="FFFFFF" w:themeFill="background1"/>
          </w:tcPr>
          <w:p w14:paraId="6A280B7E" w14:textId="77777777" w:rsidR="007221C1" w:rsidRPr="00761B8C" w:rsidRDefault="007221C1" w:rsidP="002F622D">
            <w:pPr>
              <w:widowControl w:val="0"/>
              <w:spacing w:after="120"/>
              <w:ind w:left="29"/>
              <w:rPr>
                <w:rFonts w:asciiTheme="minorHAnsi" w:hAnsiTheme="minorHAnsi"/>
                <w:b/>
                <w:sz w:val="20"/>
                <w:highlight w:val="yellow"/>
              </w:rPr>
            </w:pPr>
          </w:p>
        </w:tc>
        <w:tc>
          <w:tcPr>
            <w:tcW w:w="7909" w:type="dxa"/>
            <w:gridSpan w:val="2"/>
            <w:shd w:val="clear" w:color="auto" w:fill="FFFFFF" w:themeFill="background1"/>
          </w:tcPr>
          <w:p w14:paraId="369AC3D2" w14:textId="77777777" w:rsidR="007221C1" w:rsidRPr="00761B8C" w:rsidRDefault="007221C1" w:rsidP="007221C1">
            <w:pPr>
              <w:widowControl w:val="0"/>
              <w:spacing w:after="120"/>
              <w:ind w:left="29"/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If yes, complete </w:t>
            </w:r>
            <w:r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Section</w:t>
            </w: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6</w:t>
            </w:r>
          </w:p>
          <w:p w14:paraId="452F0A42" w14:textId="6A57320B" w:rsidR="007221C1" w:rsidRPr="00761B8C" w:rsidRDefault="007221C1" w:rsidP="007221C1">
            <w:pPr>
              <w:widowControl w:val="0"/>
              <w:spacing w:after="120"/>
              <w:ind w:left="29"/>
              <w:rPr>
                <w:rFonts w:asciiTheme="minorHAnsi" w:hAnsiTheme="minorHAnsi"/>
                <w:b/>
                <w:sz w:val="20"/>
                <w:highlight w:val="yellow"/>
              </w:rPr>
            </w:pPr>
            <w:r w:rsidRPr="00761B8C"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>If no, delete the rest of Section 6 and go</w:t>
            </w:r>
            <w:r>
              <w:rPr>
                <w:rFonts w:asciiTheme="minorHAnsi" w:hAnsiTheme="minorHAnsi" w:cs="Arial"/>
                <w:b/>
                <w:bCs/>
                <w:i/>
                <w:sz w:val="16"/>
                <w:szCs w:val="16"/>
                <w:highlight w:val="yellow"/>
                <w:lang w:val="en-GB"/>
              </w:rPr>
              <w:t xml:space="preserve"> to Section 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38A95F71" w14:textId="77777777" w:rsidR="007221C1" w:rsidRPr="00761B8C" w:rsidRDefault="007221C1" w:rsidP="00136D96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5016CF" w:rsidRPr="00761B8C" w14:paraId="64E3E5E6" w14:textId="77777777" w:rsidTr="005016CF">
        <w:trPr>
          <w:trHeight w:val="468"/>
        </w:trPr>
        <w:tc>
          <w:tcPr>
            <w:tcW w:w="709" w:type="dxa"/>
          </w:tcPr>
          <w:p w14:paraId="6AEFD705" w14:textId="77777777" w:rsidR="005016CF" w:rsidRPr="00761B8C" w:rsidRDefault="005016CF" w:rsidP="005016C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0E18C957" w14:textId="43F26E79" w:rsidR="005016CF" w:rsidRPr="00761B8C" w:rsidRDefault="004A637F" w:rsidP="005016CF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7</w:t>
            </w:r>
            <w:r w:rsidR="00596471">
              <w:rPr>
                <w:rFonts w:ascii="Calibri" w:hAnsi="Calibri" w:cs="Arial"/>
                <w:b/>
                <w:bCs/>
                <w:sz w:val="20"/>
                <w:lang w:val="en-GB"/>
              </w:rPr>
              <w:t>.2</w:t>
            </w:r>
          </w:p>
        </w:tc>
        <w:tc>
          <w:tcPr>
            <w:tcW w:w="8759" w:type="dxa"/>
            <w:gridSpan w:val="3"/>
            <w:shd w:val="clear" w:color="auto" w:fill="D9D9D9" w:themeFill="background1" w:themeFillShade="D9"/>
            <w:vAlign w:val="center"/>
          </w:tcPr>
          <w:p w14:paraId="2CD0E4BD" w14:textId="77DB8E13" w:rsidR="005016CF" w:rsidRPr="00761B8C" w:rsidRDefault="003B63B8" w:rsidP="003E1D62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How will</w:t>
            </w:r>
            <w:r w:rsidR="005016CF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the collected</w:t>
            </w:r>
            <w:r w:rsidR="005016CF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</w:t>
            </w:r>
            <w:r w:rsidR="003E1D62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biospecimens </w:t>
            </w: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be labelled i.e. will any identifying information such as name or UR be included</w:t>
            </w:r>
            <w:r w:rsidR="005016CF"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?</w:t>
            </w:r>
          </w:p>
        </w:tc>
      </w:tr>
      <w:tr w:rsidR="003B63B8" w:rsidRPr="00761B8C" w14:paraId="7D2B54C8" w14:textId="77777777" w:rsidTr="00E66980">
        <w:tc>
          <w:tcPr>
            <w:tcW w:w="709" w:type="dxa"/>
          </w:tcPr>
          <w:p w14:paraId="4E42B682" w14:textId="77777777" w:rsidR="003B63B8" w:rsidRPr="00761B8C" w:rsidRDefault="003B63B8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327" w:type="dxa"/>
            <w:gridSpan w:val="4"/>
          </w:tcPr>
          <w:p w14:paraId="28DBA99E" w14:textId="77777777" w:rsidR="003B63B8" w:rsidRPr="00ED60B4" w:rsidRDefault="003B63B8" w:rsidP="00E66980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  <w:p w14:paraId="27081C1D" w14:textId="77777777" w:rsidR="003B63B8" w:rsidRPr="00761B8C" w:rsidRDefault="003B63B8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  <w:tr w:rsidR="006272DD" w:rsidRPr="00761B8C" w14:paraId="424E5173" w14:textId="77777777" w:rsidTr="005016CF">
        <w:trPr>
          <w:trHeight w:val="340"/>
        </w:trPr>
        <w:tc>
          <w:tcPr>
            <w:tcW w:w="709" w:type="dxa"/>
          </w:tcPr>
          <w:p w14:paraId="07083E6C" w14:textId="77777777" w:rsidR="006272DD" w:rsidRPr="00761B8C" w:rsidRDefault="006272DD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624F7286" w14:textId="741A9DD7" w:rsidR="006272DD" w:rsidRPr="00761B8C" w:rsidRDefault="004A637F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7</w:t>
            </w:r>
            <w:r w:rsidR="006272DD">
              <w:rPr>
                <w:rFonts w:ascii="Calibri" w:hAnsi="Calibri" w:cs="Arial"/>
                <w:b/>
                <w:bCs/>
                <w:sz w:val="20"/>
                <w:lang w:val="en-GB"/>
              </w:rPr>
              <w:t>.</w:t>
            </w:r>
            <w:r w:rsidR="00976457">
              <w:rPr>
                <w:rFonts w:ascii="Calibri" w:hAnsi="Calibri" w:cs="Arial"/>
                <w:b/>
                <w:bCs/>
                <w:sz w:val="20"/>
                <w:lang w:val="en-GB"/>
              </w:rPr>
              <w:t>3</w:t>
            </w:r>
          </w:p>
        </w:tc>
        <w:tc>
          <w:tcPr>
            <w:tcW w:w="8759" w:type="dxa"/>
            <w:gridSpan w:val="3"/>
            <w:shd w:val="clear" w:color="auto" w:fill="D9D9D9" w:themeFill="background1" w:themeFillShade="D9"/>
            <w:vAlign w:val="center"/>
          </w:tcPr>
          <w:p w14:paraId="1CE96EDA" w14:textId="15778F6A" w:rsidR="006272DD" w:rsidRPr="00761B8C" w:rsidRDefault="006272DD" w:rsidP="00511204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W</w:t>
            </w: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ill any identifying information be recorded</w:t>
            </w:r>
            <w:r w:rsidR="00511204"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 elsewhere</w:t>
            </w: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 xml:space="preserve">? </w:t>
            </w:r>
          </w:p>
        </w:tc>
      </w:tr>
      <w:tr w:rsidR="00554F25" w:rsidRPr="00761B8C" w14:paraId="077CD913" w14:textId="77777777" w:rsidTr="005016CF">
        <w:trPr>
          <w:trHeight w:val="340"/>
        </w:trPr>
        <w:tc>
          <w:tcPr>
            <w:tcW w:w="709" w:type="dxa"/>
            <w:shd w:val="clear" w:color="auto" w:fill="FFFFFF" w:themeFill="background1"/>
          </w:tcPr>
          <w:p w14:paraId="2D6C6CDB" w14:textId="77777777" w:rsidR="00554F25" w:rsidRPr="00761B8C" w:rsidRDefault="00554F25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327" w:type="dxa"/>
            <w:gridSpan w:val="4"/>
            <w:shd w:val="clear" w:color="auto" w:fill="FFFFFF" w:themeFill="background1"/>
            <w:vAlign w:val="center"/>
          </w:tcPr>
          <w:p w14:paraId="3398C9A7" w14:textId="77777777" w:rsidR="00554F25" w:rsidRPr="00ED60B4" w:rsidRDefault="00554F25" w:rsidP="00E66980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554F25" w:rsidRPr="00761B8C" w14:paraId="1CA1414B" w14:textId="77777777" w:rsidTr="005016CF">
        <w:trPr>
          <w:trHeight w:val="340"/>
        </w:trPr>
        <w:tc>
          <w:tcPr>
            <w:tcW w:w="709" w:type="dxa"/>
            <w:shd w:val="clear" w:color="auto" w:fill="FFFFFF" w:themeFill="background1"/>
          </w:tcPr>
          <w:p w14:paraId="081CAE56" w14:textId="77777777" w:rsidR="00554F25" w:rsidRPr="00761B8C" w:rsidRDefault="00554F25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327" w:type="dxa"/>
            <w:gridSpan w:val="4"/>
            <w:shd w:val="clear" w:color="auto" w:fill="FFFFFF" w:themeFill="background1"/>
            <w:vAlign w:val="center"/>
          </w:tcPr>
          <w:p w14:paraId="4F58CC45" w14:textId="77777777" w:rsidR="00554F25" w:rsidRPr="00ED60B4" w:rsidRDefault="00554F25" w:rsidP="00E66980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</w:tr>
      <w:tr w:rsidR="006272DD" w:rsidRPr="00761B8C" w14:paraId="34D47641" w14:textId="77777777" w:rsidTr="005016CF">
        <w:trPr>
          <w:trHeight w:val="340"/>
        </w:trPr>
        <w:tc>
          <w:tcPr>
            <w:tcW w:w="709" w:type="dxa"/>
            <w:shd w:val="clear" w:color="auto" w:fill="FFFFFF" w:themeFill="background1"/>
          </w:tcPr>
          <w:p w14:paraId="519781B7" w14:textId="5BA0535D" w:rsidR="006272DD" w:rsidRPr="00761B8C" w:rsidRDefault="006272DD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327" w:type="dxa"/>
            <w:gridSpan w:val="4"/>
            <w:shd w:val="clear" w:color="auto" w:fill="FFFFFF" w:themeFill="background1"/>
            <w:vAlign w:val="center"/>
          </w:tcPr>
          <w:p w14:paraId="1FCDCA3E" w14:textId="77777777" w:rsidR="00554F25" w:rsidRPr="00761B8C" w:rsidRDefault="00554F25" w:rsidP="00E66980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40"/>
        <w:tblW w:w="10075" w:type="dxa"/>
        <w:tblLayout w:type="fixed"/>
        <w:tblLook w:val="04A0" w:firstRow="1" w:lastRow="0" w:firstColumn="1" w:lastColumn="0" w:noHBand="0" w:noVBand="1"/>
      </w:tblPr>
      <w:tblGrid>
        <w:gridCol w:w="572"/>
        <w:gridCol w:w="1009"/>
        <w:gridCol w:w="1371"/>
        <w:gridCol w:w="2507"/>
        <w:gridCol w:w="2507"/>
        <w:gridCol w:w="947"/>
        <w:gridCol w:w="1162"/>
      </w:tblGrid>
      <w:tr w:rsidR="001221DD" w:rsidRPr="00761B8C" w14:paraId="606E0834" w14:textId="77777777" w:rsidTr="003B63B8">
        <w:trPr>
          <w:trHeight w:val="397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E13173" w14:textId="21B5B01B" w:rsidR="00BC2601" w:rsidRPr="00761B8C" w:rsidRDefault="004A637F" w:rsidP="00BC2601">
            <w:pPr>
              <w:widowControl w:val="0"/>
              <w:jc w:val="both"/>
              <w:rPr>
                <w:rFonts w:ascii="Calibri" w:hAnsi="Calibri" w:cs="Arial"/>
                <w:b/>
                <w:bCs/>
                <w:lang w:val="en-GB"/>
              </w:rPr>
            </w:pPr>
            <w:r>
              <w:rPr>
                <w:rFonts w:ascii="Calibri" w:hAnsi="Calibri" w:cs="Arial"/>
                <w:b/>
                <w:bCs/>
                <w:lang w:val="en-GB"/>
              </w:rPr>
              <w:t>8</w:t>
            </w:r>
            <w:r w:rsidR="00BC2601" w:rsidRPr="00761B8C">
              <w:rPr>
                <w:rFonts w:ascii="Calibri" w:hAnsi="Calibri" w:cs="Arial"/>
                <w:b/>
                <w:bCs/>
                <w:lang w:val="en-GB"/>
              </w:rPr>
              <w:t>.</w:t>
            </w:r>
          </w:p>
        </w:tc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32FF04" w14:textId="77777777" w:rsidR="00BC2601" w:rsidRPr="00761B8C" w:rsidRDefault="00BC2601" w:rsidP="00BC2601">
            <w:pPr>
              <w:widowControl w:val="0"/>
              <w:ind w:left="176" w:hanging="138"/>
              <w:jc w:val="both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lang w:val="en-GB"/>
              </w:rPr>
              <w:t>DECLARATION</w:t>
            </w:r>
          </w:p>
        </w:tc>
      </w:tr>
      <w:tr w:rsidR="001221DD" w:rsidRPr="00761B8C" w14:paraId="6FFCC29F" w14:textId="77777777" w:rsidTr="003B63B8"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</w:tcPr>
          <w:p w14:paraId="783DA53A" w14:textId="77777777" w:rsidR="00BC2601" w:rsidRPr="00761B8C" w:rsidRDefault="00BC2601" w:rsidP="00BC2601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8A950" w14:textId="4414AAB7" w:rsidR="00BC2601" w:rsidRPr="00761B8C" w:rsidRDefault="00BC2601" w:rsidP="00BC2601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I/we the unders</w:t>
            </w:r>
            <w:r w:rsidR="007E50ED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igned, have read the Cabrini Health</w:t>
            </w:r>
            <w:r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Mi</w:t>
            </w:r>
            <w:r w:rsidR="00F13D63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ssion Statement, the current NH</w:t>
            </w:r>
            <w:r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MRC National Statement on Ethical Conduct in Human Research, the Catholic Health Australia Code of Ethical Standards for Catholic Health and Aged Care Services in Australia, and the Cabrini </w:t>
            </w:r>
            <w:r w:rsidR="00461008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Research Governance</w:t>
            </w:r>
            <w:r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Handbook, and accept responsibility for the conduct of the research detailed above, in accordance with the principles contained therein and any other conditions laid down.</w:t>
            </w:r>
          </w:p>
          <w:p w14:paraId="31845D05" w14:textId="755CD547" w:rsidR="00BC2601" w:rsidRPr="00761B8C" w:rsidRDefault="00BC2601" w:rsidP="00BC2601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Where appropriate, the Associate Investigator will assume responsibility for the project in the absence of the </w:t>
            </w:r>
            <w:r w:rsidR="005266E1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Principal Investigator</w:t>
            </w:r>
            <w:r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.</w:t>
            </w:r>
          </w:p>
          <w:p w14:paraId="3DF16581" w14:textId="67E607F2" w:rsidR="00BC2601" w:rsidRPr="00761B8C" w:rsidRDefault="00BC2601" w:rsidP="00BC2601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I/we agree to the project documentation being audited by the Cabrini </w:t>
            </w:r>
            <w:r w:rsidR="001D6312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Research Governance</w:t>
            </w:r>
            <w:r w:rsidR="00461008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Committee</w:t>
            </w:r>
            <w:r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 xml:space="preserve"> from time to time.</w:t>
            </w:r>
          </w:p>
          <w:p w14:paraId="70CFD3C9" w14:textId="77777777" w:rsidR="00BC2601" w:rsidRPr="00761B8C" w:rsidRDefault="00BC2601" w:rsidP="00BC2601">
            <w:pPr>
              <w:widowControl w:val="0"/>
              <w:spacing w:before="120" w:after="120"/>
              <w:jc w:val="both"/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18"/>
                <w:szCs w:val="18"/>
                <w:lang w:val="en-GB"/>
              </w:rPr>
              <w:t>I/we agree to notify the Committee immediately in writing of any changes to the protocol, plain language statement or project personnel after it has been approved.</w:t>
            </w:r>
          </w:p>
        </w:tc>
      </w:tr>
      <w:tr w:rsidR="001221DD" w:rsidRPr="00761B8C" w14:paraId="566FEFD6" w14:textId="77777777" w:rsidTr="003B63B8"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350A9" w14:textId="77777777" w:rsidR="00BC2601" w:rsidRPr="00761B8C" w:rsidRDefault="00BC2601" w:rsidP="00BC2601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A49D3" w14:textId="77777777" w:rsidR="00BC2601" w:rsidRPr="00761B8C" w:rsidRDefault="00BC2601" w:rsidP="00BC2601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73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EE2BE" w14:textId="77777777" w:rsidR="00BC2601" w:rsidRPr="00761B8C" w:rsidRDefault="00BC2601" w:rsidP="00BC2601">
            <w:pPr>
              <w:widowControl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D6A9E" w14:textId="77777777" w:rsidR="00BC2601" w:rsidRPr="00761B8C" w:rsidRDefault="00BC2601" w:rsidP="00BC2601">
            <w:pPr>
              <w:widowControl w:val="0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221DD" w:rsidRPr="00761B8C" w14:paraId="0EEB9511" w14:textId="77777777" w:rsidTr="003B63B8">
        <w:trPr>
          <w:trHeight w:val="397"/>
        </w:trPr>
        <w:tc>
          <w:tcPr>
            <w:tcW w:w="29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50C6AD" w14:textId="77777777" w:rsidR="00BC2601" w:rsidRPr="00761B8C" w:rsidRDefault="00BC2601" w:rsidP="00BC2601">
            <w:pPr>
              <w:widowControl w:val="0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78E29DD5" w14:textId="77777777" w:rsidR="00BC2601" w:rsidRPr="00761B8C" w:rsidRDefault="00BC2601" w:rsidP="00BC2601">
            <w:pPr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NAME: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</w:tcPr>
          <w:p w14:paraId="28CDDD0E" w14:textId="77777777" w:rsidR="00BC2601" w:rsidRPr="00761B8C" w:rsidRDefault="00BC2601" w:rsidP="00BC2601">
            <w:pPr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SIGNATURE: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A6327B" w14:textId="77777777" w:rsidR="00BC2601" w:rsidRPr="00761B8C" w:rsidRDefault="00BC2601" w:rsidP="00BC2601">
            <w:pPr>
              <w:jc w:val="center"/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 w:rsidRPr="00761B8C">
              <w:rPr>
                <w:rFonts w:ascii="Calibri" w:hAnsi="Calibri" w:cs="Arial"/>
                <w:b/>
                <w:bCs/>
                <w:sz w:val="20"/>
                <w:lang w:val="en-GB"/>
              </w:rPr>
              <w:t>DATE:</w:t>
            </w:r>
          </w:p>
        </w:tc>
      </w:tr>
      <w:tr w:rsidR="001221DD" w:rsidRPr="00761B8C" w14:paraId="6072BEF1" w14:textId="77777777" w:rsidTr="000A3FAF">
        <w:trPr>
          <w:trHeight w:val="584"/>
        </w:trPr>
        <w:tc>
          <w:tcPr>
            <w:tcW w:w="29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515AF" w14:textId="0C1A3F40" w:rsidR="00BC2601" w:rsidRPr="000A3FAF" w:rsidRDefault="005266E1" w:rsidP="000A3FAF">
            <w:pPr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Principal Investigator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D95D8" w14:textId="77777777" w:rsidR="00BC2601" w:rsidRPr="00761B8C" w:rsidRDefault="00BC2601" w:rsidP="000A3FAF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A4CF2" w14:textId="77777777" w:rsidR="00BC2601" w:rsidRPr="00761B8C" w:rsidRDefault="00BC2601" w:rsidP="000A3FAF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6B2B6" w14:textId="77777777" w:rsidR="00BC2601" w:rsidRPr="00761B8C" w:rsidRDefault="00BC2601" w:rsidP="000A3FAF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221DD" w:rsidRPr="00761B8C" w14:paraId="3EC2A7C6" w14:textId="77777777" w:rsidTr="000A3FAF">
        <w:trPr>
          <w:trHeight w:val="601"/>
        </w:trPr>
        <w:tc>
          <w:tcPr>
            <w:tcW w:w="29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68670" w14:textId="5270DD60" w:rsidR="00BC2601" w:rsidRPr="000A3FAF" w:rsidRDefault="000A3FAF" w:rsidP="000A3FAF">
            <w:pPr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Associate Investigator</w:t>
            </w:r>
          </w:p>
          <w:p w14:paraId="724F8793" w14:textId="77777777" w:rsidR="000A3FAF" w:rsidRPr="00761B8C" w:rsidRDefault="000A3FAF" w:rsidP="000A3FAF">
            <w:pPr>
              <w:rPr>
                <w:rFonts w:ascii="Calibri" w:hAnsi="Calibri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1178C" w14:textId="77777777" w:rsidR="00BC2601" w:rsidRPr="00761B8C" w:rsidRDefault="00BC2601" w:rsidP="000A3FAF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14D85" w14:textId="77777777" w:rsidR="00BC2601" w:rsidRPr="00761B8C" w:rsidRDefault="00BC2601" w:rsidP="000A3FAF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7C44D" w14:textId="77777777" w:rsidR="00BC2601" w:rsidRPr="00761B8C" w:rsidRDefault="00BC2601" w:rsidP="000A3FAF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221DD" w:rsidRPr="00761B8C" w14:paraId="38CAB217" w14:textId="77777777" w:rsidTr="000A3FAF">
        <w:trPr>
          <w:trHeight w:val="553"/>
        </w:trPr>
        <w:tc>
          <w:tcPr>
            <w:tcW w:w="29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2557D" w14:textId="01172813" w:rsidR="000A3FAF" w:rsidRPr="00761B8C" w:rsidRDefault="000A3FAF" w:rsidP="000A3FAF">
            <w:pPr>
              <w:rPr>
                <w:rFonts w:ascii="Calibri" w:hAnsi="Calibri" w:cs="Arial"/>
                <w:b/>
                <w:bCs/>
                <w:sz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lang w:val="en-GB"/>
              </w:rPr>
              <w:t>Student Investigator</w:t>
            </w:r>
          </w:p>
          <w:p w14:paraId="35836DDA" w14:textId="77777777" w:rsidR="00BC2601" w:rsidRPr="00761B8C" w:rsidRDefault="00BC2601" w:rsidP="000A3FAF">
            <w:pPr>
              <w:rPr>
                <w:rFonts w:ascii="Calibri" w:hAnsi="Calibri" w:cs="Arial"/>
                <w:b/>
                <w:bCs/>
                <w:sz w:val="12"/>
                <w:szCs w:val="12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A211C" w14:textId="77777777" w:rsidR="00BC2601" w:rsidRPr="00761B8C" w:rsidRDefault="00BC2601" w:rsidP="000A3FAF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4EBA4" w14:textId="77777777" w:rsidR="00BC2601" w:rsidRPr="00761B8C" w:rsidRDefault="00BC2601" w:rsidP="000A3FAF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0BC74" w14:textId="77777777" w:rsidR="00BC2601" w:rsidRPr="00761B8C" w:rsidRDefault="00BC2601" w:rsidP="000A3FAF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  <w:tr w:rsidR="001221DD" w:rsidRPr="00761B8C" w14:paraId="4B71E52A" w14:textId="77777777" w:rsidTr="00CB5FF6">
        <w:trPr>
          <w:trHeight w:val="547"/>
        </w:trPr>
        <w:tc>
          <w:tcPr>
            <w:tcW w:w="2952" w:type="dxa"/>
            <w:gridSpan w:val="3"/>
            <w:tcBorders>
              <w:top w:val="single" w:sz="4" w:space="0" w:color="auto"/>
            </w:tcBorders>
            <w:vAlign w:val="center"/>
          </w:tcPr>
          <w:p w14:paraId="531EF140" w14:textId="3C61FA1B" w:rsidR="006009D4" w:rsidRPr="00761B8C" w:rsidRDefault="00D2785D" w:rsidP="00CB5FF6">
            <w:pPr>
              <w:rPr>
                <w:rFonts w:ascii="Calibri" w:hAnsi="Calibri" w:cs="Arial"/>
                <w:b/>
                <w:bCs/>
                <w:sz w:val="16"/>
                <w:szCs w:val="16"/>
                <w:highlight w:val="yellow"/>
                <w:lang w:val="en-GB"/>
              </w:rPr>
            </w:pP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Add </w:t>
            </w:r>
            <w:r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>or delete</w:t>
            </w: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 rows </w:t>
            </w:r>
            <w:r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>as</w:t>
            </w:r>
            <w:r w:rsidRPr="00CA467D">
              <w:rPr>
                <w:rFonts w:ascii="Calibri" w:hAnsi="Calibri" w:cs="Arial"/>
                <w:b/>
                <w:bCs/>
                <w:i/>
                <w:color w:val="000000" w:themeColor="text1"/>
                <w:sz w:val="16"/>
                <w:szCs w:val="16"/>
                <w:highlight w:val="yellow"/>
                <w:lang w:val="en-GB"/>
              </w:rPr>
              <w:t xml:space="preserve"> needed</w:t>
            </w:r>
          </w:p>
        </w:tc>
        <w:tc>
          <w:tcPr>
            <w:tcW w:w="2507" w:type="dxa"/>
            <w:tcBorders>
              <w:top w:val="single" w:sz="4" w:space="0" w:color="auto"/>
            </w:tcBorders>
            <w:vAlign w:val="center"/>
          </w:tcPr>
          <w:p w14:paraId="6519F65F" w14:textId="77777777" w:rsidR="00BC2601" w:rsidRPr="00761B8C" w:rsidRDefault="00BC2601" w:rsidP="000A3FAF">
            <w:pPr>
              <w:widowControl w:val="0"/>
              <w:rPr>
                <w:rFonts w:ascii="Calibri" w:hAnsi="Calibri" w:cs="Arial"/>
                <w:bCs/>
                <w:sz w:val="20"/>
                <w:lang w:val="en-GB"/>
              </w:rPr>
            </w:pPr>
          </w:p>
        </w:tc>
        <w:tc>
          <w:tcPr>
            <w:tcW w:w="2507" w:type="dxa"/>
            <w:tcBorders>
              <w:top w:val="single" w:sz="4" w:space="0" w:color="auto"/>
            </w:tcBorders>
            <w:vAlign w:val="center"/>
          </w:tcPr>
          <w:p w14:paraId="300D7759" w14:textId="77777777" w:rsidR="00BC2601" w:rsidRPr="00761B8C" w:rsidRDefault="00BC2601" w:rsidP="000A3FAF">
            <w:pPr>
              <w:widowControl w:val="0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vAlign w:val="center"/>
          </w:tcPr>
          <w:p w14:paraId="0FA86D33" w14:textId="77777777" w:rsidR="00BC2601" w:rsidRPr="00761B8C" w:rsidRDefault="00BC2601" w:rsidP="000A3FAF">
            <w:pPr>
              <w:widowControl w:val="0"/>
              <w:jc w:val="center"/>
              <w:rPr>
                <w:rFonts w:ascii="Calibri" w:hAnsi="Calibri" w:cs="Arial"/>
                <w:b/>
                <w:bCs/>
                <w:sz w:val="20"/>
                <w:u w:val="single"/>
                <w:lang w:val="en-GB"/>
              </w:rPr>
            </w:pPr>
          </w:p>
        </w:tc>
      </w:tr>
    </w:tbl>
    <w:p w14:paraId="560347EB" w14:textId="221A6FD0" w:rsidR="001D6312" w:rsidRDefault="001D6312" w:rsidP="00ED60B4">
      <w:pPr>
        <w:rPr>
          <w:sz w:val="20"/>
        </w:rPr>
      </w:pPr>
    </w:p>
    <w:p w14:paraId="73781959" w14:textId="77777777" w:rsidR="001D6312" w:rsidRPr="001D6312" w:rsidRDefault="001D6312" w:rsidP="001D6312">
      <w:pPr>
        <w:rPr>
          <w:sz w:val="20"/>
        </w:rPr>
      </w:pPr>
    </w:p>
    <w:p w14:paraId="57AD1323" w14:textId="77777777" w:rsidR="001D6312" w:rsidRPr="001D6312" w:rsidRDefault="001D6312" w:rsidP="001D6312">
      <w:pPr>
        <w:rPr>
          <w:sz w:val="20"/>
        </w:rPr>
      </w:pPr>
    </w:p>
    <w:p w14:paraId="6E8B3596" w14:textId="77777777" w:rsidR="001D6312" w:rsidRPr="001D6312" w:rsidRDefault="001D6312" w:rsidP="001D6312">
      <w:pPr>
        <w:rPr>
          <w:sz w:val="20"/>
        </w:rPr>
      </w:pPr>
    </w:p>
    <w:p w14:paraId="13CDA960" w14:textId="77777777" w:rsidR="001D6312" w:rsidRPr="001D6312" w:rsidRDefault="001D6312" w:rsidP="001D6312">
      <w:pPr>
        <w:rPr>
          <w:sz w:val="20"/>
        </w:rPr>
      </w:pPr>
    </w:p>
    <w:p w14:paraId="6B403B41" w14:textId="265E8980" w:rsidR="00307F4F" w:rsidRPr="001D6312" w:rsidRDefault="00307F4F" w:rsidP="001D6312">
      <w:pPr>
        <w:rPr>
          <w:sz w:val="20"/>
        </w:rPr>
      </w:pPr>
    </w:p>
    <w:sectPr w:rsidR="00307F4F" w:rsidRPr="001D6312" w:rsidSect="00FB296E">
      <w:footerReference w:type="default" r:id="rId15"/>
      <w:pgSz w:w="11907" w:h="16840" w:code="9"/>
      <w:pgMar w:top="1134" w:right="1440" w:bottom="1134" w:left="1440" w:header="340" w:footer="851" w:gutter="0"/>
      <w:paperSrc w:first="7" w:other="7"/>
      <w:pgBorders w:offsetFrom="page">
        <w:bottom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5C15D" w14:textId="77777777" w:rsidR="000A5FFB" w:rsidRDefault="000A5FFB">
      <w:r>
        <w:separator/>
      </w:r>
    </w:p>
  </w:endnote>
  <w:endnote w:type="continuationSeparator" w:id="0">
    <w:p w14:paraId="5F1A1A75" w14:textId="77777777" w:rsidR="000A5FFB" w:rsidRDefault="000A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enir LT 65 Medium">
    <w:altName w:val="Trebuchet MS"/>
    <w:charset w:val="00"/>
    <w:family w:val="swiss"/>
    <w:pitch w:val="variable"/>
    <w:sig w:usb0="80000003" w:usb1="0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FD928" w14:textId="743A0BFB" w:rsidR="000A5FFB" w:rsidRDefault="000A5FFB" w:rsidP="00D069F7">
    <w:pPr>
      <w:pStyle w:val="Footer"/>
      <w:tabs>
        <w:tab w:val="clear" w:pos="8306"/>
        <w:tab w:val="right" w:pos="8931"/>
      </w:tabs>
    </w:pPr>
    <w:r>
      <w:rPr>
        <w:rFonts w:asciiTheme="minorHAnsi" w:hAnsiTheme="minorHAnsi"/>
        <w:sz w:val="16"/>
        <w:szCs w:val="16"/>
      </w:rPr>
      <w:t xml:space="preserve">CRGO Gov/Low-Risk Application </w:t>
    </w:r>
    <w:r w:rsidRPr="00945225">
      <w:rPr>
        <w:rFonts w:asciiTheme="minorHAnsi" w:hAnsiTheme="minorHAnsi"/>
        <w:sz w:val="16"/>
        <w:szCs w:val="16"/>
      </w:rPr>
      <w:t xml:space="preserve">Form version </w:t>
    </w:r>
    <w:r w:rsidR="00D069F7">
      <w:rPr>
        <w:rFonts w:asciiTheme="minorHAnsi" w:hAnsiTheme="minorHAnsi"/>
        <w:sz w:val="16"/>
        <w:szCs w:val="16"/>
      </w:rPr>
      <w:t>30 June 2022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 w:rsidRPr="00D261D4">
      <w:rPr>
        <w:rStyle w:val="PageNumber"/>
        <w:rFonts w:ascii="Calibri" w:hAnsi="Calibri" w:cs="Arial"/>
        <w:sz w:val="18"/>
        <w:szCs w:val="18"/>
      </w:rPr>
      <w:t xml:space="preserve">Page </w:t>
    </w:r>
    <w:r w:rsidRPr="00D261D4">
      <w:rPr>
        <w:rStyle w:val="PageNumber"/>
        <w:rFonts w:ascii="Calibri" w:hAnsi="Calibri" w:cs="Arial"/>
        <w:b/>
        <w:bCs/>
        <w:sz w:val="18"/>
        <w:szCs w:val="18"/>
      </w:rPr>
      <w:fldChar w:fldCharType="begin"/>
    </w:r>
    <w:r w:rsidRPr="00D261D4">
      <w:rPr>
        <w:rStyle w:val="PageNumber"/>
        <w:rFonts w:ascii="Calibri" w:hAnsi="Calibri" w:cs="Arial"/>
        <w:b/>
        <w:bCs/>
        <w:sz w:val="18"/>
        <w:szCs w:val="18"/>
      </w:rPr>
      <w:instrText xml:space="preserve"> PAGE  \* Arabic  \* MERGEFORMAT </w:instrText>
    </w:r>
    <w:r w:rsidRPr="00D261D4">
      <w:rPr>
        <w:rStyle w:val="PageNumber"/>
        <w:rFonts w:ascii="Calibri" w:hAnsi="Calibri" w:cs="Arial"/>
        <w:b/>
        <w:bCs/>
        <w:sz w:val="18"/>
        <w:szCs w:val="18"/>
      </w:rPr>
      <w:fldChar w:fldCharType="separate"/>
    </w:r>
    <w:r w:rsidR="00903511">
      <w:rPr>
        <w:rStyle w:val="PageNumber"/>
        <w:rFonts w:ascii="Calibri" w:hAnsi="Calibri" w:cs="Arial"/>
        <w:b/>
        <w:bCs/>
        <w:noProof/>
        <w:sz w:val="18"/>
        <w:szCs w:val="18"/>
      </w:rPr>
      <w:t>6</w:t>
    </w:r>
    <w:r w:rsidRPr="00D261D4">
      <w:rPr>
        <w:rStyle w:val="PageNumber"/>
        <w:rFonts w:ascii="Calibri" w:hAnsi="Calibri" w:cs="Arial"/>
        <w:b/>
        <w:bCs/>
        <w:sz w:val="18"/>
        <w:szCs w:val="18"/>
      </w:rPr>
      <w:fldChar w:fldCharType="end"/>
    </w:r>
    <w:r w:rsidRPr="00D261D4">
      <w:rPr>
        <w:rStyle w:val="PageNumber"/>
        <w:rFonts w:ascii="Calibri" w:hAnsi="Calibri" w:cs="Arial"/>
        <w:sz w:val="18"/>
        <w:szCs w:val="18"/>
      </w:rPr>
      <w:t xml:space="preserve"> of </w:t>
    </w:r>
    <w:r w:rsidRPr="00D261D4">
      <w:rPr>
        <w:rStyle w:val="PageNumber"/>
        <w:rFonts w:ascii="Calibri" w:hAnsi="Calibri" w:cs="Arial"/>
        <w:b/>
        <w:bCs/>
        <w:sz w:val="18"/>
        <w:szCs w:val="18"/>
      </w:rPr>
      <w:fldChar w:fldCharType="begin"/>
    </w:r>
    <w:r w:rsidRPr="00D261D4">
      <w:rPr>
        <w:rStyle w:val="PageNumber"/>
        <w:rFonts w:ascii="Calibri" w:hAnsi="Calibri" w:cs="Arial"/>
        <w:b/>
        <w:bCs/>
        <w:sz w:val="18"/>
        <w:szCs w:val="18"/>
      </w:rPr>
      <w:instrText xml:space="preserve"> NUMPAGES  \* Arabic  \* MERGEFORMAT </w:instrText>
    </w:r>
    <w:r w:rsidRPr="00D261D4">
      <w:rPr>
        <w:rStyle w:val="PageNumber"/>
        <w:rFonts w:ascii="Calibri" w:hAnsi="Calibri" w:cs="Arial"/>
        <w:b/>
        <w:bCs/>
        <w:sz w:val="18"/>
        <w:szCs w:val="18"/>
      </w:rPr>
      <w:fldChar w:fldCharType="separate"/>
    </w:r>
    <w:r w:rsidR="00903511">
      <w:rPr>
        <w:rStyle w:val="PageNumber"/>
        <w:rFonts w:ascii="Calibri" w:hAnsi="Calibri" w:cs="Arial"/>
        <w:b/>
        <w:bCs/>
        <w:noProof/>
        <w:sz w:val="18"/>
        <w:szCs w:val="18"/>
      </w:rPr>
      <w:t>7</w:t>
    </w:r>
    <w:r w:rsidRPr="00D261D4">
      <w:rPr>
        <w:rStyle w:val="PageNumber"/>
        <w:rFonts w:ascii="Calibri" w:hAnsi="Calibri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D3216" w14:textId="77777777" w:rsidR="000A5FFB" w:rsidRDefault="000A5FFB">
      <w:r>
        <w:separator/>
      </w:r>
    </w:p>
  </w:footnote>
  <w:footnote w:type="continuationSeparator" w:id="0">
    <w:p w14:paraId="632D66BD" w14:textId="77777777" w:rsidR="000A5FFB" w:rsidRDefault="000A5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6202"/>
    <w:multiLevelType w:val="hybridMultilevel"/>
    <w:tmpl w:val="84064DAA"/>
    <w:lvl w:ilvl="0" w:tplc="D9D099E6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03ABD"/>
    <w:multiLevelType w:val="hybridMultilevel"/>
    <w:tmpl w:val="6EF4260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66"/>
    <w:rsid w:val="00000D22"/>
    <w:rsid w:val="0000496A"/>
    <w:rsid w:val="000054F6"/>
    <w:rsid w:val="00006DFE"/>
    <w:rsid w:val="0000734F"/>
    <w:rsid w:val="00007927"/>
    <w:rsid w:val="00011510"/>
    <w:rsid w:val="00011B51"/>
    <w:rsid w:val="00031220"/>
    <w:rsid w:val="00035C88"/>
    <w:rsid w:val="00036DE1"/>
    <w:rsid w:val="00045E1C"/>
    <w:rsid w:val="0004715A"/>
    <w:rsid w:val="00066035"/>
    <w:rsid w:val="00067537"/>
    <w:rsid w:val="00074280"/>
    <w:rsid w:val="00075934"/>
    <w:rsid w:val="0007711F"/>
    <w:rsid w:val="00077A53"/>
    <w:rsid w:val="0008571B"/>
    <w:rsid w:val="000A0F68"/>
    <w:rsid w:val="000A35A1"/>
    <w:rsid w:val="000A3FAF"/>
    <w:rsid w:val="000A5FFB"/>
    <w:rsid w:val="000B6CC8"/>
    <w:rsid w:val="000B78A0"/>
    <w:rsid w:val="000B7E2C"/>
    <w:rsid w:val="000C4643"/>
    <w:rsid w:val="000C485C"/>
    <w:rsid w:val="000D0825"/>
    <w:rsid w:val="000D601F"/>
    <w:rsid w:val="000E260C"/>
    <w:rsid w:val="000F249D"/>
    <w:rsid w:val="00102165"/>
    <w:rsid w:val="001036F4"/>
    <w:rsid w:val="001078E4"/>
    <w:rsid w:val="00107E5F"/>
    <w:rsid w:val="0011113D"/>
    <w:rsid w:val="001221DD"/>
    <w:rsid w:val="001338BC"/>
    <w:rsid w:val="00136D96"/>
    <w:rsid w:val="00136FC3"/>
    <w:rsid w:val="00150093"/>
    <w:rsid w:val="00153B1B"/>
    <w:rsid w:val="00157979"/>
    <w:rsid w:val="00160F65"/>
    <w:rsid w:val="00161D04"/>
    <w:rsid w:val="00181E2F"/>
    <w:rsid w:val="00184BDD"/>
    <w:rsid w:val="0018603F"/>
    <w:rsid w:val="00186B77"/>
    <w:rsid w:val="001B223C"/>
    <w:rsid w:val="001B431E"/>
    <w:rsid w:val="001B68E3"/>
    <w:rsid w:val="001B7FB8"/>
    <w:rsid w:val="001C2A24"/>
    <w:rsid w:val="001C51A5"/>
    <w:rsid w:val="001C5A59"/>
    <w:rsid w:val="001D29AC"/>
    <w:rsid w:val="001D6312"/>
    <w:rsid w:val="001E3702"/>
    <w:rsid w:val="001F135C"/>
    <w:rsid w:val="001F2F3C"/>
    <w:rsid w:val="00203902"/>
    <w:rsid w:val="0021094C"/>
    <w:rsid w:val="00211028"/>
    <w:rsid w:val="00212C8B"/>
    <w:rsid w:val="002132C8"/>
    <w:rsid w:val="0021435B"/>
    <w:rsid w:val="00217005"/>
    <w:rsid w:val="0021754D"/>
    <w:rsid w:val="00220E54"/>
    <w:rsid w:val="00222714"/>
    <w:rsid w:val="00224D5C"/>
    <w:rsid w:val="002364BC"/>
    <w:rsid w:val="002379A3"/>
    <w:rsid w:val="00252FD3"/>
    <w:rsid w:val="00263F79"/>
    <w:rsid w:val="00281984"/>
    <w:rsid w:val="002820F8"/>
    <w:rsid w:val="002A2109"/>
    <w:rsid w:val="002B0D92"/>
    <w:rsid w:val="002B0FF8"/>
    <w:rsid w:val="002B4A5F"/>
    <w:rsid w:val="002C1EE3"/>
    <w:rsid w:val="002E128B"/>
    <w:rsid w:val="002E3E4B"/>
    <w:rsid w:val="002E54F4"/>
    <w:rsid w:val="002E7A03"/>
    <w:rsid w:val="002F0186"/>
    <w:rsid w:val="002F622D"/>
    <w:rsid w:val="00307F4F"/>
    <w:rsid w:val="00316463"/>
    <w:rsid w:val="00322A2B"/>
    <w:rsid w:val="00335B4C"/>
    <w:rsid w:val="0034150C"/>
    <w:rsid w:val="003428B5"/>
    <w:rsid w:val="00344933"/>
    <w:rsid w:val="003467C9"/>
    <w:rsid w:val="00350A25"/>
    <w:rsid w:val="003515D2"/>
    <w:rsid w:val="00375577"/>
    <w:rsid w:val="00380D96"/>
    <w:rsid w:val="00386776"/>
    <w:rsid w:val="00390AC6"/>
    <w:rsid w:val="00391DC3"/>
    <w:rsid w:val="00394A83"/>
    <w:rsid w:val="00394EE8"/>
    <w:rsid w:val="003A354C"/>
    <w:rsid w:val="003B12A9"/>
    <w:rsid w:val="003B584C"/>
    <w:rsid w:val="003B63B8"/>
    <w:rsid w:val="003B7783"/>
    <w:rsid w:val="003C03D9"/>
    <w:rsid w:val="003D1337"/>
    <w:rsid w:val="003D3555"/>
    <w:rsid w:val="003D7833"/>
    <w:rsid w:val="003D7ED5"/>
    <w:rsid w:val="003E1D62"/>
    <w:rsid w:val="003F283F"/>
    <w:rsid w:val="00410DEE"/>
    <w:rsid w:val="00415D59"/>
    <w:rsid w:val="00417673"/>
    <w:rsid w:val="00422B27"/>
    <w:rsid w:val="00430057"/>
    <w:rsid w:val="00430FCC"/>
    <w:rsid w:val="00446293"/>
    <w:rsid w:val="00452075"/>
    <w:rsid w:val="004549AF"/>
    <w:rsid w:val="004557B6"/>
    <w:rsid w:val="00461008"/>
    <w:rsid w:val="00465406"/>
    <w:rsid w:val="0047021E"/>
    <w:rsid w:val="0048080F"/>
    <w:rsid w:val="00490F6B"/>
    <w:rsid w:val="00496F34"/>
    <w:rsid w:val="0049749E"/>
    <w:rsid w:val="004A5172"/>
    <w:rsid w:val="004A637F"/>
    <w:rsid w:val="004B0041"/>
    <w:rsid w:val="004B46C5"/>
    <w:rsid w:val="004B64A5"/>
    <w:rsid w:val="004C58C2"/>
    <w:rsid w:val="004D0910"/>
    <w:rsid w:val="004D2820"/>
    <w:rsid w:val="004E57C6"/>
    <w:rsid w:val="004E66DE"/>
    <w:rsid w:val="004E69A6"/>
    <w:rsid w:val="004E7B9D"/>
    <w:rsid w:val="004F16FD"/>
    <w:rsid w:val="004F4766"/>
    <w:rsid w:val="00500C16"/>
    <w:rsid w:val="00500D40"/>
    <w:rsid w:val="005016CF"/>
    <w:rsid w:val="00506D34"/>
    <w:rsid w:val="00511204"/>
    <w:rsid w:val="00517E0E"/>
    <w:rsid w:val="00521CD7"/>
    <w:rsid w:val="00524EC4"/>
    <w:rsid w:val="00525D9E"/>
    <w:rsid w:val="005266E1"/>
    <w:rsid w:val="00526D6F"/>
    <w:rsid w:val="0052726E"/>
    <w:rsid w:val="00534E10"/>
    <w:rsid w:val="0054563F"/>
    <w:rsid w:val="00547A95"/>
    <w:rsid w:val="005540C2"/>
    <w:rsid w:val="00554F25"/>
    <w:rsid w:val="005601E9"/>
    <w:rsid w:val="00563117"/>
    <w:rsid w:val="00563CAA"/>
    <w:rsid w:val="00565F07"/>
    <w:rsid w:val="00566CB3"/>
    <w:rsid w:val="005746BF"/>
    <w:rsid w:val="00574D9B"/>
    <w:rsid w:val="005822C1"/>
    <w:rsid w:val="00582BC9"/>
    <w:rsid w:val="00584ED4"/>
    <w:rsid w:val="00591521"/>
    <w:rsid w:val="00593528"/>
    <w:rsid w:val="00596471"/>
    <w:rsid w:val="005A23B7"/>
    <w:rsid w:val="005A6037"/>
    <w:rsid w:val="005B240C"/>
    <w:rsid w:val="005B3F6B"/>
    <w:rsid w:val="005B46E5"/>
    <w:rsid w:val="005C0DE3"/>
    <w:rsid w:val="005C762F"/>
    <w:rsid w:val="005D200F"/>
    <w:rsid w:val="005D2A7B"/>
    <w:rsid w:val="005D3ACA"/>
    <w:rsid w:val="005E2635"/>
    <w:rsid w:val="005E78D0"/>
    <w:rsid w:val="005F1C9B"/>
    <w:rsid w:val="005F47E5"/>
    <w:rsid w:val="006009D4"/>
    <w:rsid w:val="006023C9"/>
    <w:rsid w:val="00615C72"/>
    <w:rsid w:val="0062212A"/>
    <w:rsid w:val="006272DD"/>
    <w:rsid w:val="006364BE"/>
    <w:rsid w:val="00643AE9"/>
    <w:rsid w:val="006475F6"/>
    <w:rsid w:val="0065295B"/>
    <w:rsid w:val="00655E28"/>
    <w:rsid w:val="00657FD8"/>
    <w:rsid w:val="00660491"/>
    <w:rsid w:val="00662661"/>
    <w:rsid w:val="00665339"/>
    <w:rsid w:val="00665B14"/>
    <w:rsid w:val="006665D8"/>
    <w:rsid w:val="00667C01"/>
    <w:rsid w:val="006778C4"/>
    <w:rsid w:val="00680E88"/>
    <w:rsid w:val="0068148E"/>
    <w:rsid w:val="00685BD8"/>
    <w:rsid w:val="006925B6"/>
    <w:rsid w:val="006B76A9"/>
    <w:rsid w:val="006D05FF"/>
    <w:rsid w:val="006D0790"/>
    <w:rsid w:val="006D34E2"/>
    <w:rsid w:val="006D45EF"/>
    <w:rsid w:val="006E4B9E"/>
    <w:rsid w:val="006E5C20"/>
    <w:rsid w:val="0070149C"/>
    <w:rsid w:val="00720069"/>
    <w:rsid w:val="00720F7B"/>
    <w:rsid w:val="007221C1"/>
    <w:rsid w:val="00726912"/>
    <w:rsid w:val="0073592A"/>
    <w:rsid w:val="007412CC"/>
    <w:rsid w:val="007428AB"/>
    <w:rsid w:val="00743285"/>
    <w:rsid w:val="00745BBA"/>
    <w:rsid w:val="007531A9"/>
    <w:rsid w:val="00756716"/>
    <w:rsid w:val="00761B8C"/>
    <w:rsid w:val="00764CAB"/>
    <w:rsid w:val="0077229A"/>
    <w:rsid w:val="00772B04"/>
    <w:rsid w:val="0077326C"/>
    <w:rsid w:val="00774D9F"/>
    <w:rsid w:val="0077570C"/>
    <w:rsid w:val="0077585B"/>
    <w:rsid w:val="00780C51"/>
    <w:rsid w:val="00795BF8"/>
    <w:rsid w:val="007A39DC"/>
    <w:rsid w:val="007A5E93"/>
    <w:rsid w:val="007B3185"/>
    <w:rsid w:val="007C550D"/>
    <w:rsid w:val="007C6785"/>
    <w:rsid w:val="007D7AFF"/>
    <w:rsid w:val="007E50ED"/>
    <w:rsid w:val="007F388E"/>
    <w:rsid w:val="007F72B7"/>
    <w:rsid w:val="00803C69"/>
    <w:rsid w:val="00804B48"/>
    <w:rsid w:val="0080626E"/>
    <w:rsid w:val="008142FF"/>
    <w:rsid w:val="00816A76"/>
    <w:rsid w:val="00821E53"/>
    <w:rsid w:val="00830241"/>
    <w:rsid w:val="00843FD7"/>
    <w:rsid w:val="00845B09"/>
    <w:rsid w:val="00853502"/>
    <w:rsid w:val="0086251E"/>
    <w:rsid w:val="008638D7"/>
    <w:rsid w:val="00872CAA"/>
    <w:rsid w:val="008732EA"/>
    <w:rsid w:val="00874A24"/>
    <w:rsid w:val="0088151A"/>
    <w:rsid w:val="00881A76"/>
    <w:rsid w:val="00882922"/>
    <w:rsid w:val="00890607"/>
    <w:rsid w:val="008938CC"/>
    <w:rsid w:val="008A6E1C"/>
    <w:rsid w:val="008A712C"/>
    <w:rsid w:val="008B4DFC"/>
    <w:rsid w:val="008C0200"/>
    <w:rsid w:val="008C0203"/>
    <w:rsid w:val="008C0C56"/>
    <w:rsid w:val="008C5443"/>
    <w:rsid w:val="008D0C35"/>
    <w:rsid w:val="008D4F04"/>
    <w:rsid w:val="008E04EA"/>
    <w:rsid w:val="008E4D53"/>
    <w:rsid w:val="008E6ABF"/>
    <w:rsid w:val="00902810"/>
    <w:rsid w:val="00902DFA"/>
    <w:rsid w:val="00903511"/>
    <w:rsid w:val="00913331"/>
    <w:rsid w:val="009145F0"/>
    <w:rsid w:val="00915FC4"/>
    <w:rsid w:val="00925176"/>
    <w:rsid w:val="009368D7"/>
    <w:rsid w:val="009405FD"/>
    <w:rsid w:val="0094102B"/>
    <w:rsid w:val="009429D8"/>
    <w:rsid w:val="009446A5"/>
    <w:rsid w:val="0095441D"/>
    <w:rsid w:val="00954611"/>
    <w:rsid w:val="0095617F"/>
    <w:rsid w:val="00966AFD"/>
    <w:rsid w:val="00974281"/>
    <w:rsid w:val="00974817"/>
    <w:rsid w:val="00976457"/>
    <w:rsid w:val="00982DE5"/>
    <w:rsid w:val="009972B7"/>
    <w:rsid w:val="009A76D5"/>
    <w:rsid w:val="009A7CFD"/>
    <w:rsid w:val="009B4088"/>
    <w:rsid w:val="009C0E2D"/>
    <w:rsid w:val="009C2CAA"/>
    <w:rsid w:val="009C30C6"/>
    <w:rsid w:val="009C714A"/>
    <w:rsid w:val="009D79C0"/>
    <w:rsid w:val="009E280A"/>
    <w:rsid w:val="009E3794"/>
    <w:rsid w:val="009E619A"/>
    <w:rsid w:val="009E6238"/>
    <w:rsid w:val="009F5A74"/>
    <w:rsid w:val="00A07973"/>
    <w:rsid w:val="00A200EC"/>
    <w:rsid w:val="00A270FC"/>
    <w:rsid w:val="00A303ED"/>
    <w:rsid w:val="00A32920"/>
    <w:rsid w:val="00A34172"/>
    <w:rsid w:val="00A34E36"/>
    <w:rsid w:val="00A35606"/>
    <w:rsid w:val="00A41D22"/>
    <w:rsid w:val="00A5069B"/>
    <w:rsid w:val="00A5331C"/>
    <w:rsid w:val="00A831AD"/>
    <w:rsid w:val="00A90E46"/>
    <w:rsid w:val="00A95DB4"/>
    <w:rsid w:val="00AA1283"/>
    <w:rsid w:val="00AB6BA4"/>
    <w:rsid w:val="00AC3149"/>
    <w:rsid w:val="00AC686D"/>
    <w:rsid w:val="00AC7AC4"/>
    <w:rsid w:val="00AD19E2"/>
    <w:rsid w:val="00AD7098"/>
    <w:rsid w:val="00AE62F2"/>
    <w:rsid w:val="00AF2A5C"/>
    <w:rsid w:val="00AF318E"/>
    <w:rsid w:val="00AF6A2A"/>
    <w:rsid w:val="00B00DCF"/>
    <w:rsid w:val="00B024C7"/>
    <w:rsid w:val="00B07FDE"/>
    <w:rsid w:val="00B1357C"/>
    <w:rsid w:val="00B14F66"/>
    <w:rsid w:val="00B15C0E"/>
    <w:rsid w:val="00B16523"/>
    <w:rsid w:val="00B31D38"/>
    <w:rsid w:val="00B365D5"/>
    <w:rsid w:val="00B4053F"/>
    <w:rsid w:val="00B42744"/>
    <w:rsid w:val="00B5020F"/>
    <w:rsid w:val="00B513E9"/>
    <w:rsid w:val="00B578FA"/>
    <w:rsid w:val="00B640FC"/>
    <w:rsid w:val="00B661D6"/>
    <w:rsid w:val="00B72C48"/>
    <w:rsid w:val="00B831D5"/>
    <w:rsid w:val="00B863E4"/>
    <w:rsid w:val="00B95802"/>
    <w:rsid w:val="00B96EAF"/>
    <w:rsid w:val="00BA0523"/>
    <w:rsid w:val="00BA456F"/>
    <w:rsid w:val="00BA6038"/>
    <w:rsid w:val="00BB0BA9"/>
    <w:rsid w:val="00BB3CF6"/>
    <w:rsid w:val="00BC2601"/>
    <w:rsid w:val="00BD20CF"/>
    <w:rsid w:val="00BD6FE8"/>
    <w:rsid w:val="00BE32CD"/>
    <w:rsid w:val="00BE48DE"/>
    <w:rsid w:val="00BE70BF"/>
    <w:rsid w:val="00BF1788"/>
    <w:rsid w:val="00BF567A"/>
    <w:rsid w:val="00C04454"/>
    <w:rsid w:val="00C13F61"/>
    <w:rsid w:val="00C2333F"/>
    <w:rsid w:val="00C42A00"/>
    <w:rsid w:val="00C45983"/>
    <w:rsid w:val="00C57674"/>
    <w:rsid w:val="00C63726"/>
    <w:rsid w:val="00C6396F"/>
    <w:rsid w:val="00C6478B"/>
    <w:rsid w:val="00C81A93"/>
    <w:rsid w:val="00C8232B"/>
    <w:rsid w:val="00C91B05"/>
    <w:rsid w:val="00C9290F"/>
    <w:rsid w:val="00C97BDC"/>
    <w:rsid w:val="00CA4416"/>
    <w:rsid w:val="00CA467D"/>
    <w:rsid w:val="00CA5118"/>
    <w:rsid w:val="00CB3473"/>
    <w:rsid w:val="00CB5FF6"/>
    <w:rsid w:val="00CD0CF2"/>
    <w:rsid w:val="00CD14F1"/>
    <w:rsid w:val="00CD7BF3"/>
    <w:rsid w:val="00CE52F6"/>
    <w:rsid w:val="00CF58F9"/>
    <w:rsid w:val="00D069F7"/>
    <w:rsid w:val="00D111DF"/>
    <w:rsid w:val="00D13CF1"/>
    <w:rsid w:val="00D1476C"/>
    <w:rsid w:val="00D1653C"/>
    <w:rsid w:val="00D2202D"/>
    <w:rsid w:val="00D237E5"/>
    <w:rsid w:val="00D261D4"/>
    <w:rsid w:val="00D2785D"/>
    <w:rsid w:val="00D304F4"/>
    <w:rsid w:val="00D32DB5"/>
    <w:rsid w:val="00D4034F"/>
    <w:rsid w:val="00D427F2"/>
    <w:rsid w:val="00D52AA5"/>
    <w:rsid w:val="00D64F8B"/>
    <w:rsid w:val="00D7041C"/>
    <w:rsid w:val="00D72BD8"/>
    <w:rsid w:val="00D73004"/>
    <w:rsid w:val="00D75BC4"/>
    <w:rsid w:val="00D80563"/>
    <w:rsid w:val="00D82CF1"/>
    <w:rsid w:val="00D87A92"/>
    <w:rsid w:val="00DA0E0C"/>
    <w:rsid w:val="00DB7740"/>
    <w:rsid w:val="00DC0EEF"/>
    <w:rsid w:val="00DC71D9"/>
    <w:rsid w:val="00DD13E1"/>
    <w:rsid w:val="00DE6074"/>
    <w:rsid w:val="00DE797E"/>
    <w:rsid w:val="00DF2C7B"/>
    <w:rsid w:val="00DF3007"/>
    <w:rsid w:val="00DF6F3F"/>
    <w:rsid w:val="00E003C6"/>
    <w:rsid w:val="00E03F72"/>
    <w:rsid w:val="00E11AE0"/>
    <w:rsid w:val="00E26064"/>
    <w:rsid w:val="00E30DF7"/>
    <w:rsid w:val="00E33D52"/>
    <w:rsid w:val="00E3507C"/>
    <w:rsid w:val="00E37870"/>
    <w:rsid w:val="00E43386"/>
    <w:rsid w:val="00E44095"/>
    <w:rsid w:val="00E568CE"/>
    <w:rsid w:val="00E600D9"/>
    <w:rsid w:val="00E648E6"/>
    <w:rsid w:val="00E64FEB"/>
    <w:rsid w:val="00E66980"/>
    <w:rsid w:val="00E66EE0"/>
    <w:rsid w:val="00E67BA8"/>
    <w:rsid w:val="00E67C37"/>
    <w:rsid w:val="00E7003C"/>
    <w:rsid w:val="00E73587"/>
    <w:rsid w:val="00E75A47"/>
    <w:rsid w:val="00E77D6E"/>
    <w:rsid w:val="00E84DFB"/>
    <w:rsid w:val="00E90E3E"/>
    <w:rsid w:val="00E92C99"/>
    <w:rsid w:val="00E94B1A"/>
    <w:rsid w:val="00E9684F"/>
    <w:rsid w:val="00EA279D"/>
    <w:rsid w:val="00EC0F49"/>
    <w:rsid w:val="00EC2B03"/>
    <w:rsid w:val="00EC3036"/>
    <w:rsid w:val="00EC34FA"/>
    <w:rsid w:val="00EC5C72"/>
    <w:rsid w:val="00ED3BF7"/>
    <w:rsid w:val="00ED47F7"/>
    <w:rsid w:val="00ED60B4"/>
    <w:rsid w:val="00ED7FD3"/>
    <w:rsid w:val="00EE001E"/>
    <w:rsid w:val="00EE046F"/>
    <w:rsid w:val="00EE5E2E"/>
    <w:rsid w:val="00EF0D93"/>
    <w:rsid w:val="00EF4B7B"/>
    <w:rsid w:val="00F0290E"/>
    <w:rsid w:val="00F10669"/>
    <w:rsid w:val="00F13D63"/>
    <w:rsid w:val="00F225BE"/>
    <w:rsid w:val="00F27661"/>
    <w:rsid w:val="00F37EB6"/>
    <w:rsid w:val="00F40328"/>
    <w:rsid w:val="00F41823"/>
    <w:rsid w:val="00F73EEF"/>
    <w:rsid w:val="00F81E4F"/>
    <w:rsid w:val="00F93B81"/>
    <w:rsid w:val="00F97280"/>
    <w:rsid w:val="00FA4348"/>
    <w:rsid w:val="00FB149C"/>
    <w:rsid w:val="00FB296E"/>
    <w:rsid w:val="00FB31FC"/>
    <w:rsid w:val="00FC1045"/>
    <w:rsid w:val="00FC275C"/>
    <w:rsid w:val="00FD6DF2"/>
    <w:rsid w:val="00FD6E27"/>
    <w:rsid w:val="00FE090F"/>
    <w:rsid w:val="00FE0B4B"/>
    <w:rsid w:val="00FE10BE"/>
    <w:rsid w:val="00FE5DE2"/>
    <w:rsid w:val="00FE7D1E"/>
    <w:rsid w:val="00FF15D7"/>
    <w:rsid w:val="00FF3DFE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."/>
  <w:listSeparator w:val=","/>
  <w14:docId w14:val="4DB45BD5"/>
  <w15:docId w15:val="{D56B077C-FDDA-4AFE-AFD7-E16C9F68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E54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F4766"/>
    <w:pPr>
      <w:keepNext/>
      <w:jc w:val="center"/>
      <w:outlineLvl w:val="7"/>
    </w:pPr>
    <w:rPr>
      <w:rFonts w:ascii="Avenir LT 65 Medium" w:hAnsi="Avenir LT 65 Medium" w:cs="Arial"/>
      <w:b/>
      <w:bCs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023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23C9"/>
    <w:pPr>
      <w:tabs>
        <w:tab w:val="center" w:pos="4153"/>
        <w:tab w:val="right" w:pos="8306"/>
      </w:tabs>
    </w:pPr>
  </w:style>
  <w:style w:type="character" w:customStyle="1" w:styleId="Heading8Char">
    <w:name w:val="Heading 8 Char"/>
    <w:basedOn w:val="DefaultParagraphFont"/>
    <w:link w:val="Heading8"/>
    <w:rsid w:val="004F4766"/>
    <w:rPr>
      <w:rFonts w:ascii="Avenir LT 65 Medium" w:hAnsi="Avenir LT 65 Medium" w:cs="Arial"/>
      <w:b/>
      <w:bCs/>
      <w:sz w:val="36"/>
      <w:lang w:val="en-GB" w:eastAsia="en-US"/>
    </w:rPr>
  </w:style>
  <w:style w:type="table" w:styleId="TableGrid">
    <w:name w:val="Table Grid"/>
    <w:basedOn w:val="TableNormal"/>
    <w:uiPriority w:val="59"/>
    <w:rsid w:val="00B02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C6785"/>
    <w:rPr>
      <w:rFonts w:ascii="Garamond" w:hAnsi="Garamond"/>
      <w:sz w:val="24"/>
      <w:lang w:eastAsia="en-US"/>
    </w:rPr>
  </w:style>
  <w:style w:type="character" w:styleId="PageNumber">
    <w:name w:val="page number"/>
    <w:basedOn w:val="DefaultParagraphFont"/>
    <w:semiHidden/>
    <w:rsid w:val="00E90E3E"/>
  </w:style>
  <w:style w:type="character" w:styleId="Hyperlink">
    <w:name w:val="Hyperlink"/>
    <w:basedOn w:val="DefaultParagraphFont"/>
    <w:uiPriority w:val="99"/>
    <w:unhideWhenUsed/>
    <w:rsid w:val="00EE00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F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0D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D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D40"/>
    <w:rPr>
      <w:rFonts w:ascii="Garamond" w:hAnsi="Garamond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D40"/>
    <w:rPr>
      <w:rFonts w:ascii="Garamond" w:hAnsi="Garamond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515D2"/>
    <w:pPr>
      <w:ind w:left="720"/>
      <w:contextualSpacing/>
    </w:pPr>
  </w:style>
  <w:style w:type="paragraph" w:styleId="Revision">
    <w:name w:val="Revision"/>
    <w:hidden/>
    <w:uiPriority w:val="99"/>
    <w:semiHidden/>
    <w:rsid w:val="00AC686D"/>
    <w:rPr>
      <w:rFonts w:ascii="Garamond" w:hAnsi="Garamon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inicaltrials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ga.gov.a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ashpartners.org.au/research-facilitation/good-clinical-practic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abrini.com.au/research-and-education/research-ethi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brini.com.au/research-and-education/research-ethics/" TargetMode="External"/><Relationship Id="rId14" Type="http://schemas.openxmlformats.org/officeDocument/2006/relationships/hyperlink" Target="http://www.anzctr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AC44D-6D40-46CE-AA0D-52464927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F1B6B68E</Template>
  <TotalTime>17</TotalTime>
  <Pages>7</Pages>
  <Words>1735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Health</Company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Barb</dc:creator>
  <cp:keywords/>
  <dc:description/>
  <cp:lastModifiedBy>Tonkin, Michele</cp:lastModifiedBy>
  <cp:revision>4</cp:revision>
  <cp:lastPrinted>2022-06-30T02:51:00Z</cp:lastPrinted>
  <dcterms:created xsi:type="dcterms:W3CDTF">2022-06-30T02:35:00Z</dcterms:created>
  <dcterms:modified xsi:type="dcterms:W3CDTF">2022-06-30T04:03:00Z</dcterms:modified>
</cp:coreProperties>
</file>