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F3" w:rsidRPr="00E705E3" w:rsidRDefault="003C65F3" w:rsidP="00E705E3">
      <w:pPr>
        <w:rPr>
          <w:sz w:val="2"/>
          <w:szCs w:val="2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0"/>
        <w:gridCol w:w="2890"/>
        <w:gridCol w:w="31"/>
        <w:gridCol w:w="10"/>
        <w:gridCol w:w="223"/>
        <w:gridCol w:w="28"/>
        <w:gridCol w:w="251"/>
        <w:gridCol w:w="253"/>
        <w:gridCol w:w="252"/>
        <w:gridCol w:w="252"/>
        <w:gridCol w:w="262"/>
        <w:gridCol w:w="248"/>
        <w:gridCol w:w="254"/>
        <w:gridCol w:w="254"/>
        <w:gridCol w:w="255"/>
        <w:gridCol w:w="227"/>
        <w:gridCol w:w="28"/>
        <w:gridCol w:w="250"/>
        <w:gridCol w:w="284"/>
        <w:gridCol w:w="256"/>
        <w:gridCol w:w="252"/>
        <w:gridCol w:w="252"/>
        <w:gridCol w:w="252"/>
        <w:gridCol w:w="253"/>
        <w:gridCol w:w="257"/>
        <w:gridCol w:w="251"/>
        <w:gridCol w:w="251"/>
        <w:gridCol w:w="251"/>
        <w:gridCol w:w="255"/>
      </w:tblGrid>
      <w:tr w:rsidR="009A4BDF" w:rsidRPr="009A4BDF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E705E3" w:rsidP="00E705E3">
            <w:pPr>
              <w:pStyle w:val="Heading1"/>
              <w:outlineLvl w:val="0"/>
              <w:rPr>
                <w:color w:val="FFFFFF" w:themeColor="background1"/>
              </w:rPr>
            </w:pPr>
            <w:r w:rsidRPr="009A4BDF">
              <w:rPr>
                <w:color w:val="FFFFFF" w:themeColor="background1"/>
              </w:rPr>
              <w:t>Safety Report</w:t>
            </w:r>
          </w:p>
        </w:tc>
      </w:tr>
      <w:tr w:rsidR="00E705E3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069AF" w:rsidRDefault="000069AF" w:rsidP="00E25889">
            <w:pPr>
              <w:ind w:left="57" w:right="57"/>
              <w:jc w:val="center"/>
            </w:pPr>
            <w:r>
              <w:t>This form should</w:t>
            </w:r>
            <w:r w:rsidRPr="0072500F">
              <w:t xml:space="preserve"> be used for reporting </w:t>
            </w:r>
            <w:r>
              <w:t xml:space="preserve">any type of safety event </w:t>
            </w:r>
            <w:r w:rsidR="000F7D81">
              <w:t>that occurs during the conduct of a</w:t>
            </w:r>
            <w:r>
              <w:t xml:space="preserve"> clinical trial or health/medical research project.</w:t>
            </w:r>
          </w:p>
          <w:p w:rsidR="000069AF" w:rsidRPr="000069AF" w:rsidRDefault="000069AF" w:rsidP="00E25889">
            <w:pPr>
              <w:ind w:left="57" w:right="57"/>
              <w:jc w:val="center"/>
              <w:rPr>
                <w:sz w:val="8"/>
                <w:szCs w:val="8"/>
              </w:rPr>
            </w:pPr>
          </w:p>
          <w:p w:rsidR="00644394" w:rsidRDefault="009C5DB1" w:rsidP="00E25889">
            <w:pPr>
              <w:ind w:left="57" w:right="57"/>
              <w:jc w:val="center"/>
            </w:pPr>
            <w:r>
              <w:t xml:space="preserve">The </w:t>
            </w:r>
            <w:r w:rsidRPr="000F7D81">
              <w:rPr>
                <w:b/>
              </w:rPr>
              <w:t>sponsor</w:t>
            </w:r>
            <w:r>
              <w:t xml:space="preserve"> is responsible for reporting a safety event to the reviewing Human Research Ethics Committee </w:t>
            </w:r>
            <w:r w:rsidR="000069AF">
              <w:t>(</w:t>
            </w:r>
            <w:r>
              <w:t xml:space="preserve">HREC), in accordance with </w:t>
            </w:r>
            <w:hyperlink r:id="rId6" w:history="1">
              <w:r w:rsidRPr="0021764F">
                <w:rPr>
                  <w:rStyle w:val="Hyperlink"/>
                  <w:i/>
                  <w:color w:val="auto"/>
                  <w:u w:val="none"/>
                </w:rPr>
                <w:t>Safety Monitoring and Reporting in Clinical Trials Involving Therapeutic Goods</w:t>
              </w:r>
              <w:r w:rsidRPr="0021764F">
                <w:rPr>
                  <w:rStyle w:val="Hyperlink"/>
                  <w:color w:val="auto"/>
                  <w:u w:val="none"/>
                </w:rPr>
                <w:t xml:space="preserve"> (NHMRC, 2016)</w:t>
              </w:r>
            </w:hyperlink>
            <w:r w:rsidR="00644394">
              <w:t>.</w:t>
            </w:r>
          </w:p>
          <w:p w:rsidR="00644394" w:rsidRPr="00644394" w:rsidRDefault="00644394" w:rsidP="00E25889">
            <w:pPr>
              <w:ind w:left="57" w:right="57"/>
              <w:jc w:val="center"/>
              <w:rPr>
                <w:sz w:val="8"/>
                <w:szCs w:val="8"/>
              </w:rPr>
            </w:pPr>
          </w:p>
          <w:p w:rsidR="00E705E3" w:rsidRDefault="009C5DB1" w:rsidP="000F7D81">
            <w:pPr>
              <w:ind w:left="57" w:right="57"/>
              <w:jc w:val="center"/>
            </w:pPr>
            <w:r w:rsidRPr="00112812">
              <w:t xml:space="preserve">The site Principal Investigator (PI) should </w:t>
            </w:r>
            <w:r w:rsidR="000F7D81" w:rsidRPr="00112812">
              <w:t xml:space="preserve">provide a copy </w:t>
            </w:r>
            <w:r w:rsidRPr="00112812">
              <w:t>to the site Research Governance Officer (RGO) as required.</w:t>
            </w:r>
          </w:p>
        </w:tc>
      </w:tr>
      <w:tr w:rsidR="00B9284D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</w:tcBorders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823D7BF029434E3BB60D9D9AE8310AF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A2DF1" w:rsidP="004A2DF1">
                <w:r>
                  <w:rPr>
                    <w:rStyle w:val="PlaceholderText"/>
                  </w:rPr>
                  <w:t>e.g. HREC/17/Abc/123</w:t>
                </w:r>
              </w:p>
            </w:tc>
            <w:bookmarkEnd w:id="0" w:displacedByCustomXml="next"/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826487BCDEE440C99C198BAA8C23D6A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205A7" w:rsidP="004A35FE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202A9E">
        <w:tc>
          <w:tcPr>
            <w:tcW w:w="11238" w:type="dxa"/>
            <w:gridSpan w:val="30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D140A24C74E4E4EB6EB8CC6645377C7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F85ABD" w:rsidP="00504D43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1202441592"/>
            <w:placeholder>
              <w:docPart w:val="C00342AF5A594E2990BE4421F03D23B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205A7" w:rsidP="00B9284D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BDE859B7D7E2480F98E23C8C948D0E31"/>
            </w:placeholder>
            <w:showingPlcHdr/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093D88" w:rsidP="00093D8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202A9E">
        <w:tc>
          <w:tcPr>
            <w:tcW w:w="11238" w:type="dxa"/>
            <w:gridSpan w:val="30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789327210"/>
            <w:placeholder>
              <w:docPart w:val="38D8105DAF64433E88314175BCAF63FB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294953421"/>
            <w:placeholder>
              <w:docPart w:val="3B6D7B814DA14FBD98B0F679234C02DB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(Aus)</w:t>
            </w:r>
          </w:p>
        </w:tc>
        <w:sdt>
          <w:sdtPr>
            <w:id w:val="2033915282"/>
            <w:placeholder>
              <w:docPart w:val="91E4107D2F0E47DC9A8DAAAB6A453FC6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400289322"/>
            <w:placeholder>
              <w:docPart w:val="E6D18CE1D815457E8D946C4A29174E57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202A9E">
        <w:tc>
          <w:tcPr>
            <w:tcW w:w="11238" w:type="dxa"/>
            <w:gridSpan w:val="30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1599094790"/>
            <w:placeholder>
              <w:docPart w:val="7DEF2BC73B664D00AB577EB472270413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22436" w:rsidRPr="00A209E0" w:rsidTr="00575D1F">
        <w:tc>
          <w:tcPr>
            <w:tcW w:w="11238" w:type="dxa"/>
            <w:gridSpan w:val="30"/>
            <w:vAlign w:val="center"/>
          </w:tcPr>
          <w:p w:rsidR="00E22436" w:rsidRPr="00A209E0" w:rsidRDefault="00E22436" w:rsidP="00575D1F">
            <w:pPr>
              <w:rPr>
                <w:sz w:val="2"/>
                <w:szCs w:val="2"/>
              </w:rPr>
            </w:pPr>
          </w:p>
        </w:tc>
      </w:tr>
      <w:tr w:rsidR="00E22436" w:rsidTr="00575D1F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E22436" w:rsidRDefault="00E22436" w:rsidP="00575D1F">
            <w:pPr>
              <w:pStyle w:val="Heading3"/>
              <w:outlineLvl w:val="2"/>
            </w:pPr>
            <w:r>
              <w:t>Study coordinator</w:t>
            </w:r>
          </w:p>
        </w:tc>
        <w:sdt>
          <w:sdtPr>
            <w:id w:val="-1947377994"/>
            <w:placeholder>
              <w:docPart w:val="7D8E2DF16CDE43DA8C184DEE14158358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22436" w:rsidRDefault="00E22436" w:rsidP="00575D1F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22436" w:rsidRDefault="00E22436" w:rsidP="00575D1F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E22436" w:rsidRDefault="00E22436" w:rsidP="00575D1F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-1252741253"/>
            <w:placeholder>
              <w:docPart w:val="842EE4ACA01D4E5EA7A917D0410621EE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22436" w:rsidRDefault="00E22436" w:rsidP="00575D1F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F7D81" w:rsidRPr="00A209E0" w:rsidTr="00D52977">
        <w:tc>
          <w:tcPr>
            <w:tcW w:w="11238" w:type="dxa"/>
            <w:gridSpan w:val="30"/>
            <w:vAlign w:val="center"/>
          </w:tcPr>
          <w:p w:rsidR="000F7D81" w:rsidRPr="00A209E0" w:rsidRDefault="000F7D81" w:rsidP="00D52977">
            <w:pPr>
              <w:rPr>
                <w:sz w:val="2"/>
                <w:szCs w:val="2"/>
              </w:rPr>
            </w:pPr>
          </w:p>
        </w:tc>
      </w:tr>
      <w:tr w:rsidR="000F7D81" w:rsidTr="00D52977"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0F7D81" w:rsidRDefault="000F7D81" w:rsidP="00D52977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831723373"/>
            <w:placeholder>
              <w:docPart w:val="FCD37C237E5E4D16B49F8DCD5A870C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61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F7D81" w:rsidRDefault="000F7D81" w:rsidP="00D5297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Site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4172C3">
            <w:pPr>
              <w:pStyle w:val="Heading3"/>
              <w:ind w:right="-113"/>
              <w:outlineLvl w:val="2"/>
            </w:pPr>
            <w:r>
              <w:t>Site name (organisation)</w:t>
            </w:r>
          </w:p>
        </w:tc>
        <w:sdt>
          <w:sdtPr>
            <w:id w:val="752168500"/>
            <w:placeholder>
              <w:docPart w:val="579B501503444EC7AB331DAA79853706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ind w:right="-113"/>
              <w:outlineLvl w:val="2"/>
            </w:pPr>
            <w:r>
              <w:t>Principal Investigator (PI)</w:t>
            </w:r>
          </w:p>
        </w:tc>
        <w:sdt>
          <w:sdtPr>
            <w:id w:val="4338982"/>
            <w:placeholder>
              <w:docPart w:val="09D73CE92CBA44868671C0201A0600FE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State/Territory</w:t>
            </w:r>
          </w:p>
        </w:tc>
        <w:sdt>
          <w:sdtPr>
            <w:id w:val="-680819419"/>
            <w:placeholder>
              <w:docPart w:val="322E9F7F495C4E46AC58192CD36802F0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62" w:type="dxa"/>
            <w:vAlign w:val="center"/>
          </w:tcPr>
          <w:p w:rsidR="00FE4BEE" w:rsidRDefault="00FE4BEE" w:rsidP="00B9284D"/>
        </w:tc>
        <w:tc>
          <w:tcPr>
            <w:tcW w:w="248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  <w:tc>
          <w:tcPr>
            <w:tcW w:w="255" w:type="dxa"/>
            <w:gridSpan w:val="2"/>
            <w:vAlign w:val="center"/>
          </w:tcPr>
          <w:p w:rsidR="00FE4BEE" w:rsidRDefault="00FE4BEE" w:rsidP="00B9284D"/>
        </w:tc>
        <w:tc>
          <w:tcPr>
            <w:tcW w:w="250" w:type="dxa"/>
            <w:vAlign w:val="center"/>
          </w:tcPr>
          <w:p w:rsidR="00FE4BEE" w:rsidRDefault="00FE4BEE" w:rsidP="00B9284D"/>
        </w:tc>
        <w:tc>
          <w:tcPr>
            <w:tcW w:w="284" w:type="dxa"/>
            <w:vAlign w:val="center"/>
          </w:tcPr>
          <w:p w:rsidR="00FE4BEE" w:rsidRDefault="00FE4BEE" w:rsidP="00B9284D"/>
        </w:tc>
        <w:tc>
          <w:tcPr>
            <w:tcW w:w="256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7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Default="006A4193" w:rsidP="00B9284D">
            <w:pPr>
              <w:pStyle w:val="Heading2"/>
              <w:outlineLvl w:val="1"/>
            </w:pPr>
            <w:r>
              <w:t xml:space="preserve">Safety </w:t>
            </w:r>
            <w:r w:rsidR="00B9284D">
              <w:t>Event</w:t>
            </w:r>
          </w:p>
        </w:tc>
      </w:tr>
      <w:tr w:rsidR="00D20414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20414" w:rsidRPr="0016331D" w:rsidRDefault="00D20414" w:rsidP="00D20414">
            <w:pPr>
              <w:pStyle w:val="Heading3"/>
              <w:ind w:right="-113"/>
              <w:outlineLvl w:val="2"/>
            </w:pPr>
            <w:r>
              <w:t>Type of safety event</w:t>
            </w:r>
          </w:p>
        </w:tc>
        <w:sdt>
          <w:sdtPr>
            <w:id w:val="204601540"/>
            <w:placeholder>
              <w:docPart w:val="B716872D7A004480B5F3741FCFD31FFA"/>
            </w:placeholder>
            <w:showingPlcHdr/>
            <w:dropDownList>
              <w:listItem w:displayText="Significant Safety Issue (SSI)" w:value="Significant Safety Issue (SSI)"/>
              <w:listItem w:displayText="Suspected Unexpected Serious Adverse Reaction (SUSAR)" w:value="Suspected Unexpected Serious Adverse Reaction (SUSAR)"/>
              <w:listItem w:displayText="Unanticipated Serious Adverse Device Effect (USADE)" w:value="Unanticipated Serious Adverse Device Effect (USADE)"/>
            </w:dropDownList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0414" w:rsidRDefault="004A2DF1" w:rsidP="004A2DF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53728" w:rsidTr="007963C4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53728" w:rsidRPr="0016331D" w:rsidRDefault="00E76BBD" w:rsidP="007963C4">
            <w:pPr>
              <w:pStyle w:val="Heading3"/>
              <w:ind w:right="-113"/>
              <w:outlineLvl w:val="2"/>
            </w:pPr>
            <w:r>
              <w:t>Action taken</w:t>
            </w:r>
          </w:p>
        </w:tc>
        <w:sdt>
          <w:sdtPr>
            <w:id w:val="-1338613744"/>
            <w:placeholder>
              <w:docPart w:val="CFC663AC16D54670A530763F2C62E095"/>
            </w:placeholder>
            <w:showingPlcHdr/>
            <w:dropDownList>
              <w:listItem w:displayText="Amendment (ensure an Amendment Request Form is submitted)" w:value="Amendment (ensure an Amendment Request Form is submitted)"/>
              <w:listItem w:displayText="Change to product documentation (ensure an Amendment Request Form is submitted)" w:value="Change to product documentation (ensure an Amendment Request Form is submitted)"/>
              <w:listItem w:displayText="Early termination (ensure a Project Final Report or Site Closure Report is submitted)" w:value="Early termination (ensure a Project Final Report or Site Closure Report is submitted)"/>
              <w:listItem w:displayText="Temporary halt" w:value="Temporary halt"/>
              <w:listItem w:displayText="Urgent Safety Measure (USM)" w:value="Urgent Safety Measure (USM)"/>
              <w:listItem w:displayText="No action" w:value="No action"/>
              <w:listItem w:displayText="Other" w:value="Other"/>
            </w:dropDownList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53728" w:rsidRDefault="00153728" w:rsidP="007963C4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153728" w:rsidRPr="00A209E0" w:rsidTr="007963C4">
        <w:tc>
          <w:tcPr>
            <w:tcW w:w="11238" w:type="dxa"/>
            <w:gridSpan w:val="30"/>
            <w:vAlign w:val="center"/>
          </w:tcPr>
          <w:p w:rsidR="00153728" w:rsidRPr="00A209E0" w:rsidRDefault="00153728" w:rsidP="007963C4">
            <w:pPr>
              <w:rPr>
                <w:sz w:val="2"/>
                <w:szCs w:val="2"/>
              </w:rPr>
            </w:pPr>
          </w:p>
        </w:tc>
      </w:tr>
      <w:tr w:rsidR="004A2DF1" w:rsidTr="00202A9E">
        <w:tc>
          <w:tcPr>
            <w:tcW w:w="2456" w:type="dxa"/>
            <w:gridSpan w:val="2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A2DF1" w:rsidRPr="0016331D" w:rsidRDefault="004A2DF1" w:rsidP="00B9284D">
            <w:pPr>
              <w:pStyle w:val="Heading3"/>
              <w:ind w:right="-113"/>
              <w:outlineLvl w:val="2"/>
            </w:pPr>
            <w:r w:rsidRPr="0016331D">
              <w:t>Event ID (local reference)</w:t>
            </w:r>
          </w:p>
        </w:tc>
        <w:sdt>
          <w:sdtPr>
            <w:id w:val="-1891490942"/>
            <w:placeholder>
              <w:docPart w:val="143E33113FC349208F1DBC9A7F51D184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A2DF1" w:rsidRDefault="00093D88" w:rsidP="00B326FE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4A2DF1" w:rsidRDefault="004A2DF1" w:rsidP="00B9284D"/>
        </w:tc>
        <w:tc>
          <w:tcPr>
            <w:tcW w:w="2536" w:type="dxa"/>
            <w:gridSpan w:val="11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A2DF1" w:rsidRDefault="004A2DF1" w:rsidP="00B326FE">
            <w:pPr>
              <w:pStyle w:val="Heading3"/>
              <w:outlineLvl w:val="2"/>
            </w:pPr>
            <w:r>
              <w:t>Sta</w:t>
            </w:r>
            <w:r w:rsidR="00B326FE">
              <w:t>tus of event</w:t>
            </w:r>
          </w:p>
        </w:tc>
        <w:sdt>
          <w:sdtPr>
            <w:id w:val="-771861687"/>
            <w:placeholder>
              <w:docPart w:val="950B0CEDD83D461594FC96626454EB38"/>
            </w:placeholder>
            <w:showingPlcHdr/>
            <w:dropDownList>
              <w:listItem w:displayText="Continuing" w:value="Continuing"/>
              <w:listItem w:displayText="Ended" w:value="Ended"/>
            </w:dropDownList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A2DF1" w:rsidRDefault="00B326FE" w:rsidP="00B326FE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326FE" w:rsidRPr="00A209E0" w:rsidTr="0032493D">
        <w:tc>
          <w:tcPr>
            <w:tcW w:w="11238" w:type="dxa"/>
            <w:gridSpan w:val="30"/>
            <w:vAlign w:val="center"/>
          </w:tcPr>
          <w:p w:rsidR="00B326FE" w:rsidRPr="00A209E0" w:rsidRDefault="00B326FE" w:rsidP="0032493D">
            <w:pPr>
              <w:rPr>
                <w:sz w:val="2"/>
                <w:szCs w:val="2"/>
              </w:rPr>
            </w:pPr>
          </w:p>
        </w:tc>
      </w:tr>
      <w:tr w:rsidR="00B326FE" w:rsidTr="0032493D">
        <w:tc>
          <w:tcPr>
            <w:tcW w:w="2456" w:type="dxa"/>
            <w:gridSpan w:val="2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326FE" w:rsidRPr="0016331D" w:rsidRDefault="00B326FE" w:rsidP="0032493D">
            <w:pPr>
              <w:pStyle w:val="Heading3"/>
              <w:ind w:right="-113"/>
              <w:outlineLvl w:val="2"/>
            </w:pPr>
            <w:r>
              <w:t>Start date of event</w:t>
            </w:r>
          </w:p>
        </w:tc>
        <w:sdt>
          <w:sdtPr>
            <w:id w:val="798417860"/>
            <w:placeholder>
              <w:docPart w:val="1522D3489EC6426FB456933ABD19C94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326FE" w:rsidRDefault="000205A7" w:rsidP="00B326FE">
                <w:r>
                  <w:rPr>
                    <w:rStyle w:val="PlaceholderText"/>
                  </w:rPr>
                  <w:t xml:space="preserve">Select </w:t>
                </w:r>
                <w:r w:rsidR="00B326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B326FE" w:rsidRDefault="00B326FE" w:rsidP="0032493D"/>
        </w:tc>
        <w:tc>
          <w:tcPr>
            <w:tcW w:w="2536" w:type="dxa"/>
            <w:gridSpan w:val="11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326FE" w:rsidRDefault="00B326FE" w:rsidP="0032493D">
            <w:pPr>
              <w:pStyle w:val="Heading3"/>
              <w:outlineLvl w:val="2"/>
            </w:pPr>
            <w:r>
              <w:t>End date of event</w:t>
            </w:r>
          </w:p>
        </w:tc>
        <w:sdt>
          <w:sdtPr>
            <w:id w:val="1454672221"/>
            <w:placeholder>
              <w:docPart w:val="6714D446ACA84FEEBC12C64E998427D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326FE" w:rsidRDefault="000205A7" w:rsidP="0032493D">
                <w:r>
                  <w:rPr>
                    <w:rStyle w:val="PlaceholderText"/>
                  </w:rPr>
                  <w:t xml:space="preserve">Select </w:t>
                </w:r>
                <w:r w:rsidR="00B326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bottom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EA3790" w:rsidTr="00202A9E">
        <w:tc>
          <w:tcPr>
            <w:tcW w:w="2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A3790" w:rsidRDefault="00EA3790" w:rsidP="00B9284D">
            <w:pPr>
              <w:pStyle w:val="Heading3"/>
              <w:outlineLvl w:val="2"/>
            </w:pPr>
            <w:r>
              <w:t>Description of event</w:t>
            </w:r>
          </w:p>
        </w:tc>
        <w:sdt>
          <w:sdtPr>
            <w:id w:val="-1444155744"/>
            <w:placeholder>
              <w:docPart w:val="77C68C04EF784A1C9585EF8F08490FFD"/>
            </w:placeholder>
            <w:showingPlcHdr/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A3790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D20414" w:rsidTr="00202A9E">
        <w:tc>
          <w:tcPr>
            <w:tcW w:w="53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20414" w:rsidRDefault="00D20414" w:rsidP="00115406">
            <w:pPr>
              <w:pStyle w:val="Heading3"/>
              <w:ind w:right="-113"/>
              <w:outlineLvl w:val="2"/>
            </w:pPr>
            <w:r>
              <w:lastRenderedPageBreak/>
              <w:t>Relationship to investigational product</w:t>
            </w:r>
            <w:r w:rsidR="00115406">
              <w:t xml:space="preserve"> (clinical trial only)</w:t>
            </w:r>
          </w:p>
        </w:tc>
        <w:sdt>
          <w:sdtPr>
            <w:id w:val="465237071"/>
            <w:placeholder>
              <w:docPart w:val="870B7F26B01E4472AD50040E9FA63A90"/>
            </w:placeholder>
            <w:showingPlcHdr/>
            <w:dropDownList>
              <w:listItem w:displayText="Definitely related" w:value="Definitely related"/>
              <w:listItem w:displayText="Probably related" w:value="Probably related"/>
              <w:listItem w:displayText="Possibly related" w:value="Possibly related"/>
              <w:listItem w:displayText="Unknown" w:value="Unknown"/>
              <w:listItem w:displayText="Procedurally related (device research only)" w:value="Procedurally related (device research only)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0414" w:rsidRDefault="004A2DF1" w:rsidP="004A2DF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681255" w:rsidTr="00B121AC">
        <w:tc>
          <w:tcPr>
            <w:tcW w:w="8174" w:type="dxa"/>
            <w:gridSpan w:val="1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1255" w:rsidRDefault="00681255" w:rsidP="00D144BC">
            <w:pPr>
              <w:pStyle w:val="Heading3"/>
              <w:outlineLvl w:val="2"/>
            </w:pPr>
            <w:r w:rsidRPr="00D7606B">
              <w:t>Could the event adversely affect safety of participants</w:t>
            </w:r>
            <w:r>
              <w:t>,</w:t>
            </w:r>
            <w:r w:rsidRPr="00D7606B">
              <w:t xml:space="preserve"> or materially impact the continued ethical acceptability or conduct of the research project?</w:t>
            </w:r>
          </w:p>
        </w:tc>
        <w:sdt>
          <w:sdtPr>
            <w:id w:val="939176216"/>
            <w:placeholder>
              <w:docPart w:val="40A8677DF29845E99F187CB4F91203F5"/>
            </w:placeholder>
            <w:showingPlcHdr/>
            <w:dropDownList>
              <w:listItem w:displayText="Definitely" w:value="Definitely"/>
              <w:listItem w:displayText="Possibly" w:value="Possibly"/>
              <w:listItem w:displayText="No" w:value="No"/>
            </w:dropDownList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1255" w:rsidRDefault="00681255" w:rsidP="00681255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681255" w:rsidTr="00D144BC">
        <w:tc>
          <w:tcPr>
            <w:tcW w:w="11238" w:type="dxa"/>
            <w:gridSpan w:val="30"/>
            <w:tcBorders>
              <w:top w:val="single" w:sz="4" w:space="0" w:color="FFFFFF" w:themeColor="background1"/>
            </w:tcBorders>
            <w:vAlign w:val="center"/>
          </w:tcPr>
          <w:p w:rsidR="00681255" w:rsidRPr="00B9284D" w:rsidRDefault="00681255" w:rsidP="00D144BC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172C3" w:rsidRPr="00B9284D" w:rsidRDefault="004172C3" w:rsidP="004172C3">
            <w:pPr>
              <w:pStyle w:val="Heading3"/>
              <w:outlineLvl w:val="2"/>
            </w:pPr>
            <w:r>
              <w:t>Impact on participant safety</w:t>
            </w:r>
          </w:p>
        </w:tc>
        <w:sdt>
          <w:sdtPr>
            <w:id w:val="265199873"/>
            <w:placeholder>
              <w:docPart w:val="C43F385D44B14D90BF7C05AC69B38939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Pr="00B9284D" w:rsidRDefault="00093D88" w:rsidP="001C7EC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</w:tcBorders>
            <w:vAlign w:val="center"/>
          </w:tcPr>
          <w:p w:rsidR="004172C3" w:rsidRPr="00B9284D" w:rsidRDefault="004172C3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4172C3">
            <w:pPr>
              <w:pStyle w:val="Heading3"/>
              <w:outlineLvl w:val="2"/>
            </w:pPr>
            <w:r>
              <w:t xml:space="preserve">Impact </w:t>
            </w:r>
            <w:r w:rsidRPr="001C7EC9">
              <w:t>on conduct of the research project</w:t>
            </w:r>
          </w:p>
        </w:tc>
        <w:sdt>
          <w:sdtPr>
            <w:id w:val="93976380"/>
            <w:placeholder>
              <w:docPart w:val="579421D7B7AB435882DB6A976677E3A9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Tr="00202A9E">
        <w:tc>
          <w:tcPr>
            <w:tcW w:w="11238" w:type="dxa"/>
            <w:gridSpan w:val="30"/>
            <w:vAlign w:val="center"/>
          </w:tcPr>
          <w:p w:rsidR="001C7EC9" w:rsidRPr="00B9284D" w:rsidRDefault="001C7EC9" w:rsidP="00B9284D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095D07">
            <w:r w:rsidRPr="004172C3">
              <w:t>I</w:t>
            </w:r>
            <w:r w:rsidRPr="004172C3">
              <w:rPr>
                <w:rStyle w:val="Heading3Char"/>
              </w:rPr>
              <w:t>mpact on documentation for the research project</w:t>
            </w:r>
          </w:p>
        </w:tc>
        <w:sdt>
          <w:sdtPr>
            <w:id w:val="1181930467"/>
            <w:placeholder>
              <w:docPart w:val="9540C8FEF9234890B71EE33DD40316F6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Pr="00B9284D" w:rsidRDefault="00B9284D" w:rsidP="00B9284D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681255">
            <w:pPr>
              <w:pStyle w:val="Heading3"/>
              <w:outlineLvl w:val="2"/>
            </w:pPr>
            <w:r>
              <w:t>A</w:t>
            </w:r>
            <w:r w:rsidRPr="004172C3">
              <w:t>ction</w:t>
            </w:r>
            <w:r>
              <w:t>(s)</w:t>
            </w:r>
            <w:r w:rsidRPr="004172C3">
              <w:t xml:space="preserve"> </w:t>
            </w:r>
            <w:r w:rsidR="00681255">
              <w:t>recommended</w:t>
            </w:r>
          </w:p>
        </w:tc>
        <w:sdt>
          <w:sdtPr>
            <w:id w:val="-793597544"/>
            <w:placeholder>
              <w:docPart w:val="9112A3F74AF14DB58B4672C1750DF585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Pr="00ED77FE" w:rsidRDefault="006245DF" w:rsidP="00153728">
            <w:pPr>
              <w:rPr>
                <w:i/>
              </w:rPr>
            </w:pPr>
            <w:r w:rsidRPr="00ED77FE">
              <w:rPr>
                <w:i/>
              </w:rPr>
              <w:t>If changes are made to any document</w:t>
            </w:r>
            <w:r w:rsidR="00782A63">
              <w:rPr>
                <w:i/>
              </w:rPr>
              <w:t xml:space="preserve">s approved by the </w:t>
            </w:r>
            <w:proofErr w:type="gramStart"/>
            <w:r w:rsidR="00782A63">
              <w:rPr>
                <w:i/>
              </w:rPr>
              <w:t>HREC</w:t>
            </w:r>
            <w:r w:rsidR="00153728">
              <w:rPr>
                <w:i/>
              </w:rPr>
              <w:t xml:space="preserve"> ,</w:t>
            </w:r>
            <w:r w:rsidRPr="00ED77FE">
              <w:rPr>
                <w:i/>
              </w:rPr>
              <w:t>submit</w:t>
            </w:r>
            <w:proofErr w:type="gramEnd"/>
            <w:r w:rsidRPr="00ED77FE">
              <w:rPr>
                <w:i/>
              </w:rPr>
              <w:t xml:space="preserve"> the amended document(s) together with a</w:t>
            </w:r>
            <w:r w:rsidR="00153728">
              <w:rPr>
                <w:i/>
              </w:rPr>
              <w:t>n Amendment Request Form</w:t>
            </w:r>
            <w:r w:rsidRPr="00ED77FE">
              <w:rPr>
                <w:i/>
              </w:rPr>
              <w:t xml:space="preserve"> (available from </w:t>
            </w:r>
            <w:hyperlink r:id="rId7" w:history="1">
              <w:r w:rsidRPr="00705345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705345">
              <w:rPr>
                <w:i/>
              </w:rPr>
              <w:t>) for review by the H</w:t>
            </w:r>
            <w:r w:rsidRPr="00ED77FE">
              <w:rPr>
                <w:i/>
              </w:rPr>
              <w:t>REC.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Default="00971293" w:rsidP="00971293">
            <w:pPr>
              <w:pStyle w:val="Heading2"/>
              <w:outlineLvl w:val="1"/>
            </w:pPr>
            <w:r>
              <w:t>Clinical trial p</w:t>
            </w:r>
            <w:r w:rsidR="004172C3">
              <w:t>articipant</w:t>
            </w:r>
            <w:r>
              <w:t xml:space="preserve"> notification (Victoria)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Pr="004172C3" w:rsidRDefault="00016360" w:rsidP="006C7422">
            <w:pPr>
              <w:rPr>
                <w:i/>
              </w:rPr>
            </w:pPr>
            <w:r w:rsidRPr="00016360">
              <w:rPr>
                <w:i/>
              </w:rPr>
              <w:t>I</w:t>
            </w:r>
            <w:r w:rsidR="002E78FF" w:rsidRPr="00016360">
              <w:rPr>
                <w:i/>
              </w:rPr>
              <w:t>f the event is a Suspected Unexpected Serious Adverse Reaction (SUSAR) or Unanticipated Serious Adverse Device Effect (USADE) tha</w:t>
            </w:r>
            <w:r w:rsidRPr="00016360">
              <w:rPr>
                <w:i/>
              </w:rPr>
              <w:t xml:space="preserve">t </w:t>
            </w:r>
            <w:r>
              <w:rPr>
                <w:i/>
              </w:rPr>
              <w:t xml:space="preserve">affected a participant at </w:t>
            </w:r>
            <w:r w:rsidRPr="00016360">
              <w:rPr>
                <w:i/>
              </w:rPr>
              <w:t>a site in Victoria</w:t>
            </w:r>
            <w:r>
              <w:rPr>
                <w:i/>
              </w:rPr>
              <w:t>,</w:t>
            </w:r>
            <w:r w:rsidRPr="00016360">
              <w:rPr>
                <w:i/>
              </w:rPr>
              <w:t xml:space="preserve"> </w:t>
            </w:r>
            <w:r w:rsidR="004172C3" w:rsidRPr="00016360">
              <w:rPr>
                <w:i/>
              </w:rPr>
              <w:t>the Victorian Managed Insurance Authority (VMIA) must be notified of the event using this form.</w:t>
            </w:r>
            <w:r w:rsidR="004172C3" w:rsidRPr="004D2E95">
              <w:rPr>
                <w:i/>
              </w:rPr>
              <w:t xml:space="preserve">  </w:t>
            </w:r>
            <w:r>
              <w:rPr>
                <w:i/>
              </w:rPr>
              <w:t xml:space="preserve">When notifying VMIA, include the participant’s initials, date of birth and UR number. </w:t>
            </w:r>
            <w:r w:rsidR="004172C3" w:rsidRPr="004D2E95">
              <w:rPr>
                <w:i/>
              </w:rPr>
              <w:t>Refer to the</w:t>
            </w:r>
            <w:r w:rsidR="00FE6DC0" w:rsidRPr="004D2E95">
              <w:rPr>
                <w:i/>
              </w:rPr>
              <w:t xml:space="preserve"> VMIA website </w:t>
            </w:r>
            <w:hyperlink r:id="rId8" w:history="1">
              <w:r w:rsidR="00FE6DC0" w:rsidRPr="004D2E95">
                <w:rPr>
                  <w:rStyle w:val="Hyperlink"/>
                  <w:i/>
                  <w:color w:val="auto"/>
                  <w:u w:val="none"/>
                </w:rPr>
                <w:t>www.vmia.vic.gov.au</w:t>
              </w:r>
            </w:hyperlink>
            <w:r>
              <w:rPr>
                <w:i/>
              </w:rPr>
              <w:t>.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035D1A" w:rsidTr="00202A9E">
        <w:tc>
          <w:tcPr>
            <w:tcW w:w="11238" w:type="dxa"/>
            <w:gridSpan w:val="30"/>
            <w:vAlign w:val="center"/>
          </w:tcPr>
          <w:p w:rsidR="00035D1A" w:rsidRDefault="001E1C2D" w:rsidP="0036477A">
            <w:r>
              <w:t>T</w:t>
            </w:r>
            <w:r w:rsidRPr="001E1C2D">
              <w:t>he information provided in this report is complete and correct.</w:t>
            </w:r>
            <w:r>
              <w:t xml:space="preserve"> The</w:t>
            </w:r>
            <w:r w:rsidR="0036477A">
              <w:t xml:space="preserve"> 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753228">
              <w:t>,</w:t>
            </w:r>
            <w:r>
              <w:t xml:space="preserve"> or as amended.</w:t>
            </w:r>
          </w:p>
        </w:tc>
      </w:tr>
      <w:tr w:rsidR="001E1C2D" w:rsidRPr="0036477A" w:rsidTr="00D52977">
        <w:tc>
          <w:tcPr>
            <w:tcW w:w="11238" w:type="dxa"/>
            <w:gridSpan w:val="30"/>
            <w:vAlign w:val="center"/>
          </w:tcPr>
          <w:p w:rsidR="001E1C2D" w:rsidRPr="0036477A" w:rsidRDefault="001E1C2D" w:rsidP="00D52977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A3526C" w:rsidP="002D164E">
            <w:pPr>
              <w:pStyle w:val="Heading3"/>
              <w:outlineLvl w:val="2"/>
            </w:pPr>
            <w:r>
              <w:t>N</w:t>
            </w:r>
            <w:r w:rsidR="00E22436">
              <w:t>ame</w:t>
            </w:r>
          </w:p>
        </w:tc>
        <w:sdt>
          <w:sdtPr>
            <w:id w:val="136229419"/>
            <w:placeholder>
              <w:docPart w:val="C2B91F0FC0684308A19362DBB9A18A84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E22436" w:rsidP="00212548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1967785438"/>
            <w:placeholder>
              <w:docPart w:val="CA5ED2EF0ED9413CB07B76F0400C0E4D"/>
            </w:placeholder>
            <w:showingPlcHdr/>
          </w:sdtPr>
          <w:sdtEndPr/>
          <w:sdtContent>
            <w:tc>
              <w:tcPr>
                <w:tcW w:w="309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30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1769045004"/>
            <w:placeholder>
              <w:docPart w:val="51500F88B4434A3EA47A3ABC5A1803C7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E22436" w:rsidP="00212548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169674637"/>
            <w:placeholder>
              <w:docPart w:val="F8368CE0E367490B8163631213218449"/>
            </w:placeholder>
            <w:showingPlcHdr/>
          </w:sdtPr>
          <w:sdtEndPr/>
          <w:sdtContent>
            <w:tc>
              <w:tcPr>
                <w:tcW w:w="309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E22436">
                <w:r>
                  <w:rPr>
                    <w:rStyle w:val="PlaceholderText"/>
                  </w:rPr>
                  <w:t xml:space="preserve">Enter </w:t>
                </w:r>
                <w:r w:rsidR="00E22436">
                  <w:rPr>
                    <w:rStyle w:val="PlaceholderText"/>
                  </w:rPr>
                  <w:t>number</w:t>
                </w:r>
              </w:p>
            </w:tc>
          </w:sdtContent>
        </w:sdt>
      </w:tr>
    </w:tbl>
    <w:p w:rsidR="00535336" w:rsidRDefault="00535336" w:rsidP="00535336">
      <w:pPr>
        <w:sectPr w:rsidR="00535336" w:rsidSect="00574995">
          <w:footerReference w:type="default" r:id="rId9"/>
          <w:footerReference w:type="first" r:id="rId10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/>
    <w:p w:rsidR="00535336" w:rsidRDefault="00535336" w:rsidP="00535336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tabs>
          <w:tab w:val="left" w:pos="1134"/>
        </w:tabs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535336" w:rsidRDefault="00535336" w:rsidP="00535336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D8455C16C4B54E73B6A145721E6B05C3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Pr="00AA4EBB" w:rsidRDefault="00535336" w:rsidP="00535336">
      <w:pPr>
        <w:rPr>
          <w:sz w:val="8"/>
          <w:szCs w:val="8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910"/>
        <w:gridCol w:w="264"/>
        <w:gridCol w:w="2536"/>
        <w:gridCol w:w="3092"/>
      </w:tblGrid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1D53B9" w:rsidP="001D53B9">
            <w:pPr>
              <w:pStyle w:val="Heading2"/>
              <w:outlineLvl w:val="1"/>
            </w:pPr>
            <w:r>
              <w:rPr>
                <w:i/>
              </w:rPr>
              <w:lastRenderedPageBreak/>
              <w:t>Office use only</w:t>
            </w:r>
          </w:p>
        </w:tc>
      </w:tr>
      <w:tr w:rsidR="001D53B9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1D53B9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7B6F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D97FC18B1B3F4982A441F982ED6097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/>
        </w:tc>
        <w:tc>
          <w:tcPr>
            <w:tcW w:w="2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60407F5BB50348CDBEFA53C5407DECFF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51E965D1B18B4A2C9A1AF9225CD3D85F"/>
            </w:placeholder>
            <w:showingPlcHdr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FC65FE" w:rsidRDefault="00535336" w:rsidP="00212548">
            <w:pPr>
              <w:rPr>
                <w:sz w:val="2"/>
                <w:szCs w:val="2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AB57E34B138C4111B7682571F28E6F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535336" w:rsidRPr="000B14B8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</w:tr>
      <w:tr w:rsidR="001D53B9" w:rsidRP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1D53B9" w:rsidRDefault="001D53B9" w:rsidP="001D53B9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7B6F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309608038"/>
            <w:placeholder>
              <w:docPart w:val="2BB8930320934F4E853F47F5904B5957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691961270"/>
            <w:placeholder>
              <w:docPart w:val="28BE740954AB49AC94CF5ADE2288471D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RPr="0036477A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36477A" w:rsidRDefault="001D53B9" w:rsidP="005E4D19">
            <w:pPr>
              <w:rPr>
                <w:sz w:val="2"/>
                <w:szCs w:val="2"/>
              </w:rPr>
            </w:pP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2738437"/>
            <w:placeholder>
              <w:docPart w:val="22370A6A836D40C3A91243BE1C6B4B29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FC65FE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00829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2091463098"/>
          <w:placeholder>
            <w:docPart w:val="A357EBC336E24292ADC306F70CDEA5A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B14B8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3C65F3" w:rsidRDefault="003C65F3" w:rsidP="00535336"/>
    <w:sectPr w:rsidR="003C65F3" w:rsidSect="00535336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E3" w:rsidRPr="00E705E3" w:rsidRDefault="00E705E3" w:rsidP="00574995">
    <w:pPr>
      <w:pStyle w:val="Footer"/>
      <w:tabs>
        <w:tab w:val="clear" w:pos="11000"/>
      </w:tabs>
    </w:pPr>
    <w:r>
      <w:t xml:space="preserve">Safety </w:t>
    </w:r>
    <w:proofErr w:type="gramStart"/>
    <w:r>
      <w:t>Report  |</w:t>
    </w:r>
    <w:proofErr w:type="gramEnd"/>
    <w:r>
      <w:t xml:space="preserve">  </w:t>
    </w:r>
    <w:r w:rsidR="00A3526C">
      <w:t>December</w:t>
    </w:r>
    <w:r w:rsidR="001B0D5D">
      <w:t xml:space="preserve"> </w:t>
    </w:r>
    <w:r>
      <w:t>2017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420799">
      <w:rPr>
        <w:noProof/>
      </w:rPr>
      <w:t>2</w:t>
    </w:r>
    <w:r w:rsidR="00574995" w:rsidRPr="00E705E3">
      <w:fldChar w:fldCharType="end"/>
    </w:r>
    <w:r w:rsidR="00574995" w:rsidRPr="00E705E3">
      <w:t xml:space="preserve"> of </w:t>
    </w:r>
    <w:fldSimple w:instr=" NUMPAGES  \* Arabic  \* MERGEFORMAT ">
      <w:r w:rsidR="0042079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95" w:rsidRDefault="00535336" w:rsidP="0057499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016832A" wp14:editId="4AB29D14">
          <wp:simplePos x="0" y="0"/>
          <wp:positionH relativeFrom="margin">
            <wp:posOffset>6412230</wp:posOffset>
          </wp:positionH>
          <wp:positionV relativeFrom="paragraph">
            <wp:posOffset>-43815</wp:posOffset>
          </wp:positionV>
          <wp:extent cx="571500" cy="333375"/>
          <wp:effectExtent l="0" t="0" r="0" b="9525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26C">
      <w:t xml:space="preserve">Safety </w:t>
    </w:r>
    <w:proofErr w:type="gramStart"/>
    <w:r w:rsidR="00A3526C">
      <w:t>Report  |</w:t>
    </w:r>
    <w:proofErr w:type="gramEnd"/>
    <w:r w:rsidR="00A3526C">
      <w:t xml:space="preserve">  December</w:t>
    </w:r>
    <w:r w:rsidR="00574995">
      <w:t xml:space="preserve"> 2017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420799">
      <w:rPr>
        <w:noProof/>
      </w:rPr>
      <w:t>1</w:t>
    </w:r>
    <w:r w:rsidR="00574995" w:rsidRPr="00E705E3">
      <w:fldChar w:fldCharType="end"/>
    </w:r>
    <w:r w:rsidR="00574995" w:rsidRPr="00E705E3">
      <w:t xml:space="preserve"> of </w:t>
    </w:r>
    <w:fldSimple w:instr=" NUMPAGES  \* Arabic  \* MERGEFORMAT ">
      <w:r w:rsidR="0042079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dxAv+oGFbNit0NnThRMV+kW5bg=" w:salt="R47zGsYb1GOYMDJKOHA+r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069AF"/>
    <w:rsid w:val="00016360"/>
    <w:rsid w:val="000205A7"/>
    <w:rsid w:val="00033880"/>
    <w:rsid w:val="00035D1A"/>
    <w:rsid w:val="00043593"/>
    <w:rsid w:val="00093D88"/>
    <w:rsid w:val="000E2F1B"/>
    <w:rsid w:val="000F7D81"/>
    <w:rsid w:val="00112812"/>
    <w:rsid w:val="00115406"/>
    <w:rsid w:val="00153728"/>
    <w:rsid w:val="0016331D"/>
    <w:rsid w:val="001A5735"/>
    <w:rsid w:val="001B0D5D"/>
    <w:rsid w:val="001B7C66"/>
    <w:rsid w:val="001C7EC9"/>
    <w:rsid w:val="001D53B9"/>
    <w:rsid w:val="001E1C2D"/>
    <w:rsid w:val="00202A9E"/>
    <w:rsid w:val="0021764F"/>
    <w:rsid w:val="00237772"/>
    <w:rsid w:val="00243A95"/>
    <w:rsid w:val="00252048"/>
    <w:rsid w:val="002D164E"/>
    <w:rsid w:val="002D26A0"/>
    <w:rsid w:val="002D2C32"/>
    <w:rsid w:val="002E50A2"/>
    <w:rsid w:val="002E78FF"/>
    <w:rsid w:val="00334470"/>
    <w:rsid w:val="00356E9A"/>
    <w:rsid w:val="0036477A"/>
    <w:rsid w:val="00386079"/>
    <w:rsid w:val="003860E9"/>
    <w:rsid w:val="0039274D"/>
    <w:rsid w:val="003C65F3"/>
    <w:rsid w:val="003D7489"/>
    <w:rsid w:val="003F691A"/>
    <w:rsid w:val="004172C3"/>
    <w:rsid w:val="00420799"/>
    <w:rsid w:val="004237EF"/>
    <w:rsid w:val="00472D85"/>
    <w:rsid w:val="004A2DF1"/>
    <w:rsid w:val="004A35FE"/>
    <w:rsid w:val="004C4733"/>
    <w:rsid w:val="004D2E95"/>
    <w:rsid w:val="004E5D9F"/>
    <w:rsid w:val="00501F81"/>
    <w:rsid w:val="00504D43"/>
    <w:rsid w:val="00525214"/>
    <w:rsid w:val="00531F00"/>
    <w:rsid w:val="00535336"/>
    <w:rsid w:val="00574995"/>
    <w:rsid w:val="005856A8"/>
    <w:rsid w:val="006245DF"/>
    <w:rsid w:val="00625E51"/>
    <w:rsid w:val="00640486"/>
    <w:rsid w:val="00644394"/>
    <w:rsid w:val="00681255"/>
    <w:rsid w:val="00692F50"/>
    <w:rsid w:val="006A4193"/>
    <w:rsid w:val="006C7422"/>
    <w:rsid w:val="0070199E"/>
    <w:rsid w:val="00705345"/>
    <w:rsid w:val="00710BB6"/>
    <w:rsid w:val="0072500F"/>
    <w:rsid w:val="00753228"/>
    <w:rsid w:val="00782A63"/>
    <w:rsid w:val="007A3FA9"/>
    <w:rsid w:val="007A7C5A"/>
    <w:rsid w:val="007B6F1C"/>
    <w:rsid w:val="0082674D"/>
    <w:rsid w:val="00827672"/>
    <w:rsid w:val="00855D4D"/>
    <w:rsid w:val="0088703C"/>
    <w:rsid w:val="00892FF3"/>
    <w:rsid w:val="008D04AA"/>
    <w:rsid w:val="008F5604"/>
    <w:rsid w:val="00926465"/>
    <w:rsid w:val="0096280D"/>
    <w:rsid w:val="00971293"/>
    <w:rsid w:val="00985563"/>
    <w:rsid w:val="009A4BDF"/>
    <w:rsid w:val="009C5DB1"/>
    <w:rsid w:val="009C7C41"/>
    <w:rsid w:val="00A209E0"/>
    <w:rsid w:val="00A3526C"/>
    <w:rsid w:val="00A414DC"/>
    <w:rsid w:val="00A749F7"/>
    <w:rsid w:val="00A93AD8"/>
    <w:rsid w:val="00AB7C82"/>
    <w:rsid w:val="00AC0ABC"/>
    <w:rsid w:val="00B04292"/>
    <w:rsid w:val="00B326FE"/>
    <w:rsid w:val="00B33FE1"/>
    <w:rsid w:val="00B55835"/>
    <w:rsid w:val="00B61EB0"/>
    <w:rsid w:val="00B9284D"/>
    <w:rsid w:val="00BD5AEF"/>
    <w:rsid w:val="00C56064"/>
    <w:rsid w:val="00C60B0C"/>
    <w:rsid w:val="00CF63FD"/>
    <w:rsid w:val="00D20414"/>
    <w:rsid w:val="00D25157"/>
    <w:rsid w:val="00D32717"/>
    <w:rsid w:val="00D62C86"/>
    <w:rsid w:val="00D74AA6"/>
    <w:rsid w:val="00D75F46"/>
    <w:rsid w:val="00D7606B"/>
    <w:rsid w:val="00D94477"/>
    <w:rsid w:val="00D970CF"/>
    <w:rsid w:val="00DB73FE"/>
    <w:rsid w:val="00DF0941"/>
    <w:rsid w:val="00E212E8"/>
    <w:rsid w:val="00E22436"/>
    <w:rsid w:val="00E25889"/>
    <w:rsid w:val="00E705E3"/>
    <w:rsid w:val="00E76BBD"/>
    <w:rsid w:val="00E939E7"/>
    <w:rsid w:val="00EA3790"/>
    <w:rsid w:val="00EC218B"/>
    <w:rsid w:val="00ED77FE"/>
    <w:rsid w:val="00EE32C6"/>
    <w:rsid w:val="00F07902"/>
    <w:rsid w:val="00F26769"/>
    <w:rsid w:val="00F85ABD"/>
    <w:rsid w:val="00FB3C6F"/>
    <w:rsid w:val="00FC65FE"/>
    <w:rsid w:val="00FE4BEE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003708D-1853-4626-BEA3-43375ACE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a.vic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health.vic.gov.au/about/clinical-trials-and-researc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mrc.gov.au/guidelines-publications/eh5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487BCDEE440C99C198BAA8C23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F0B-2649-459C-B66A-DA11C0C93972}"/>
      </w:docPartPr>
      <w:docPartBody>
        <w:p w:rsidR="006D5241" w:rsidRDefault="00400A00" w:rsidP="00400A00">
          <w:pPr>
            <w:pStyle w:val="826487BCDEE440C99C198BAA8C23D6AE21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C00342AF5A594E2990BE4421F03D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F669-A30A-48A6-81ED-5ABC50CC4035}"/>
      </w:docPartPr>
      <w:docPartBody>
        <w:p w:rsidR="006D5241" w:rsidRDefault="00400A00" w:rsidP="00400A00">
          <w:pPr>
            <w:pStyle w:val="C00342AF5A594E2990BE4421F03D23B921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B716872D7A004480B5F3741FCFD3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AD8C-AED9-4D8B-A2A0-B92D68C01683}"/>
      </w:docPartPr>
      <w:docPartBody>
        <w:p w:rsidR="006D5241" w:rsidRDefault="00400A00" w:rsidP="00400A00">
          <w:pPr>
            <w:pStyle w:val="B716872D7A004480B5F3741FCFD31FFA20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70B7F26B01E4472AD50040E9FA6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2B0-8C3E-4AF8-A23E-FC97B33EFE93}"/>
      </w:docPartPr>
      <w:docPartBody>
        <w:p w:rsidR="006D5241" w:rsidRDefault="00400A00" w:rsidP="00400A00">
          <w:pPr>
            <w:pStyle w:val="870B7F26B01E4472AD50040E9FA63A901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23D7BF029434E3BB60D9D9AE831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4B0-DD69-4F44-B82F-8CFE4F893BC8}"/>
      </w:docPartPr>
      <w:docPartBody>
        <w:p w:rsidR="006D5241" w:rsidRDefault="00400A00" w:rsidP="00400A00">
          <w:pPr>
            <w:pStyle w:val="823D7BF029434E3BB60D9D9AE8310AFF12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4D140A24C74E4E4EB6EB8CC6645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4635-24F6-404C-9805-C7AF8706ACBB}"/>
      </w:docPartPr>
      <w:docPartBody>
        <w:p w:rsidR="006D5241" w:rsidRDefault="00400A00" w:rsidP="00400A00">
          <w:pPr>
            <w:pStyle w:val="4D140A24C74E4E4EB6EB8CC6645377C710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143E33113FC349208F1DBC9A7F51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E786-CDD8-4F20-AC81-5625F92D5A8A}"/>
      </w:docPartPr>
      <w:docPartBody>
        <w:p w:rsidR="00DD0BBC" w:rsidRDefault="00400A00" w:rsidP="00400A00">
          <w:pPr>
            <w:pStyle w:val="143E33113FC349208F1DBC9A7F51D18410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DE859B7D7E2480F98E23C8C948D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7622-F9D7-4D6F-A160-E9AD71D20C73}"/>
      </w:docPartPr>
      <w:docPartBody>
        <w:p w:rsidR="00DD0BBC" w:rsidRDefault="00400A00" w:rsidP="00400A00">
          <w:pPr>
            <w:pStyle w:val="BDE859B7D7E2480F98E23C8C948D0E3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D8105DAF64433E88314175BCAF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B3C-2A2D-45E8-B495-2659C454A791}"/>
      </w:docPartPr>
      <w:docPartBody>
        <w:p w:rsidR="00DD0BBC" w:rsidRDefault="00400A00" w:rsidP="00400A00">
          <w:pPr>
            <w:pStyle w:val="38D8105DAF64433E88314175BCAF63F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E4107D2F0E47DC9A8DAAAB6A45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3D0D-F363-4AE5-AFD0-E8FA591B57CA}"/>
      </w:docPartPr>
      <w:docPartBody>
        <w:p w:rsidR="00DD0BBC" w:rsidRDefault="00400A00" w:rsidP="00400A00">
          <w:pPr>
            <w:pStyle w:val="91E4107D2F0E47DC9A8DAAAB6A453FC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EF2BC73B664D00AB577EB4722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95AD-4239-4769-B52A-29CDADA5303B}"/>
      </w:docPartPr>
      <w:docPartBody>
        <w:p w:rsidR="00DD0BBC" w:rsidRDefault="00400A00" w:rsidP="00400A00">
          <w:pPr>
            <w:pStyle w:val="7DEF2BC73B664D00AB577EB472270413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6D7B814DA14FBD98B0F679234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F17-4590-4003-AEC2-75FE22BFA2DD}"/>
      </w:docPartPr>
      <w:docPartBody>
        <w:p w:rsidR="00DD0BBC" w:rsidRDefault="00400A00" w:rsidP="00400A00">
          <w:pPr>
            <w:pStyle w:val="3B6D7B814DA14FBD98B0F679234C02D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6D18CE1D815457E8D946C4A291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157E-184C-4E5E-BAF0-17C7F5E4238E}"/>
      </w:docPartPr>
      <w:docPartBody>
        <w:p w:rsidR="00DD0BBC" w:rsidRDefault="00400A00" w:rsidP="00400A00">
          <w:pPr>
            <w:pStyle w:val="E6D18CE1D815457E8D946C4A29174E57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9B501503444EC7AB331DAA7985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E43-68DF-4455-991C-0A8AF6D24551}"/>
      </w:docPartPr>
      <w:docPartBody>
        <w:p w:rsidR="00DD0BBC" w:rsidRDefault="00400A00" w:rsidP="00400A00">
          <w:pPr>
            <w:pStyle w:val="579B501503444EC7AB331DAA7985370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22E9F7F495C4E46AC58192CD368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92ED-BDF2-42C6-8C69-337A3CF135F1}"/>
      </w:docPartPr>
      <w:docPartBody>
        <w:p w:rsidR="00DD0BBC" w:rsidRDefault="00400A00" w:rsidP="00400A00">
          <w:pPr>
            <w:pStyle w:val="322E9F7F495C4E46AC58192CD36802F0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9D73CE92CBA44868671C0201A06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D7D-F0CC-4BC0-AD47-B922C9BE8F27}"/>
      </w:docPartPr>
      <w:docPartBody>
        <w:p w:rsidR="00DD0BBC" w:rsidRDefault="00400A00" w:rsidP="00400A00">
          <w:pPr>
            <w:pStyle w:val="09D73CE92CBA44868671C0201A0600FE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C68C04EF784A1C9585EF8F0849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6B44-8E0A-4E77-8E0A-EBB23840BC16}"/>
      </w:docPartPr>
      <w:docPartBody>
        <w:p w:rsidR="00DD0BBC" w:rsidRDefault="00400A00" w:rsidP="00400A00">
          <w:pPr>
            <w:pStyle w:val="77C68C04EF784A1C9585EF8F08490FFD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43F385D44B14D90BF7C05AC69B3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87B4-5C86-4603-8482-3640010DF4A7}"/>
      </w:docPartPr>
      <w:docPartBody>
        <w:p w:rsidR="00DD0BBC" w:rsidRDefault="00400A00" w:rsidP="00400A00">
          <w:pPr>
            <w:pStyle w:val="C43F385D44B14D90BF7C05AC69B38939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9421D7B7AB435882DB6A976677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3241-3E16-44D8-84E1-8DBB30773745}"/>
      </w:docPartPr>
      <w:docPartBody>
        <w:p w:rsidR="00DD0BBC" w:rsidRDefault="00400A00" w:rsidP="00400A00">
          <w:pPr>
            <w:pStyle w:val="579421D7B7AB435882DB6A976677E3A9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540C8FEF9234890B71EE33DD40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AA5E-31F9-49AE-96A4-B4E11FACA6E0}"/>
      </w:docPartPr>
      <w:docPartBody>
        <w:p w:rsidR="00DD0BBC" w:rsidRDefault="00400A00" w:rsidP="00400A00">
          <w:pPr>
            <w:pStyle w:val="9540C8FEF9234890B71EE33DD40316F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12A3F74AF14DB58B4672C1750D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3328-B6FB-4FC1-BAB9-1830036DB8CE}"/>
      </w:docPartPr>
      <w:docPartBody>
        <w:p w:rsidR="00DD0BBC" w:rsidRDefault="00400A00" w:rsidP="00400A00">
          <w:pPr>
            <w:pStyle w:val="9112A3F74AF14DB58B4672C1750DF585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714D446ACA84FEEBC12C64E9984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0650-E549-40E1-A3E7-D1A703FD0049}"/>
      </w:docPartPr>
      <w:docPartBody>
        <w:p w:rsidR="00E80D34" w:rsidRDefault="00400A00" w:rsidP="00400A00">
          <w:pPr>
            <w:pStyle w:val="6714D446ACA84FEEBC12C64E998427D6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522D3489EC6426FB456933ABD19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F1B-DCB3-4F52-B384-1E79776E890B}"/>
      </w:docPartPr>
      <w:docPartBody>
        <w:p w:rsidR="00E80D34" w:rsidRDefault="00400A00" w:rsidP="00400A00">
          <w:pPr>
            <w:pStyle w:val="1522D3489EC6426FB456933ABD19C942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950B0CEDD83D461594FC96626454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853A-5C44-4730-B3D7-0896B733FE70}"/>
      </w:docPartPr>
      <w:docPartBody>
        <w:p w:rsidR="00E80D34" w:rsidRDefault="00400A00" w:rsidP="00400A00">
          <w:pPr>
            <w:pStyle w:val="950B0CEDD83D461594FC96626454EB388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40A8677DF29845E99F187CB4F91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D1C3-CA17-4A89-A636-C3DE4C366BB4}"/>
      </w:docPartPr>
      <w:docPartBody>
        <w:p w:rsidR="007F6C22" w:rsidRDefault="00400A00" w:rsidP="00400A00">
          <w:pPr>
            <w:pStyle w:val="40A8677DF29845E99F187CB4F91203F57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FC663AC16D54670A530763F2C62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002E-A1DD-4D9B-9378-A105575CBDFD}"/>
      </w:docPartPr>
      <w:docPartBody>
        <w:p w:rsidR="008640F7" w:rsidRDefault="00400A00" w:rsidP="00400A00">
          <w:pPr>
            <w:pStyle w:val="CFC663AC16D54670A530763F2C62E09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2B91F0FC0684308A19362DBB9A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AE5-0F1D-4078-8979-1F1B34DB98B1}"/>
      </w:docPartPr>
      <w:docPartBody>
        <w:p w:rsidR="008640F7" w:rsidRDefault="00400A00" w:rsidP="00400A00">
          <w:pPr>
            <w:pStyle w:val="C2B91F0FC0684308A19362DBB9A18A84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A5ED2EF0ED9413CB07B76F0400C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5A7F-8110-4B0E-BEF6-329C6DD92E9A}"/>
      </w:docPartPr>
      <w:docPartBody>
        <w:p w:rsidR="008640F7" w:rsidRDefault="00400A00" w:rsidP="00400A00">
          <w:pPr>
            <w:pStyle w:val="CA5ED2EF0ED9413CB07B76F0400C0E4D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500F88B4434A3EA47A3ABC5A18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F69D-E84A-43D3-B80D-2C14E2967C15}"/>
      </w:docPartPr>
      <w:docPartBody>
        <w:p w:rsidR="008640F7" w:rsidRDefault="00400A00" w:rsidP="00400A00">
          <w:pPr>
            <w:pStyle w:val="51500F88B4434A3EA47A3ABC5A1803C7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68CE0E367490B81636312132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F59-074B-4CAF-BF6A-31D11807F30B}"/>
      </w:docPartPr>
      <w:docPartBody>
        <w:p w:rsidR="008640F7" w:rsidRDefault="00400A00" w:rsidP="00400A00">
          <w:pPr>
            <w:pStyle w:val="F8368CE0E367490B8163631213218449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455C16C4B54E73B6A145721E6B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5D2C-054E-404F-BD40-41F634E8A5E0}"/>
      </w:docPartPr>
      <w:docPartBody>
        <w:p w:rsidR="008640F7" w:rsidRDefault="00400A00" w:rsidP="00400A00">
          <w:pPr>
            <w:pStyle w:val="D8455C16C4B54E73B6A145721E6B05C34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D97FC18B1B3F4982A441F982ED60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885-A3E7-40F6-8994-7948D56440E2}"/>
      </w:docPartPr>
      <w:docPartBody>
        <w:p w:rsidR="008640F7" w:rsidRDefault="00400A00" w:rsidP="00400A00">
          <w:pPr>
            <w:pStyle w:val="D97FC18B1B3F4982A441F982ED60976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0407F5BB50348CDBEFA53C5407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A734-06A7-45E0-B5B5-67FFF25079D5}"/>
      </w:docPartPr>
      <w:docPartBody>
        <w:p w:rsidR="008640F7" w:rsidRDefault="00400A00" w:rsidP="00400A00">
          <w:pPr>
            <w:pStyle w:val="60407F5BB50348CDBEFA53C5407DECF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E965D1B18B4A2C9A1AF9225CD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1334-0DD9-432D-8816-146F837CF7EA}"/>
      </w:docPartPr>
      <w:docPartBody>
        <w:p w:rsidR="008640F7" w:rsidRDefault="00400A00" w:rsidP="00400A00">
          <w:pPr>
            <w:pStyle w:val="51E965D1B18B4A2C9A1AF9225CD3D85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57E34B138C4111B7682571F28E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149-8BA0-43CF-A072-8660CF5751E6}"/>
      </w:docPartPr>
      <w:docPartBody>
        <w:p w:rsidR="008640F7" w:rsidRDefault="00400A00" w:rsidP="00400A00">
          <w:pPr>
            <w:pStyle w:val="AB57E34B138C4111B7682571F28E6F344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2BB8930320934F4E853F47F5904B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78B-0D2E-4754-BE05-8E286998E459}"/>
      </w:docPartPr>
      <w:docPartBody>
        <w:p w:rsidR="004B4C18" w:rsidRDefault="00400A00" w:rsidP="00400A00">
          <w:pPr>
            <w:pStyle w:val="2BB8930320934F4E853F47F5904B5957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BE740954AB49AC94CF5ADE2288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342-E46D-46B1-955A-490C51A764B3}"/>
      </w:docPartPr>
      <w:docPartBody>
        <w:p w:rsidR="004B4C18" w:rsidRDefault="00400A00" w:rsidP="00400A00">
          <w:pPr>
            <w:pStyle w:val="28BE740954AB49AC94CF5ADE2288471D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2370A6A836D40C3A91243BE1C6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FB64-2203-43F4-A96B-9DD68619D01F}"/>
      </w:docPartPr>
      <w:docPartBody>
        <w:p w:rsidR="004B4C18" w:rsidRDefault="00400A00" w:rsidP="00400A00">
          <w:pPr>
            <w:pStyle w:val="22370A6A836D40C3A91243BE1C6B4B29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57EBC336E24292ADC306F70CDE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0A-9F9C-4CD3-93B0-FD02A8B87502}"/>
      </w:docPartPr>
      <w:docPartBody>
        <w:p w:rsidR="004B4C18" w:rsidRDefault="00400A00" w:rsidP="00400A00">
          <w:pPr>
            <w:pStyle w:val="A357EBC336E24292ADC306F70CDEA5A7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FCD37C237E5E4D16B49F8DCD5A87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1A4C-1B32-496A-AB43-3D92C2802DE9}"/>
      </w:docPartPr>
      <w:docPartBody>
        <w:p w:rsidR="00525248" w:rsidRDefault="00400A00" w:rsidP="00400A00">
          <w:pPr>
            <w:pStyle w:val="FCD37C237E5E4D16B49F8DCD5A870CDE2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D8E2DF16CDE43DA8C184DEE1415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C1E7-317B-45DA-9B66-DCA9BE6EDA41}"/>
      </w:docPartPr>
      <w:docPartBody>
        <w:p w:rsidR="00BB6C95" w:rsidRDefault="00400A00" w:rsidP="00400A00">
          <w:pPr>
            <w:pStyle w:val="7D8E2DF16CDE43DA8C184DEE14158358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42EE4ACA01D4E5EA7A917D04106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DE9D-8F6B-4EFD-9279-788BD7D1FBBE}"/>
      </w:docPartPr>
      <w:docPartBody>
        <w:p w:rsidR="00BB6C95" w:rsidRDefault="00400A00" w:rsidP="00400A00">
          <w:pPr>
            <w:pStyle w:val="842EE4ACA01D4E5EA7A917D0410621EE2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D"/>
    <w:rsid w:val="00300585"/>
    <w:rsid w:val="00362FBD"/>
    <w:rsid w:val="00397C2E"/>
    <w:rsid w:val="00400A00"/>
    <w:rsid w:val="004B4C18"/>
    <w:rsid w:val="00525248"/>
    <w:rsid w:val="006D5241"/>
    <w:rsid w:val="0071228C"/>
    <w:rsid w:val="007B7E76"/>
    <w:rsid w:val="007F6C22"/>
    <w:rsid w:val="008640F7"/>
    <w:rsid w:val="00913FA6"/>
    <w:rsid w:val="00A13974"/>
    <w:rsid w:val="00AF6A48"/>
    <w:rsid w:val="00BB6C95"/>
    <w:rsid w:val="00C254AD"/>
    <w:rsid w:val="00DD0BBC"/>
    <w:rsid w:val="00DE4002"/>
    <w:rsid w:val="00E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A00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823D7BF029434E3BB60D9D9AE8310AFF10">
    <w:name w:val="823D7BF029434E3BB60D9D9AE8310AFF10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7">
    <w:name w:val="579B501503444EC7AB331DAA7985370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7">
    <w:name w:val="09D73CE92CBA44868671C0201A0600FE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7">
    <w:name w:val="322E9F7F495C4E46AC58192CD36802F0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8">
    <w:name w:val="B716872D7A004480B5F3741FCFD31FFA1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3">
    <w:name w:val="CFC663AC16D54670A530763F2C62E0953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8">
    <w:name w:val="143E33113FC349208F1DBC9A7F51D184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6">
    <w:name w:val="950B0CEDD83D461594FC96626454EB38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6">
    <w:name w:val="1522D3489EC6426FB456933ABD19C942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7">
    <w:name w:val="6714D446ACA84FEEBC12C64E998427D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7">
    <w:name w:val="77C68C04EF784A1C9585EF8F08490FFD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4">
    <w:name w:val="870B7F26B01E4472AD50040E9FA63A9014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5">
    <w:name w:val="40A8677DF29845E99F187CB4F91203F55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7">
    <w:name w:val="C43F385D44B14D90BF7C05AC69B3893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7">
    <w:name w:val="579421D7B7AB435882DB6A976677E3A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7">
    <w:name w:val="9540C8FEF9234890B71EE33DD40316F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7">
    <w:name w:val="9112A3F74AF14DB58B4672C1750DF585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2">
    <w:name w:val="D6DFACB84A6F4D9BA3874A825B9A8882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2">
    <w:name w:val="3E74DA24A14D4BB7B855F46BAB443FF5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2">
    <w:name w:val="CC771E1018F541A0BD3EF657B469712E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">
    <w:name w:val="FCD37C237E5E4D16B49F8DCD5A870CDE"/>
    <w:rsid w:val="00362FBD"/>
  </w:style>
  <w:style w:type="paragraph" w:customStyle="1" w:styleId="7D8E2DF16CDE43DA8C184DEE14158358">
    <w:name w:val="7D8E2DF16CDE43DA8C184DEE14158358"/>
    <w:rsid w:val="007B7E76"/>
  </w:style>
  <w:style w:type="paragraph" w:customStyle="1" w:styleId="842EE4ACA01D4E5EA7A917D0410621EE">
    <w:name w:val="842EE4ACA01D4E5EA7A917D0410621EE"/>
    <w:rsid w:val="007B7E76"/>
  </w:style>
  <w:style w:type="paragraph" w:customStyle="1" w:styleId="823D7BF029434E3BB60D9D9AE8310AFF11">
    <w:name w:val="823D7BF029434E3BB60D9D9AE8310AFF1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1">
    <w:name w:val="7D8E2DF16CDE43DA8C184DEE14158358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1">
    <w:name w:val="842EE4ACA01D4E5EA7A917D0410621E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1">
    <w:name w:val="FCD37C237E5E4D16B49F8DCD5A870CD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8">
    <w:name w:val="579B501503444EC7AB331DAA7985370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8">
    <w:name w:val="09D73CE92CBA44868671C0201A0600FE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8">
    <w:name w:val="322E9F7F495C4E46AC58192CD36802F0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9">
    <w:name w:val="B716872D7A004480B5F3741FCFD31FFA1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4">
    <w:name w:val="CFC663AC16D54670A530763F2C62E0954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9">
    <w:name w:val="143E33113FC349208F1DBC9A7F51D184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7">
    <w:name w:val="950B0CEDD83D461594FC96626454EB38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7">
    <w:name w:val="1522D3489EC6426FB456933ABD19C942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8">
    <w:name w:val="6714D446ACA84FEEBC12C64E998427D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8">
    <w:name w:val="77C68C04EF784A1C9585EF8F08490FFD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5">
    <w:name w:val="870B7F26B01E4472AD50040E9FA63A9015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6">
    <w:name w:val="40A8677DF29845E99F187CB4F91203F56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8">
    <w:name w:val="C43F385D44B14D90BF7C05AC69B3893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8">
    <w:name w:val="579421D7B7AB435882DB6A976677E3A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8">
    <w:name w:val="9540C8FEF9234890B71EE33DD40316F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8">
    <w:name w:val="9112A3F74AF14DB58B4672C1750DF585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3">
    <w:name w:val="ADFCC8E97CAF4D578BC99476763CB1E1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12">
    <w:name w:val="823D7BF029434E3BB60D9D9AE8310AFF1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2">
    <w:name w:val="7D8E2DF16CDE43DA8C184DEE14158358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2">
    <w:name w:val="842EE4ACA01D4E5EA7A917D0410621E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2">
    <w:name w:val="FCD37C237E5E4D16B49F8DCD5A870CD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9">
    <w:name w:val="579B501503444EC7AB331DAA7985370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9">
    <w:name w:val="09D73CE92CBA44868671C0201A0600FE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9">
    <w:name w:val="322E9F7F495C4E46AC58192CD36802F0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0">
    <w:name w:val="B716872D7A004480B5F3741FCFD31FFA2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5">
    <w:name w:val="CFC663AC16D54670A530763F2C62E0955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0">
    <w:name w:val="143E33113FC349208F1DBC9A7F51D184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8">
    <w:name w:val="950B0CEDD83D461594FC96626454EB38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8">
    <w:name w:val="1522D3489EC6426FB456933ABD19C942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9">
    <w:name w:val="6714D446ACA84FEEBC12C64E998427D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9">
    <w:name w:val="77C68C04EF784A1C9585EF8F08490FFD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6">
    <w:name w:val="870B7F26B01E4472AD50040E9FA63A9016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7">
    <w:name w:val="40A8677DF29845E99F187CB4F91203F57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9">
    <w:name w:val="C43F385D44B14D90BF7C05AC69B3893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9">
    <w:name w:val="579421D7B7AB435882DB6A976677E3A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9">
    <w:name w:val="9540C8FEF9234890B71EE33DD40316F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9">
    <w:name w:val="9112A3F74AF14DB58B4672C1750DF585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400A0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B9177E33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Tonkin, Michele</cp:lastModifiedBy>
  <cp:revision>2</cp:revision>
  <cp:lastPrinted>2017-11-30T23:32:00Z</cp:lastPrinted>
  <dcterms:created xsi:type="dcterms:W3CDTF">2023-10-19T00:17:00Z</dcterms:created>
  <dcterms:modified xsi:type="dcterms:W3CDTF">2023-10-19T00:17:00Z</dcterms:modified>
</cp:coreProperties>
</file>